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9953A1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8495" cy="702310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5E308D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308D">
              <w:rPr>
                <w:rFonts w:ascii="Arial" w:hAnsi="Arial" w:cs="Arial"/>
                <w:b/>
                <w:bCs/>
                <w:sz w:val="36"/>
                <w:szCs w:val="36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23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231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8E6889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AE4737" w:rsidRDefault="008E6889" w:rsidP="008E688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 w:rsidR="00F2318F">
        <w:rPr>
          <w:rFonts w:ascii="Arial" w:hAnsi="Arial" w:cs="Arial"/>
          <w:b/>
          <w:sz w:val="22"/>
          <w:szCs w:val="22"/>
          <w:u w:val="single"/>
        </w:rPr>
        <w:t xml:space="preserve">nome do </w:t>
      </w:r>
      <w:r w:rsidR="00AE4737">
        <w:rPr>
          <w:rFonts w:ascii="Arial" w:hAnsi="Arial" w:cs="Arial"/>
          <w:b/>
          <w:sz w:val="22"/>
          <w:szCs w:val="22"/>
          <w:u w:val="single"/>
        </w:rPr>
        <w:t>orientador/CPF</w:t>
      </w:r>
      <w:r w:rsidRPr="00052E6D">
        <w:rPr>
          <w:rFonts w:ascii="Arial" w:hAnsi="Arial" w:cs="Arial"/>
          <w:sz w:val="22"/>
          <w:szCs w:val="22"/>
        </w:rPr>
        <w:t>, declaro</w:t>
      </w:r>
      <w:r w:rsidR="00CC45D7">
        <w:rPr>
          <w:rFonts w:ascii="Arial" w:hAnsi="Arial" w:cs="Arial"/>
          <w:sz w:val="22"/>
          <w:szCs w:val="22"/>
        </w:rPr>
        <w:t xml:space="preserve"> que</w:t>
      </w:r>
      <w:r w:rsidR="00AC22C4">
        <w:rPr>
          <w:rFonts w:ascii="Arial" w:hAnsi="Arial" w:cs="Arial"/>
          <w:sz w:val="22"/>
          <w:szCs w:val="22"/>
        </w:rPr>
        <w:t xml:space="preserve"> tenho ciência e que</w:t>
      </w:r>
      <w:r w:rsidR="00CC45D7">
        <w:rPr>
          <w:rFonts w:ascii="Arial" w:hAnsi="Arial" w:cs="Arial"/>
          <w:sz w:val="22"/>
          <w:szCs w:val="22"/>
        </w:rPr>
        <w:t xml:space="preserve"> </w:t>
      </w:r>
      <w:r w:rsidR="00AE4737">
        <w:rPr>
          <w:rFonts w:ascii="Arial" w:hAnsi="Arial" w:cs="Arial"/>
          <w:sz w:val="22"/>
          <w:szCs w:val="22"/>
        </w:rPr>
        <w:t>zelarei para que meu/minha orientando</w:t>
      </w:r>
      <w:r w:rsidR="00AC22C4">
        <w:rPr>
          <w:rFonts w:ascii="Arial" w:hAnsi="Arial" w:cs="Arial"/>
          <w:sz w:val="22"/>
          <w:szCs w:val="22"/>
        </w:rPr>
        <w:t>(a)</w:t>
      </w:r>
      <w:r w:rsidR="00AE4737">
        <w:rPr>
          <w:rFonts w:ascii="Arial" w:hAnsi="Arial" w:cs="Arial"/>
          <w:sz w:val="22"/>
          <w:szCs w:val="22"/>
        </w:rPr>
        <w:t xml:space="preserve"> </w:t>
      </w:r>
      <w:r w:rsidR="00AE4737" w:rsidRPr="00AE4737">
        <w:rPr>
          <w:rFonts w:ascii="Arial" w:hAnsi="Arial" w:cs="Arial"/>
          <w:b/>
          <w:sz w:val="22"/>
          <w:szCs w:val="22"/>
        </w:rPr>
        <w:t>nome do aluno/CPF</w:t>
      </w:r>
      <w:r w:rsidR="00AC22C4">
        <w:rPr>
          <w:rFonts w:ascii="Arial" w:hAnsi="Arial" w:cs="Arial"/>
          <w:sz w:val="22"/>
          <w:szCs w:val="22"/>
        </w:rPr>
        <w:t xml:space="preserve"> cumpra </w:t>
      </w:r>
      <w:r w:rsidR="00AE4737">
        <w:rPr>
          <w:rFonts w:ascii="Arial" w:hAnsi="Arial" w:cs="Arial"/>
          <w:sz w:val="22"/>
          <w:szCs w:val="22"/>
        </w:rPr>
        <w:t>o estabelecido na P</w:t>
      </w:r>
      <w:r w:rsidR="00CF6613">
        <w:rPr>
          <w:rFonts w:ascii="Arial" w:hAnsi="Arial" w:cs="Arial"/>
          <w:sz w:val="22"/>
          <w:szCs w:val="22"/>
        </w:rPr>
        <w:t xml:space="preserve">ortaria </w:t>
      </w:r>
      <w:r w:rsidR="00AC22C4">
        <w:rPr>
          <w:rFonts w:ascii="Arial" w:hAnsi="Arial" w:cs="Arial"/>
          <w:sz w:val="22"/>
          <w:szCs w:val="22"/>
        </w:rPr>
        <w:t>133</w:t>
      </w:r>
      <w:r w:rsidR="00CF6613">
        <w:rPr>
          <w:rFonts w:ascii="Arial" w:hAnsi="Arial" w:cs="Arial"/>
          <w:sz w:val="22"/>
          <w:szCs w:val="22"/>
        </w:rPr>
        <w:t>/20</w:t>
      </w:r>
      <w:r w:rsidR="00AC22C4">
        <w:rPr>
          <w:rFonts w:ascii="Arial" w:hAnsi="Arial" w:cs="Arial"/>
          <w:sz w:val="22"/>
          <w:szCs w:val="22"/>
        </w:rPr>
        <w:t>23</w:t>
      </w:r>
      <w:r w:rsidR="00CF6613">
        <w:rPr>
          <w:rFonts w:ascii="Arial" w:hAnsi="Arial" w:cs="Arial"/>
          <w:sz w:val="22"/>
          <w:szCs w:val="22"/>
        </w:rPr>
        <w:t>-CAPES</w:t>
      </w:r>
      <w:r w:rsidR="00AC22C4">
        <w:rPr>
          <w:rFonts w:ascii="Arial" w:hAnsi="Arial" w:cs="Arial"/>
          <w:sz w:val="22"/>
          <w:szCs w:val="22"/>
        </w:rPr>
        <w:t xml:space="preserve"> e</w:t>
      </w:r>
      <w:r w:rsidR="00CF6613">
        <w:rPr>
          <w:rFonts w:ascii="Arial" w:hAnsi="Arial" w:cs="Arial"/>
          <w:sz w:val="22"/>
          <w:szCs w:val="22"/>
        </w:rPr>
        <w:t xml:space="preserve"> </w:t>
      </w:r>
      <w:r w:rsidR="00AC22C4">
        <w:rPr>
          <w:rFonts w:ascii="Arial" w:hAnsi="Arial" w:cs="Arial"/>
          <w:sz w:val="22"/>
          <w:szCs w:val="22"/>
        </w:rPr>
        <w:t>Portaria</w:t>
      </w:r>
      <w:r w:rsidR="00AE4737">
        <w:rPr>
          <w:rFonts w:ascii="Arial" w:hAnsi="Arial" w:cs="Arial"/>
          <w:sz w:val="22"/>
          <w:szCs w:val="22"/>
        </w:rPr>
        <w:t xml:space="preserve"> nº </w:t>
      </w:r>
      <w:r w:rsidR="00AC22C4">
        <w:rPr>
          <w:rFonts w:ascii="Arial" w:hAnsi="Arial" w:cs="Arial"/>
          <w:sz w:val="22"/>
          <w:szCs w:val="22"/>
        </w:rPr>
        <w:t>152</w:t>
      </w:r>
      <w:r w:rsidR="00C00820">
        <w:rPr>
          <w:rFonts w:ascii="Arial" w:hAnsi="Arial" w:cs="Arial"/>
          <w:sz w:val="22"/>
          <w:szCs w:val="22"/>
        </w:rPr>
        <w:t>/202</w:t>
      </w:r>
      <w:r w:rsidR="00AC22C4">
        <w:rPr>
          <w:rFonts w:ascii="Arial" w:hAnsi="Arial" w:cs="Arial"/>
          <w:sz w:val="22"/>
          <w:szCs w:val="22"/>
        </w:rPr>
        <w:t>3-PBF que</w:t>
      </w:r>
      <w:r w:rsidR="00CF6613">
        <w:rPr>
          <w:rFonts w:ascii="Arial" w:hAnsi="Arial" w:cs="Arial"/>
          <w:sz w:val="22"/>
          <w:szCs w:val="22"/>
        </w:rPr>
        <w:t xml:space="preserve"> norma</w:t>
      </w:r>
      <w:r w:rsidR="00AC22C4">
        <w:rPr>
          <w:rFonts w:ascii="Arial" w:hAnsi="Arial" w:cs="Arial"/>
          <w:sz w:val="22"/>
          <w:szCs w:val="22"/>
        </w:rPr>
        <w:t>tizam a concessão e manutenção de bolsas Demanda Social.</w:t>
      </w:r>
    </w:p>
    <w:p w:rsidR="008E6889" w:rsidRPr="00052E6D" w:rsidRDefault="008E6889" w:rsidP="008E688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>E, por ser expressão da verdade, firmo a presente.</w:t>
      </w:r>
    </w:p>
    <w:p w:rsidR="008E6889" w:rsidRDefault="008E6889" w:rsidP="008E688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8E6889" w:rsidRDefault="008E6889" w:rsidP="008E688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>Maringá</w:t>
      </w:r>
      <w:r w:rsidR="00AC22C4">
        <w:rPr>
          <w:rFonts w:ascii="Arial" w:hAnsi="Arial" w:cs="Arial"/>
          <w:sz w:val="22"/>
          <w:szCs w:val="22"/>
        </w:rPr>
        <w:t>-PR</w:t>
      </w:r>
      <w:r w:rsidRPr="00052E6D">
        <w:rPr>
          <w:rFonts w:ascii="Arial" w:hAnsi="Arial" w:cs="Arial"/>
          <w:sz w:val="22"/>
          <w:szCs w:val="22"/>
        </w:rPr>
        <w:t xml:space="preserve">, </w:t>
      </w:r>
      <w:r w:rsidR="00A73CCE">
        <w:rPr>
          <w:rFonts w:ascii="Arial" w:hAnsi="Arial" w:cs="Arial"/>
          <w:sz w:val="22"/>
          <w:szCs w:val="22"/>
        </w:rPr>
        <w:t>___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A73CCE">
        <w:rPr>
          <w:rFonts w:ascii="Arial" w:hAnsi="Arial" w:cs="Arial"/>
          <w:sz w:val="22"/>
          <w:szCs w:val="22"/>
        </w:rPr>
        <w:t>____________________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A73CC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</w:rPr>
        <w:t>.</w:t>
      </w: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Pr="00324D97" w:rsidRDefault="008E6889" w:rsidP="008E6889">
      <w:pPr>
        <w:rPr>
          <w:rFonts w:ascii="Arial" w:hAnsi="Arial" w:cs="Arial"/>
          <w:sz w:val="22"/>
          <w:szCs w:val="22"/>
        </w:rPr>
      </w:pPr>
    </w:p>
    <w:p w:rsidR="009A572A" w:rsidRPr="009A572A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Assinatura</w:t>
      </w:r>
    </w:p>
    <w:p w:rsidR="008E6889" w:rsidRPr="00052E6D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Nome/CPF</w:t>
      </w: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3B3743" w:rsidRDefault="003B3743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3B3743" w:rsidRDefault="003B3743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sectPr w:rsidR="003B3743" w:rsidSect="00E2193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30" w:rsidRDefault="006C3830">
      <w:r>
        <w:separator/>
      </w:r>
    </w:p>
  </w:endnote>
  <w:endnote w:type="continuationSeparator" w:id="1">
    <w:p w:rsidR="006C3830" w:rsidRDefault="006C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8A" w:rsidRDefault="00D86F8A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C63EE8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D86F8A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D86F8A">
      <w:rPr>
        <w:rFonts w:ascii="Arial Narrow" w:hAnsi="Arial Narrow"/>
        <w:sz w:val="16"/>
      </w:rPr>
      <w:t xml:space="preserve">Bloco </w:t>
    </w:r>
    <w:r w:rsidR="00324D97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- CEP 87020-900 – Maringá - PR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</w:t>
    </w:r>
    <w:r w:rsidR="00D86F8A">
      <w:rPr>
        <w:rFonts w:ascii="Arial Narrow" w:hAnsi="Arial Narrow"/>
        <w:sz w:val="16"/>
      </w:rPr>
      <w:t xml:space="preserve">3011-4805 - </w:t>
    </w:r>
    <w:hyperlink r:id="rId1" w:history="1">
      <w:r w:rsidR="00D86F8A"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</w:t>
    </w:r>
    <w:r w:rsidR="00AC22C4">
      <w:rPr>
        <w:rFonts w:ascii="Arial Narrow" w:hAnsi="Arial Narrow"/>
        <w:sz w:val="16"/>
      </w:rPr>
      <w:t>-</w:t>
    </w:r>
    <w:r w:rsidR="001C5D93">
      <w:rPr>
        <w:rFonts w:ascii="Arial Narrow" w:hAnsi="Arial Narrow"/>
        <w:sz w:val="16"/>
      </w:rPr>
      <w:t>pbf@uem.br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30" w:rsidRDefault="006C3830">
      <w:r>
        <w:separator/>
      </w:r>
    </w:p>
  </w:footnote>
  <w:footnote w:type="continuationSeparator" w:id="1">
    <w:p w:rsidR="006C3830" w:rsidRDefault="006C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9953A1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C1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95pt;height:305.85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760857698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6214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20E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1CC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AD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80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6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C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0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8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F3466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46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67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83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2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8C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B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22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7F380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AD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4A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5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E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C8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65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F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68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1A1E4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03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6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B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ED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21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CB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8E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117F"/>
    <w:rsid w:val="00052E6D"/>
    <w:rsid w:val="00060D8F"/>
    <w:rsid w:val="00062DBE"/>
    <w:rsid w:val="0006316D"/>
    <w:rsid w:val="00081A72"/>
    <w:rsid w:val="00092269"/>
    <w:rsid w:val="000C37A9"/>
    <w:rsid w:val="000E4DAE"/>
    <w:rsid w:val="0010216B"/>
    <w:rsid w:val="00107D82"/>
    <w:rsid w:val="00120183"/>
    <w:rsid w:val="00145B83"/>
    <w:rsid w:val="00155739"/>
    <w:rsid w:val="001638F1"/>
    <w:rsid w:val="0018150D"/>
    <w:rsid w:val="001C5D93"/>
    <w:rsid w:val="001D25DD"/>
    <w:rsid w:val="001E5CD4"/>
    <w:rsid w:val="00227393"/>
    <w:rsid w:val="00243187"/>
    <w:rsid w:val="00245993"/>
    <w:rsid w:val="00253EF6"/>
    <w:rsid w:val="00254ECF"/>
    <w:rsid w:val="00266F41"/>
    <w:rsid w:val="002679F2"/>
    <w:rsid w:val="002750B3"/>
    <w:rsid w:val="002819A0"/>
    <w:rsid w:val="00284D26"/>
    <w:rsid w:val="002924D3"/>
    <w:rsid w:val="002C1130"/>
    <w:rsid w:val="002C4C12"/>
    <w:rsid w:val="002C71B3"/>
    <w:rsid w:val="002D6E35"/>
    <w:rsid w:val="002D780D"/>
    <w:rsid w:val="002E0B53"/>
    <w:rsid w:val="002F274E"/>
    <w:rsid w:val="00324D97"/>
    <w:rsid w:val="00335A6E"/>
    <w:rsid w:val="00344409"/>
    <w:rsid w:val="00345C5D"/>
    <w:rsid w:val="003679A1"/>
    <w:rsid w:val="00372480"/>
    <w:rsid w:val="0037546A"/>
    <w:rsid w:val="003929C3"/>
    <w:rsid w:val="003A2578"/>
    <w:rsid w:val="003A3EE0"/>
    <w:rsid w:val="003B3743"/>
    <w:rsid w:val="0043701C"/>
    <w:rsid w:val="004400B1"/>
    <w:rsid w:val="004425F7"/>
    <w:rsid w:val="004452E7"/>
    <w:rsid w:val="00447878"/>
    <w:rsid w:val="00451F1A"/>
    <w:rsid w:val="00452538"/>
    <w:rsid w:val="00457138"/>
    <w:rsid w:val="00461997"/>
    <w:rsid w:val="004A4B09"/>
    <w:rsid w:val="004E5D73"/>
    <w:rsid w:val="004F0E04"/>
    <w:rsid w:val="004F4D41"/>
    <w:rsid w:val="00512AF0"/>
    <w:rsid w:val="00571A04"/>
    <w:rsid w:val="005A1192"/>
    <w:rsid w:val="005A7159"/>
    <w:rsid w:val="005C07EF"/>
    <w:rsid w:val="005C535D"/>
    <w:rsid w:val="005E307B"/>
    <w:rsid w:val="005E308D"/>
    <w:rsid w:val="005F1288"/>
    <w:rsid w:val="00605FA7"/>
    <w:rsid w:val="0061753F"/>
    <w:rsid w:val="00647AA1"/>
    <w:rsid w:val="0068356D"/>
    <w:rsid w:val="00694DED"/>
    <w:rsid w:val="006B75AC"/>
    <w:rsid w:val="006C3830"/>
    <w:rsid w:val="006E3B69"/>
    <w:rsid w:val="006F4553"/>
    <w:rsid w:val="00703F99"/>
    <w:rsid w:val="00713307"/>
    <w:rsid w:val="00723681"/>
    <w:rsid w:val="00724DBA"/>
    <w:rsid w:val="00736F11"/>
    <w:rsid w:val="007404AF"/>
    <w:rsid w:val="00765C51"/>
    <w:rsid w:val="0078166E"/>
    <w:rsid w:val="00797D41"/>
    <w:rsid w:val="007C53FE"/>
    <w:rsid w:val="007D4E1D"/>
    <w:rsid w:val="007E2496"/>
    <w:rsid w:val="007F5584"/>
    <w:rsid w:val="00803E39"/>
    <w:rsid w:val="0080728C"/>
    <w:rsid w:val="008426C6"/>
    <w:rsid w:val="00863BAE"/>
    <w:rsid w:val="0086767C"/>
    <w:rsid w:val="00876628"/>
    <w:rsid w:val="00885EA1"/>
    <w:rsid w:val="00896B08"/>
    <w:rsid w:val="008C00CB"/>
    <w:rsid w:val="008D1233"/>
    <w:rsid w:val="008D2DFB"/>
    <w:rsid w:val="008E6889"/>
    <w:rsid w:val="00903087"/>
    <w:rsid w:val="0090555A"/>
    <w:rsid w:val="00906914"/>
    <w:rsid w:val="00907276"/>
    <w:rsid w:val="00937495"/>
    <w:rsid w:val="00940B49"/>
    <w:rsid w:val="00941F5E"/>
    <w:rsid w:val="009519F0"/>
    <w:rsid w:val="00971E54"/>
    <w:rsid w:val="00990C5B"/>
    <w:rsid w:val="009953A1"/>
    <w:rsid w:val="009A572A"/>
    <w:rsid w:val="009C34A3"/>
    <w:rsid w:val="009D556F"/>
    <w:rsid w:val="00A07F10"/>
    <w:rsid w:val="00A13544"/>
    <w:rsid w:val="00A64BCF"/>
    <w:rsid w:val="00A66AD5"/>
    <w:rsid w:val="00A72945"/>
    <w:rsid w:val="00A73CCE"/>
    <w:rsid w:val="00A96EAB"/>
    <w:rsid w:val="00AA7FB0"/>
    <w:rsid w:val="00AC22C4"/>
    <w:rsid w:val="00AD0CB0"/>
    <w:rsid w:val="00AE4737"/>
    <w:rsid w:val="00AF0812"/>
    <w:rsid w:val="00B86226"/>
    <w:rsid w:val="00BA51D1"/>
    <w:rsid w:val="00BB76DB"/>
    <w:rsid w:val="00BC4B12"/>
    <w:rsid w:val="00BD0659"/>
    <w:rsid w:val="00BD5FCF"/>
    <w:rsid w:val="00BE6C20"/>
    <w:rsid w:val="00C008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636F3"/>
    <w:rsid w:val="00C63EE8"/>
    <w:rsid w:val="00C85274"/>
    <w:rsid w:val="00C87EC1"/>
    <w:rsid w:val="00C922C8"/>
    <w:rsid w:val="00CC0FC3"/>
    <w:rsid w:val="00CC1AA1"/>
    <w:rsid w:val="00CC45D7"/>
    <w:rsid w:val="00CC7CB3"/>
    <w:rsid w:val="00CE30B5"/>
    <w:rsid w:val="00CE4636"/>
    <w:rsid w:val="00CE7B13"/>
    <w:rsid w:val="00CF3A3A"/>
    <w:rsid w:val="00CF6613"/>
    <w:rsid w:val="00D0083E"/>
    <w:rsid w:val="00D37BEC"/>
    <w:rsid w:val="00D41FE4"/>
    <w:rsid w:val="00D52F83"/>
    <w:rsid w:val="00D63303"/>
    <w:rsid w:val="00D72696"/>
    <w:rsid w:val="00D80EEA"/>
    <w:rsid w:val="00D861B5"/>
    <w:rsid w:val="00D86F8A"/>
    <w:rsid w:val="00E12BD8"/>
    <w:rsid w:val="00E166B4"/>
    <w:rsid w:val="00E21938"/>
    <w:rsid w:val="00E236B4"/>
    <w:rsid w:val="00E24501"/>
    <w:rsid w:val="00E25928"/>
    <w:rsid w:val="00E3618F"/>
    <w:rsid w:val="00E61A2D"/>
    <w:rsid w:val="00E62C5E"/>
    <w:rsid w:val="00E74FD0"/>
    <w:rsid w:val="00E771A4"/>
    <w:rsid w:val="00E96B5C"/>
    <w:rsid w:val="00E97A3F"/>
    <w:rsid w:val="00EC5C1A"/>
    <w:rsid w:val="00EC762A"/>
    <w:rsid w:val="00ED01CF"/>
    <w:rsid w:val="00ED75BA"/>
    <w:rsid w:val="00F011FC"/>
    <w:rsid w:val="00F2318F"/>
    <w:rsid w:val="00F2705F"/>
    <w:rsid w:val="00F3780E"/>
    <w:rsid w:val="00F63F96"/>
    <w:rsid w:val="00F7163B"/>
    <w:rsid w:val="00F927B5"/>
    <w:rsid w:val="00FA2020"/>
    <w:rsid w:val="00FB1229"/>
    <w:rsid w:val="00FC13D0"/>
    <w:rsid w:val="00FC2D0D"/>
    <w:rsid w:val="00FC72DA"/>
    <w:rsid w:val="00FE7FFB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38"/>
    <w:rPr>
      <w:lang w:eastAsia="en-US"/>
    </w:rPr>
  </w:style>
  <w:style w:type="paragraph" w:styleId="Ttulo1">
    <w:name w:val="heading 1"/>
    <w:basedOn w:val="Normal"/>
    <w:next w:val="Normal"/>
    <w:qFormat/>
    <w:rsid w:val="00E2193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E2193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2193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E2193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2193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E2193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E2193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2193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2193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19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93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938"/>
    <w:rPr>
      <w:sz w:val="28"/>
    </w:rPr>
  </w:style>
  <w:style w:type="paragraph" w:styleId="Ttulo">
    <w:name w:val="Title"/>
    <w:basedOn w:val="Normal"/>
    <w:qFormat/>
    <w:rsid w:val="00E2193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E2193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E2193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E2193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E2193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E2193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E2193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E21938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E21938"/>
    <w:rPr>
      <w:color w:val="0000FF"/>
      <w:u w:val="single"/>
    </w:rPr>
  </w:style>
  <w:style w:type="paragraph" w:styleId="NormalWeb">
    <w:name w:val="Normal (Web)"/>
    <w:basedOn w:val="Normal"/>
    <w:rsid w:val="00E2193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E21938"/>
    <w:rPr>
      <w:lang w:eastAsia="pt-BR"/>
    </w:rPr>
  </w:style>
  <w:style w:type="paragraph" w:styleId="Legenda">
    <w:name w:val="caption"/>
    <w:basedOn w:val="Normal"/>
    <w:next w:val="Normal"/>
    <w:qFormat/>
    <w:rsid w:val="00E21938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574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5</cp:revision>
  <cp:lastPrinted>2023-11-07T12:56:00Z</cp:lastPrinted>
  <dcterms:created xsi:type="dcterms:W3CDTF">2021-08-12T18:05:00Z</dcterms:created>
  <dcterms:modified xsi:type="dcterms:W3CDTF">2023-11-07T13:22:00Z</dcterms:modified>
</cp:coreProperties>
</file>