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BF443F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800D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800D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DA54A9" w:rsidRDefault="00DA54A9" w:rsidP="008C7FE3">
      <w:pPr>
        <w:suppressAutoHyphens/>
        <w:spacing w:before="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À </w:t>
      </w:r>
    </w:p>
    <w:p w:rsidR="00024A5C" w:rsidRPr="00D62B19" w:rsidRDefault="00DA54A9" w:rsidP="008C7FE3">
      <w:pPr>
        <w:suppressAutoHyphens/>
        <w:spacing w:before="60"/>
        <w:jc w:val="both"/>
        <w:rPr>
          <w:rFonts w:ascii="Arial" w:hAnsi="Arial" w:cs="Arial"/>
          <w:b/>
          <w:sz w:val="24"/>
          <w:lang w:eastAsia="ar-SA"/>
        </w:rPr>
      </w:pPr>
      <w:r>
        <w:rPr>
          <w:rFonts w:ascii="Arial" w:hAnsi="Arial" w:cs="Arial"/>
          <w:b/>
          <w:sz w:val="24"/>
        </w:rPr>
        <w:t>Coordenação</w:t>
      </w:r>
      <w:r w:rsidR="00024A5C" w:rsidRPr="00D62B19">
        <w:rPr>
          <w:rFonts w:ascii="Arial" w:hAnsi="Arial" w:cs="Arial"/>
          <w:b/>
          <w:sz w:val="24"/>
        </w:rPr>
        <w:t xml:space="preserve"> do Programa de Pós-Graduação em </w:t>
      </w:r>
      <w:r w:rsidR="00066DE1">
        <w:rPr>
          <w:rFonts w:ascii="Arial" w:hAnsi="Arial" w:cs="Arial"/>
          <w:b/>
          <w:sz w:val="24"/>
        </w:rPr>
        <w:t xml:space="preserve">Biociências </w:t>
      </w:r>
      <w:r w:rsidR="00800D8F">
        <w:rPr>
          <w:rFonts w:ascii="Arial" w:hAnsi="Arial" w:cs="Arial"/>
          <w:b/>
          <w:sz w:val="24"/>
        </w:rPr>
        <w:t>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no </w:t>
      </w:r>
      <w:r w:rsidR="005B3258">
        <w:rPr>
          <w:rFonts w:ascii="Arial" w:hAnsi="Arial" w:cs="Arial"/>
          <w:b/>
          <w:sz w:val="24"/>
        </w:rPr>
        <w:t>___</w:t>
      </w:r>
      <w:r w:rsidR="00066DE1" w:rsidRPr="00066DE1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024A5C" w:rsidRPr="00D62B19">
        <w:rPr>
          <w:rFonts w:ascii="Arial" w:hAnsi="Arial" w:cs="Arial"/>
          <w:sz w:val="24"/>
        </w:rPr>
        <w:t xml:space="preserve"> </w:t>
      </w:r>
      <w:r w:rsidR="00066DE1" w:rsidRPr="00066DE1">
        <w:rPr>
          <w:rFonts w:ascii="Arial" w:hAnsi="Arial" w:cs="Arial"/>
          <w:b/>
          <w:sz w:val="24"/>
        </w:rPr>
        <w:t>20</w:t>
      </w:r>
      <w:r w:rsidR="005B3258">
        <w:rPr>
          <w:rFonts w:ascii="Arial" w:hAnsi="Arial" w:cs="Arial"/>
          <w:b/>
          <w:sz w:val="24"/>
        </w:rPr>
        <w:t>___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032E01" w:rsidRPr="00032E01">
        <w:rPr>
          <w:rFonts w:ascii="Arial" w:hAnsi="Arial" w:cs="Arial"/>
          <w:b/>
          <w:sz w:val="24"/>
        </w:rPr>
        <w:t>Doutorado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>Biociências</w:t>
      </w:r>
      <w:r w:rsidR="00800D8F">
        <w:rPr>
          <w:rFonts w:ascii="Arial" w:hAnsi="Arial" w:cs="Arial"/>
          <w:sz w:val="24"/>
        </w:rPr>
        <w:t xml:space="preserve"> 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800D8F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024A5C" w:rsidRPr="00D62B19">
        <w:rPr>
          <w:rFonts w:ascii="Arial" w:hAnsi="Arial" w:cs="Arial"/>
          <w:sz w:val="24"/>
        </w:rPr>
        <w:t>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A54A9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DA54A9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024A5C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D66B85" w:rsidRPr="00D62B19" w:rsidRDefault="00D66B85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6F1B0E" w:rsidRDefault="006F1B0E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p w:rsidR="00024A5C" w:rsidRPr="00D62B19" w:rsidRDefault="00024A5C">
      <w:pPr>
        <w:rPr>
          <w:rFonts w:ascii="Arial" w:hAnsi="Arial" w:cs="Arial"/>
          <w:sz w:val="24"/>
        </w:rPr>
      </w:pPr>
    </w:p>
    <w:sectPr w:rsidR="00024A5C" w:rsidRPr="00D62B19" w:rsidSect="00F47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872" w:rsidRDefault="00804872">
      <w:r>
        <w:separator/>
      </w:r>
    </w:p>
  </w:endnote>
  <w:endnote w:type="continuationSeparator" w:id="1">
    <w:p w:rsidR="00804872" w:rsidRDefault="0080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800D8F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50249D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50249D">
      <w:rPr>
        <w:rFonts w:ascii="Arial Narrow" w:hAnsi="Arial Narrow"/>
        <w:sz w:val="16"/>
      </w:rPr>
      <w:t>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872" w:rsidRDefault="00804872">
      <w:r>
        <w:separator/>
      </w:r>
    </w:p>
  </w:footnote>
  <w:footnote w:type="continuationSeparator" w:id="1">
    <w:p w:rsidR="00804872" w:rsidRDefault="0080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BF443F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7B1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78085924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8F" w:rsidRDefault="00800D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DB503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1A21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CA2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62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C6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808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05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49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6E5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79A2D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237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A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38F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E2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F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0E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EE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94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69F2F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E20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47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2C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C7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08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AB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A7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C5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EAEC1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420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A9E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E4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06E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E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4A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2E01"/>
    <w:rsid w:val="00066DE1"/>
    <w:rsid w:val="000F3208"/>
    <w:rsid w:val="001718A9"/>
    <w:rsid w:val="001809E5"/>
    <w:rsid w:val="001A19C1"/>
    <w:rsid w:val="001D5042"/>
    <w:rsid w:val="001F011E"/>
    <w:rsid w:val="002039AE"/>
    <w:rsid w:val="00205C5F"/>
    <w:rsid w:val="002060D2"/>
    <w:rsid w:val="0025089F"/>
    <w:rsid w:val="002867B1"/>
    <w:rsid w:val="002A18FC"/>
    <w:rsid w:val="002C4710"/>
    <w:rsid w:val="002C57B5"/>
    <w:rsid w:val="002C6C06"/>
    <w:rsid w:val="002D37E9"/>
    <w:rsid w:val="002D423D"/>
    <w:rsid w:val="002D5458"/>
    <w:rsid w:val="00380E55"/>
    <w:rsid w:val="00397423"/>
    <w:rsid w:val="004C76E7"/>
    <w:rsid w:val="004E5D41"/>
    <w:rsid w:val="004F23B5"/>
    <w:rsid w:val="004F3FF4"/>
    <w:rsid w:val="0050249D"/>
    <w:rsid w:val="00586D35"/>
    <w:rsid w:val="00595E5F"/>
    <w:rsid w:val="005B1CD4"/>
    <w:rsid w:val="005B3258"/>
    <w:rsid w:val="005E4CA4"/>
    <w:rsid w:val="005E5AC9"/>
    <w:rsid w:val="00622A71"/>
    <w:rsid w:val="006B7A86"/>
    <w:rsid w:val="006F1B0E"/>
    <w:rsid w:val="006F6301"/>
    <w:rsid w:val="00713831"/>
    <w:rsid w:val="00721236"/>
    <w:rsid w:val="007B3C7D"/>
    <w:rsid w:val="00800D8F"/>
    <w:rsid w:val="00804872"/>
    <w:rsid w:val="008050EC"/>
    <w:rsid w:val="008427B5"/>
    <w:rsid w:val="00843FF2"/>
    <w:rsid w:val="00852AA8"/>
    <w:rsid w:val="00885B7A"/>
    <w:rsid w:val="008B37FD"/>
    <w:rsid w:val="008C7FE3"/>
    <w:rsid w:val="008F7890"/>
    <w:rsid w:val="009024A8"/>
    <w:rsid w:val="00955494"/>
    <w:rsid w:val="009E0AA0"/>
    <w:rsid w:val="00A86502"/>
    <w:rsid w:val="00AF5C3C"/>
    <w:rsid w:val="00B461E0"/>
    <w:rsid w:val="00B84FB0"/>
    <w:rsid w:val="00BA0382"/>
    <w:rsid w:val="00BF443F"/>
    <w:rsid w:val="00C0692B"/>
    <w:rsid w:val="00C22F5C"/>
    <w:rsid w:val="00C3600C"/>
    <w:rsid w:val="00C524F0"/>
    <w:rsid w:val="00C7658A"/>
    <w:rsid w:val="00CD0B3E"/>
    <w:rsid w:val="00CE5500"/>
    <w:rsid w:val="00D62B19"/>
    <w:rsid w:val="00D64BCB"/>
    <w:rsid w:val="00D66B85"/>
    <w:rsid w:val="00D85D70"/>
    <w:rsid w:val="00DA54A9"/>
    <w:rsid w:val="00DF53B9"/>
    <w:rsid w:val="00DF724C"/>
    <w:rsid w:val="00E03DCF"/>
    <w:rsid w:val="00E117EA"/>
    <w:rsid w:val="00EA01EC"/>
    <w:rsid w:val="00EB423C"/>
    <w:rsid w:val="00EB51CB"/>
    <w:rsid w:val="00F25A43"/>
    <w:rsid w:val="00F32B6E"/>
    <w:rsid w:val="00F47D0C"/>
    <w:rsid w:val="00F7231D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D0C"/>
    <w:rPr>
      <w:lang w:eastAsia="en-US"/>
    </w:rPr>
  </w:style>
  <w:style w:type="paragraph" w:styleId="Ttulo1">
    <w:name w:val="heading 1"/>
    <w:basedOn w:val="Normal"/>
    <w:next w:val="Normal"/>
    <w:qFormat/>
    <w:rsid w:val="00F47D0C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F47D0C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F47D0C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F47D0C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7D0C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F47D0C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F47D0C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F47D0C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F47D0C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7D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7D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F47D0C"/>
    <w:rPr>
      <w:sz w:val="28"/>
    </w:rPr>
  </w:style>
  <w:style w:type="paragraph" w:styleId="Ttulo">
    <w:name w:val="Title"/>
    <w:basedOn w:val="Normal"/>
    <w:qFormat/>
    <w:rsid w:val="00F47D0C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F47D0C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F47D0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F47D0C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F47D0C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47D0C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47D0C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F47D0C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F47D0C"/>
    <w:rPr>
      <w:color w:val="0000FF"/>
      <w:u w:val="single"/>
    </w:rPr>
  </w:style>
  <w:style w:type="paragraph" w:styleId="NormalWeb">
    <w:name w:val="Normal (Web)"/>
    <w:basedOn w:val="Normal"/>
    <w:rsid w:val="00F47D0C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F47D0C"/>
    <w:rPr>
      <w:lang w:eastAsia="pt-BR"/>
    </w:rPr>
  </w:style>
  <w:style w:type="paragraph" w:styleId="Legenda">
    <w:name w:val="caption"/>
    <w:basedOn w:val="Normal"/>
    <w:next w:val="Normal"/>
    <w:qFormat/>
    <w:rsid w:val="00F47D0C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651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15</cp:revision>
  <cp:lastPrinted>2010-12-09T19:03:00Z</cp:lastPrinted>
  <dcterms:created xsi:type="dcterms:W3CDTF">2014-02-25T18:12:00Z</dcterms:created>
  <dcterms:modified xsi:type="dcterms:W3CDTF">2021-03-24T13:12:00Z</dcterms:modified>
</cp:coreProperties>
</file>