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63"/>
      </w:tblGrid>
      <w:tr w:rsidR="00066DE1" w:rsidRPr="00D62B19">
        <w:trPr>
          <w:trHeight w:val="821"/>
        </w:trPr>
        <w:tc>
          <w:tcPr>
            <w:tcW w:w="1702" w:type="dxa"/>
            <w:tcBorders>
              <w:bottom w:val="single" w:sz="4" w:space="0" w:color="000000"/>
            </w:tcBorders>
          </w:tcPr>
          <w:p w:rsidR="00066DE1" w:rsidRPr="00D62B19" w:rsidRDefault="001A5A0F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noProof/>
                <w:sz w:val="28"/>
                <w:lang w:eastAsia="pt-BR"/>
              </w:rPr>
              <w:drawing>
                <wp:inline distT="0" distB="0" distL="0" distR="0">
                  <wp:extent cx="752475" cy="704850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bottom w:val="single" w:sz="4" w:space="0" w:color="000000"/>
            </w:tcBorders>
          </w:tcPr>
          <w:p w:rsidR="00066DE1" w:rsidRPr="00D62B19" w:rsidRDefault="00066DE1" w:rsidP="00066DE1">
            <w:pPr>
              <w:pStyle w:val="Cabealho"/>
              <w:snapToGrid w:val="0"/>
              <w:ind w:right="214"/>
              <w:jc w:val="center"/>
              <w:rPr>
                <w:rFonts w:ascii="Arial" w:hAnsi="Arial" w:cs="Arial"/>
                <w:bCs/>
                <w:sz w:val="36"/>
              </w:rPr>
            </w:pPr>
            <w:r w:rsidRPr="00D62B19">
              <w:rPr>
                <w:rFonts w:ascii="Arial" w:hAnsi="Arial" w:cs="Arial"/>
                <w:bCs/>
                <w:sz w:val="36"/>
              </w:rPr>
              <w:t>Universidade Estadual de Maringá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</w:t>
            </w:r>
            <w:r w:rsidR="00F9764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Biomedicina</w:t>
            </w:r>
          </w:p>
          <w:p w:rsidR="00066DE1" w:rsidRPr="00D62B19" w:rsidRDefault="00066DE1" w:rsidP="00410EE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Biociências</w:t>
            </w:r>
            <w:r w:rsidR="00410E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Fisiopatologia</w:t>
            </w:r>
          </w:p>
        </w:tc>
      </w:tr>
    </w:tbl>
    <w:p w:rsidR="00024A5C" w:rsidRDefault="00024A5C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024A5C" w:rsidRDefault="00024A5C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024A5C" w:rsidRDefault="00024A5C">
      <w:pPr>
        <w:rPr>
          <w:sz w:val="24"/>
        </w:rPr>
      </w:pPr>
    </w:p>
    <w:p w:rsidR="00024A5C" w:rsidRDefault="00024A5C">
      <w:pPr>
        <w:rPr>
          <w:sz w:val="24"/>
        </w:rPr>
      </w:pPr>
    </w:p>
    <w:p w:rsidR="00024A5C" w:rsidRDefault="00024A5C">
      <w:pPr>
        <w:rPr>
          <w:sz w:val="24"/>
        </w:rPr>
      </w:pPr>
    </w:p>
    <w:p w:rsidR="00024A5C" w:rsidRPr="00D62B19" w:rsidRDefault="00024A5C">
      <w:pPr>
        <w:pStyle w:val="Legenda"/>
        <w:jc w:val="center"/>
        <w:rPr>
          <w:rFonts w:cs="Arial"/>
          <w:i/>
          <w:sz w:val="36"/>
          <w:lang w:eastAsia="ar-SA"/>
        </w:rPr>
      </w:pPr>
      <w:r w:rsidRPr="00D62B19">
        <w:rPr>
          <w:rFonts w:cs="Arial"/>
          <w:i/>
          <w:sz w:val="36"/>
        </w:rPr>
        <w:t>REQUERIMENTO</w:t>
      </w:r>
      <w:r w:rsidR="00AF1193">
        <w:rPr>
          <w:rFonts w:cs="Arial"/>
          <w:i/>
          <w:sz w:val="36"/>
        </w:rPr>
        <w:t xml:space="preserve"> DE MATRÍCULA</w:t>
      </w:r>
    </w:p>
    <w:p w:rsidR="00024A5C" w:rsidRPr="00D62B19" w:rsidRDefault="00024A5C">
      <w:pPr>
        <w:pStyle w:val="Legenda"/>
        <w:jc w:val="center"/>
        <w:rPr>
          <w:rFonts w:cs="Arial"/>
          <w:i/>
          <w:sz w:val="24"/>
          <w:lang w:eastAsia="ar-SA"/>
        </w:rPr>
      </w:pP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024A5C" w:rsidRPr="00D62B19" w:rsidRDefault="00EC17EB" w:rsidP="008C7FE3">
      <w:pPr>
        <w:suppressAutoHyphens/>
        <w:spacing w:before="60"/>
        <w:jc w:val="both"/>
        <w:rPr>
          <w:rFonts w:ascii="Arial" w:hAnsi="Arial" w:cs="Arial"/>
          <w:b/>
          <w:sz w:val="24"/>
          <w:lang w:eastAsia="ar-SA"/>
        </w:rPr>
      </w:pPr>
      <w:r>
        <w:rPr>
          <w:rFonts w:ascii="Arial" w:hAnsi="Arial" w:cs="Arial"/>
          <w:b/>
          <w:sz w:val="24"/>
          <w:lang w:eastAsia="ar-SA"/>
        </w:rPr>
        <w:t>À</w:t>
      </w:r>
    </w:p>
    <w:p w:rsidR="00024A5C" w:rsidRDefault="00024A5C" w:rsidP="00410EE9">
      <w:pPr>
        <w:suppressAutoHyphens/>
        <w:spacing w:before="60"/>
        <w:jc w:val="both"/>
        <w:rPr>
          <w:rFonts w:ascii="Arial" w:hAnsi="Arial" w:cs="Arial"/>
          <w:b/>
          <w:sz w:val="24"/>
        </w:rPr>
      </w:pPr>
      <w:r w:rsidRPr="00D62B19">
        <w:rPr>
          <w:rFonts w:ascii="Arial" w:hAnsi="Arial" w:cs="Arial"/>
          <w:b/>
          <w:sz w:val="24"/>
        </w:rPr>
        <w:t>Coordena</w:t>
      </w:r>
      <w:r w:rsidR="00EC17EB">
        <w:rPr>
          <w:rFonts w:ascii="Arial" w:hAnsi="Arial" w:cs="Arial"/>
          <w:b/>
          <w:sz w:val="24"/>
        </w:rPr>
        <w:t>ção</w:t>
      </w:r>
      <w:r w:rsidRPr="00D62B19">
        <w:rPr>
          <w:rFonts w:ascii="Arial" w:hAnsi="Arial" w:cs="Arial"/>
          <w:b/>
          <w:sz w:val="24"/>
        </w:rPr>
        <w:t xml:space="preserve"> do Programa de Pós-Graduação em </w:t>
      </w:r>
      <w:r w:rsidR="00066DE1">
        <w:rPr>
          <w:rFonts w:ascii="Arial" w:hAnsi="Arial" w:cs="Arial"/>
          <w:b/>
          <w:sz w:val="24"/>
        </w:rPr>
        <w:t xml:space="preserve">Biociências </w:t>
      </w:r>
      <w:r w:rsidR="00410EE9">
        <w:rPr>
          <w:rFonts w:ascii="Arial" w:hAnsi="Arial" w:cs="Arial"/>
          <w:b/>
          <w:sz w:val="24"/>
        </w:rPr>
        <w:t>e Fisiopatologia</w:t>
      </w:r>
    </w:p>
    <w:p w:rsidR="00410EE9" w:rsidRPr="00D62B19" w:rsidRDefault="00410EE9" w:rsidP="00410EE9">
      <w:pPr>
        <w:suppressAutoHyphens/>
        <w:spacing w:before="60"/>
        <w:jc w:val="both"/>
        <w:rPr>
          <w:rFonts w:ascii="Arial" w:hAnsi="Arial" w:cs="Arial"/>
          <w:sz w:val="24"/>
          <w:lang w:eastAsia="ar-SA"/>
        </w:rPr>
      </w:pPr>
    </w:p>
    <w:p w:rsidR="00024A5C" w:rsidRPr="00D62B19" w:rsidRDefault="00024A5C" w:rsidP="00D62B19">
      <w:pPr>
        <w:suppressAutoHyphens/>
        <w:jc w:val="both"/>
        <w:rPr>
          <w:rFonts w:ascii="Arial" w:hAnsi="Arial" w:cs="Arial"/>
          <w:sz w:val="24"/>
          <w:lang w:eastAsia="ar-SA"/>
        </w:rPr>
      </w:pPr>
    </w:p>
    <w:p w:rsidR="00024A5C" w:rsidRPr="00D62B19" w:rsidRDefault="002D5458" w:rsidP="00A86502">
      <w:pPr>
        <w:pStyle w:val="Corpodetexto"/>
        <w:spacing w:line="360" w:lineRule="auto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</w:rPr>
        <w:t>_______________________________________</w:t>
      </w:r>
      <w:r w:rsidR="00024A5C" w:rsidRPr="00D62B19">
        <w:rPr>
          <w:rFonts w:ascii="Arial" w:hAnsi="Arial" w:cs="Arial"/>
          <w:sz w:val="24"/>
        </w:rPr>
        <w:t xml:space="preserve">, vem mui respeitosamente requerer matrícula </w:t>
      </w:r>
      <w:r w:rsidR="00A26A75">
        <w:rPr>
          <w:rFonts w:ascii="Arial" w:hAnsi="Arial" w:cs="Arial"/>
          <w:sz w:val="24"/>
        </w:rPr>
        <w:t xml:space="preserve">como </w:t>
      </w:r>
      <w:r w:rsidR="00A26A75" w:rsidRPr="00A26A75">
        <w:rPr>
          <w:rFonts w:ascii="Arial" w:hAnsi="Arial" w:cs="Arial"/>
          <w:b/>
          <w:sz w:val="24"/>
        </w:rPr>
        <w:t xml:space="preserve">ALUNO REGULAR </w:t>
      </w:r>
      <w:r w:rsidR="00024A5C" w:rsidRPr="00D62B19">
        <w:rPr>
          <w:rFonts w:ascii="Arial" w:hAnsi="Arial" w:cs="Arial"/>
          <w:sz w:val="24"/>
        </w:rPr>
        <w:t xml:space="preserve">no </w:t>
      </w:r>
      <w:r w:rsidR="001E301E">
        <w:rPr>
          <w:rFonts w:ascii="Arial" w:hAnsi="Arial" w:cs="Arial"/>
          <w:b/>
          <w:sz w:val="24"/>
        </w:rPr>
        <w:t>1</w:t>
      </w:r>
      <w:r w:rsidR="00410EE9" w:rsidRPr="00410EE9">
        <w:rPr>
          <w:rFonts w:ascii="Arial" w:hAnsi="Arial" w:cs="Arial"/>
          <w:b/>
          <w:sz w:val="24"/>
        </w:rPr>
        <w:t>º</w:t>
      </w:r>
      <w:r w:rsidR="00024A5C" w:rsidRPr="00066DE1">
        <w:rPr>
          <w:rFonts w:ascii="Arial" w:hAnsi="Arial" w:cs="Arial"/>
          <w:b/>
          <w:sz w:val="24"/>
        </w:rPr>
        <w:t xml:space="preserve"> semestre de</w:t>
      </w:r>
      <w:r w:rsidR="00D0372F">
        <w:rPr>
          <w:rFonts w:ascii="Arial" w:hAnsi="Arial" w:cs="Arial"/>
          <w:sz w:val="24"/>
        </w:rPr>
        <w:t xml:space="preserve"> </w:t>
      </w:r>
      <w:r w:rsidR="00D0372F">
        <w:rPr>
          <w:rFonts w:ascii="Arial" w:hAnsi="Arial" w:cs="Arial"/>
          <w:b/>
          <w:sz w:val="24"/>
        </w:rPr>
        <w:t>______</w:t>
      </w:r>
      <w:r w:rsidR="00024A5C" w:rsidRPr="00D62B19">
        <w:rPr>
          <w:rFonts w:ascii="Arial" w:hAnsi="Arial" w:cs="Arial"/>
          <w:sz w:val="24"/>
        </w:rPr>
        <w:t>, no</w:t>
      </w:r>
      <w:r w:rsidR="00EB51CB">
        <w:rPr>
          <w:rFonts w:ascii="Arial" w:hAnsi="Arial" w:cs="Arial"/>
          <w:sz w:val="24"/>
        </w:rPr>
        <w:t xml:space="preserve"> curso de </w:t>
      </w:r>
      <w:r w:rsidR="00667B1A">
        <w:rPr>
          <w:rFonts w:ascii="Arial" w:hAnsi="Arial" w:cs="Arial"/>
          <w:b/>
          <w:sz w:val="24"/>
        </w:rPr>
        <w:t>Mestrado</w:t>
      </w:r>
      <w:r w:rsidR="00EB51CB">
        <w:rPr>
          <w:rFonts w:ascii="Arial" w:hAnsi="Arial" w:cs="Arial"/>
          <w:sz w:val="24"/>
        </w:rPr>
        <w:t xml:space="preserve"> do</w:t>
      </w:r>
      <w:r w:rsidR="00024A5C" w:rsidRPr="00D62B19">
        <w:rPr>
          <w:rFonts w:ascii="Arial" w:hAnsi="Arial" w:cs="Arial"/>
          <w:sz w:val="24"/>
        </w:rPr>
        <w:t xml:space="preserve"> Programa de Pós-Graduação em </w:t>
      </w:r>
      <w:r w:rsidR="00066DE1">
        <w:rPr>
          <w:rFonts w:ascii="Arial" w:hAnsi="Arial" w:cs="Arial"/>
          <w:sz w:val="24"/>
        </w:rPr>
        <w:t xml:space="preserve">Biociências </w:t>
      </w:r>
      <w:r w:rsidR="00410EE9">
        <w:rPr>
          <w:rFonts w:ascii="Arial" w:hAnsi="Arial" w:cs="Arial"/>
          <w:sz w:val="24"/>
        </w:rPr>
        <w:t>e Fisiopatologia</w:t>
      </w:r>
      <w:r w:rsidR="00024A5C" w:rsidRPr="00D62B19">
        <w:rPr>
          <w:rFonts w:ascii="Arial" w:hAnsi="Arial" w:cs="Arial"/>
          <w:sz w:val="24"/>
        </w:rPr>
        <w:t xml:space="preserve">, Área de Concentração: </w:t>
      </w:r>
      <w:r w:rsidR="00066DE1">
        <w:rPr>
          <w:rFonts w:ascii="Arial" w:hAnsi="Arial" w:cs="Arial"/>
          <w:sz w:val="24"/>
        </w:rPr>
        <w:t xml:space="preserve">biociências </w:t>
      </w:r>
      <w:r w:rsidR="00410EE9">
        <w:rPr>
          <w:rFonts w:ascii="Arial" w:hAnsi="Arial" w:cs="Arial"/>
          <w:sz w:val="24"/>
        </w:rPr>
        <w:t xml:space="preserve">e fisiopatologia </w:t>
      </w:r>
      <w:r w:rsidR="00066DE1">
        <w:rPr>
          <w:rFonts w:ascii="Arial" w:hAnsi="Arial" w:cs="Arial"/>
          <w:sz w:val="24"/>
        </w:rPr>
        <w:t>aplicadas à farmácia</w:t>
      </w:r>
      <w:r w:rsidR="00CC3801">
        <w:rPr>
          <w:rFonts w:ascii="Arial" w:hAnsi="Arial" w:cs="Arial"/>
          <w:sz w:val="24"/>
        </w:rPr>
        <w:t>, nas disciplinas abaixo discriminadas.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824"/>
        <w:gridCol w:w="1276"/>
      </w:tblGrid>
      <w:tr w:rsidR="00024A5C" w:rsidRPr="00D62B19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413AC7">
            <w:pPr>
              <w:pStyle w:val="Ttulo3"/>
              <w:snapToGrid w:val="0"/>
              <w:spacing w:beforeLines="40" w:afterLines="40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CÓDIGO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b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b/>
                <w:sz w:val="24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413AC7">
            <w:pPr>
              <w:pStyle w:val="Ttulo3"/>
              <w:snapToGrid w:val="0"/>
              <w:spacing w:beforeLines="40" w:afterLines="40"/>
              <w:jc w:val="center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CRÉDITO</w:t>
            </w: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413AC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:rsidR="00024A5C" w:rsidRPr="00D62B19" w:rsidRDefault="00024A5C">
      <w:pPr>
        <w:suppressAutoHyphens/>
        <w:rPr>
          <w:rFonts w:ascii="Arial" w:hAnsi="Arial" w:cs="Arial"/>
          <w:lang w:eastAsia="ar-SA"/>
        </w:rPr>
      </w:pPr>
    </w:p>
    <w:p w:rsidR="00024A5C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CC3801" w:rsidRPr="00D62B19" w:rsidRDefault="00CC3801">
      <w:pPr>
        <w:suppressAutoHyphens/>
        <w:rPr>
          <w:rFonts w:ascii="Arial" w:hAnsi="Arial" w:cs="Arial"/>
          <w:sz w:val="24"/>
          <w:lang w:eastAsia="ar-SA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Candidato</w:t>
      </w: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2C6C06" w:rsidRDefault="002C6C06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Orientador</w:t>
      </w:r>
    </w:p>
    <w:sectPr w:rsidR="00024A5C" w:rsidRPr="00D62B19" w:rsidSect="00B47446">
      <w:headerReference w:type="default" r:id="rId8"/>
      <w:footerReference w:type="default" r:id="rId9"/>
      <w:pgSz w:w="11909" w:h="16834" w:code="9"/>
      <w:pgMar w:top="851" w:right="851" w:bottom="90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11D" w:rsidRDefault="008F111D">
      <w:r>
        <w:separator/>
      </w:r>
    </w:p>
  </w:endnote>
  <w:endnote w:type="continuationSeparator" w:id="1">
    <w:p w:rsidR="008F111D" w:rsidRDefault="008F1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CB" w:rsidRDefault="00EB51C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410EE9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Av. Colombo, 5790 - </w:t>
    </w:r>
    <w:r w:rsidR="00A86502">
      <w:rPr>
        <w:rFonts w:ascii="Arial Narrow" w:hAnsi="Arial Narrow"/>
        <w:sz w:val="16"/>
      </w:rPr>
      <w:t>P</w:t>
    </w:r>
    <w:r w:rsidR="00066DE1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- CEP 87020-900 – Maringá - PR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Fones: (44)  3</w:t>
    </w:r>
    <w:r w:rsidR="00F97641">
      <w:rPr>
        <w:rFonts w:ascii="Arial Narrow" w:hAnsi="Arial Narrow"/>
        <w:sz w:val="16"/>
      </w:rPr>
      <w:t>011-4805</w:t>
    </w:r>
    <w:r w:rsidR="00EB51CB">
      <w:rPr>
        <w:rFonts w:ascii="Arial Narrow" w:hAnsi="Arial Narrow"/>
        <w:sz w:val="16"/>
      </w:rPr>
      <w:t xml:space="preserve"> - </w:t>
    </w:r>
    <w:hyperlink r:id="rId1" w:history="1">
      <w:r w:rsidR="0025089F" w:rsidRPr="00BF7743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 w:rsidR="00A86502">
      <w:rPr>
        <w:rFonts w:ascii="Arial Narrow" w:hAnsi="Arial Narrow"/>
        <w:sz w:val="16"/>
      </w:rPr>
      <w:t xml:space="preserve"> –  e-mail: sec</w:t>
    </w:r>
    <w:r w:rsidR="00410EE9">
      <w:rPr>
        <w:rFonts w:ascii="Arial Narrow" w:hAnsi="Arial Narrow"/>
        <w:sz w:val="16"/>
      </w:rPr>
      <w:t>.</w:t>
    </w:r>
    <w:r w:rsidR="00A86502">
      <w:rPr>
        <w:rFonts w:ascii="Arial Narrow" w:hAnsi="Arial Narrow"/>
        <w:sz w:val="16"/>
      </w:rPr>
      <w:t>-p</w:t>
    </w:r>
    <w:r w:rsidR="0025089F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@</w:t>
    </w:r>
    <w:r w:rsidR="00410EE9">
      <w:rPr>
        <w:rFonts w:ascii="Arial Narrow" w:hAnsi="Arial Narrow"/>
        <w:sz w:val="16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11D" w:rsidRDefault="008F111D">
      <w:r>
        <w:separator/>
      </w:r>
    </w:p>
  </w:footnote>
  <w:footnote w:type="continuationSeparator" w:id="1">
    <w:p w:rsidR="008F111D" w:rsidRDefault="008F1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5C" w:rsidRDefault="001A5A0F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5F6A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bookmarkStart w:id="0" w:name="_MON_942499771"/>
              <w:bookmarkEnd w:id="0"/>
              <w:p w:rsidR="00024A5C" w:rsidRDefault="00024A5C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6pt;height:306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763294035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831066"/>
    <w:multiLevelType w:val="hybridMultilevel"/>
    <w:tmpl w:val="955C542A"/>
    <w:lvl w:ilvl="0" w:tplc="38709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C27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18E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E5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CED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464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41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6C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C67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2E224AF"/>
    <w:multiLevelType w:val="hybridMultilevel"/>
    <w:tmpl w:val="89A619AE"/>
    <w:lvl w:ilvl="0" w:tplc="D18EBC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C42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0C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865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6A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209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160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E8D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A6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14D56"/>
    <w:multiLevelType w:val="hybridMultilevel"/>
    <w:tmpl w:val="585EA01A"/>
    <w:lvl w:ilvl="0" w:tplc="BA909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14A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588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47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0A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34B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9C5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00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A6B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F6837"/>
    <w:multiLevelType w:val="hybridMultilevel"/>
    <w:tmpl w:val="7F849362"/>
    <w:lvl w:ilvl="0" w:tplc="4148CB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2C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80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5C0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8A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349E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2EE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8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8D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6D35"/>
    <w:rsid w:val="0001361E"/>
    <w:rsid w:val="00024A5C"/>
    <w:rsid w:val="00066DE1"/>
    <w:rsid w:val="000F1FE6"/>
    <w:rsid w:val="00101FAE"/>
    <w:rsid w:val="001809E5"/>
    <w:rsid w:val="001A5A0F"/>
    <w:rsid w:val="001B60C2"/>
    <w:rsid w:val="001D5042"/>
    <w:rsid w:val="001D5B16"/>
    <w:rsid w:val="001E301E"/>
    <w:rsid w:val="001F28E2"/>
    <w:rsid w:val="002060D2"/>
    <w:rsid w:val="00242F44"/>
    <w:rsid w:val="00245F6A"/>
    <w:rsid w:val="0025089F"/>
    <w:rsid w:val="00273435"/>
    <w:rsid w:val="00294DF2"/>
    <w:rsid w:val="002C6C06"/>
    <w:rsid w:val="002D37E9"/>
    <w:rsid w:val="002D5458"/>
    <w:rsid w:val="00316997"/>
    <w:rsid w:val="00323CFF"/>
    <w:rsid w:val="00380E55"/>
    <w:rsid w:val="00410EE9"/>
    <w:rsid w:val="00413AC7"/>
    <w:rsid w:val="00422CC8"/>
    <w:rsid w:val="004E5D41"/>
    <w:rsid w:val="004F08FB"/>
    <w:rsid w:val="00565DA9"/>
    <w:rsid w:val="00586D35"/>
    <w:rsid w:val="005B1CD4"/>
    <w:rsid w:val="005C7E6D"/>
    <w:rsid w:val="00664291"/>
    <w:rsid w:val="00667B1A"/>
    <w:rsid w:val="0068297A"/>
    <w:rsid w:val="007217CD"/>
    <w:rsid w:val="00780E92"/>
    <w:rsid w:val="008050EC"/>
    <w:rsid w:val="00852AA8"/>
    <w:rsid w:val="008B37FD"/>
    <w:rsid w:val="008C0027"/>
    <w:rsid w:val="008C2194"/>
    <w:rsid w:val="008C7FE3"/>
    <w:rsid w:val="008F111D"/>
    <w:rsid w:val="009024A8"/>
    <w:rsid w:val="00934FCB"/>
    <w:rsid w:val="00955494"/>
    <w:rsid w:val="009B0F64"/>
    <w:rsid w:val="009E0AA0"/>
    <w:rsid w:val="009F722A"/>
    <w:rsid w:val="00A26A75"/>
    <w:rsid w:val="00A86502"/>
    <w:rsid w:val="00AF1193"/>
    <w:rsid w:val="00B15911"/>
    <w:rsid w:val="00B347EA"/>
    <w:rsid w:val="00B461E0"/>
    <w:rsid w:val="00B47446"/>
    <w:rsid w:val="00BF51DE"/>
    <w:rsid w:val="00C7658A"/>
    <w:rsid w:val="00CC3801"/>
    <w:rsid w:val="00CD0B3E"/>
    <w:rsid w:val="00D0372F"/>
    <w:rsid w:val="00D62B19"/>
    <w:rsid w:val="00D64BCB"/>
    <w:rsid w:val="00D70A88"/>
    <w:rsid w:val="00DA15BF"/>
    <w:rsid w:val="00DB7CEE"/>
    <w:rsid w:val="00E03DCF"/>
    <w:rsid w:val="00E310DB"/>
    <w:rsid w:val="00E5231E"/>
    <w:rsid w:val="00EB51CB"/>
    <w:rsid w:val="00EC17EB"/>
    <w:rsid w:val="00EE7B14"/>
    <w:rsid w:val="00F20E6C"/>
    <w:rsid w:val="00F25A43"/>
    <w:rsid w:val="00F42C9C"/>
    <w:rsid w:val="00F707D7"/>
    <w:rsid w:val="00F9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446"/>
    <w:rPr>
      <w:lang w:eastAsia="en-US"/>
    </w:rPr>
  </w:style>
  <w:style w:type="paragraph" w:styleId="Ttulo1">
    <w:name w:val="heading 1"/>
    <w:basedOn w:val="Normal"/>
    <w:next w:val="Normal"/>
    <w:qFormat/>
    <w:rsid w:val="00B47446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B47446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B47446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B47446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B47446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B47446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B47446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B47446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B47446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474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474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B47446"/>
    <w:rPr>
      <w:sz w:val="28"/>
    </w:rPr>
  </w:style>
  <w:style w:type="paragraph" w:styleId="Ttulo">
    <w:name w:val="Title"/>
    <w:basedOn w:val="Normal"/>
    <w:qFormat/>
    <w:rsid w:val="00B47446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B47446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B47446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B47446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B47446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B47446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B47446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B47446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B47446"/>
    <w:rPr>
      <w:color w:val="0000FF"/>
      <w:u w:val="single"/>
    </w:rPr>
  </w:style>
  <w:style w:type="paragraph" w:styleId="NormalWeb">
    <w:name w:val="Normal (Web)"/>
    <w:basedOn w:val="Normal"/>
    <w:rsid w:val="00B47446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B47446"/>
    <w:rPr>
      <w:lang w:eastAsia="pt-BR"/>
    </w:rPr>
  </w:style>
  <w:style w:type="paragraph" w:styleId="Legenda">
    <w:name w:val="caption"/>
    <w:basedOn w:val="Normal"/>
    <w:next w:val="Normal"/>
    <w:qFormat/>
    <w:rsid w:val="00B47446"/>
    <w:rPr>
      <w:rFonts w:ascii="Arial" w:hAnsi="Arial"/>
      <w:b/>
      <w:sz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2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pbf</cp:lastModifiedBy>
  <cp:revision>3</cp:revision>
  <cp:lastPrinted>2010-12-09T19:03:00Z</cp:lastPrinted>
  <dcterms:created xsi:type="dcterms:W3CDTF">2023-12-05T18:07:00Z</dcterms:created>
  <dcterms:modified xsi:type="dcterms:W3CDTF">2023-12-05T18:08:00Z</dcterms:modified>
</cp:coreProperties>
</file>