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1A5A0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410EE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Biociências</w:t>
            </w:r>
            <w:r w:rsidR="00410E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  <w:r w:rsidR="00AF1193">
        <w:rPr>
          <w:rFonts w:cs="Arial"/>
          <w:i/>
          <w:sz w:val="36"/>
        </w:rPr>
        <w:t xml:space="preserve"> DE MATRÍCULA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EC17EB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  <w:lang w:eastAsia="ar-SA"/>
        </w:rPr>
        <w:t>À</w:t>
      </w:r>
    </w:p>
    <w:p w:rsidR="00024A5C" w:rsidRDefault="00024A5C" w:rsidP="00410EE9">
      <w:pPr>
        <w:suppressAutoHyphens/>
        <w:spacing w:before="60"/>
        <w:jc w:val="both"/>
        <w:rPr>
          <w:rFonts w:ascii="Arial" w:hAnsi="Arial" w:cs="Arial"/>
          <w:b/>
          <w:sz w:val="24"/>
        </w:rPr>
      </w:pPr>
      <w:r w:rsidRPr="00D62B19">
        <w:rPr>
          <w:rFonts w:ascii="Arial" w:hAnsi="Arial" w:cs="Arial"/>
          <w:b/>
          <w:sz w:val="24"/>
        </w:rPr>
        <w:t>Coordena</w:t>
      </w:r>
      <w:r w:rsidR="00EC17EB">
        <w:rPr>
          <w:rFonts w:ascii="Arial" w:hAnsi="Arial" w:cs="Arial"/>
          <w:b/>
          <w:sz w:val="24"/>
        </w:rPr>
        <w:t>ção</w:t>
      </w:r>
      <w:r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410EE9">
        <w:rPr>
          <w:rFonts w:ascii="Arial" w:hAnsi="Arial" w:cs="Arial"/>
          <w:b/>
          <w:sz w:val="24"/>
        </w:rPr>
        <w:t>e Fisiopatologia</w:t>
      </w:r>
    </w:p>
    <w:p w:rsidR="00410EE9" w:rsidRPr="00D62B19" w:rsidRDefault="00410EE9" w:rsidP="00410EE9">
      <w:pPr>
        <w:suppressAutoHyphens/>
        <w:spacing w:before="60"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</w:t>
      </w:r>
      <w:r w:rsidR="00A26A75">
        <w:rPr>
          <w:rFonts w:ascii="Arial" w:hAnsi="Arial" w:cs="Arial"/>
          <w:sz w:val="24"/>
        </w:rPr>
        <w:t xml:space="preserve">como </w:t>
      </w:r>
      <w:r w:rsidR="00A26A75" w:rsidRPr="00A26A75">
        <w:rPr>
          <w:rFonts w:ascii="Arial" w:hAnsi="Arial" w:cs="Arial"/>
          <w:b/>
          <w:sz w:val="24"/>
        </w:rPr>
        <w:t xml:space="preserve">ALUNO NÃO REGULAR A </w:t>
      </w:r>
      <w:r w:rsidR="00024A5C" w:rsidRPr="00D62B19">
        <w:rPr>
          <w:rFonts w:ascii="Arial" w:hAnsi="Arial" w:cs="Arial"/>
          <w:sz w:val="24"/>
        </w:rPr>
        <w:t xml:space="preserve">no </w:t>
      </w:r>
      <w:r w:rsidR="001E301E">
        <w:rPr>
          <w:rFonts w:ascii="Arial" w:hAnsi="Arial" w:cs="Arial"/>
          <w:b/>
          <w:sz w:val="24"/>
        </w:rPr>
        <w:t>1</w:t>
      </w:r>
      <w:r w:rsidR="00410EE9" w:rsidRPr="00410EE9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D0372F">
        <w:rPr>
          <w:rFonts w:ascii="Arial" w:hAnsi="Arial" w:cs="Arial"/>
          <w:sz w:val="24"/>
        </w:rPr>
        <w:t xml:space="preserve"> </w:t>
      </w:r>
      <w:r w:rsidR="00D0372F">
        <w:rPr>
          <w:rFonts w:ascii="Arial" w:hAnsi="Arial" w:cs="Arial"/>
          <w:b/>
          <w:sz w:val="24"/>
        </w:rPr>
        <w:t>______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667B1A">
        <w:rPr>
          <w:rFonts w:ascii="Arial" w:hAnsi="Arial" w:cs="Arial"/>
          <w:b/>
          <w:sz w:val="24"/>
        </w:rPr>
        <w:t>Mestrado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CC3801">
        <w:rPr>
          <w:rFonts w:ascii="Arial" w:hAnsi="Arial" w:cs="Arial"/>
          <w:sz w:val="24"/>
        </w:rPr>
        <w:t>, nas disciplinas abaixo discriminadas.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EC17EB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EC17E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CC3801" w:rsidRPr="00D62B19" w:rsidRDefault="00CC3801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C6C06" w:rsidRDefault="002C6C06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sectPr w:rsidR="00024A5C" w:rsidRPr="00D62B19" w:rsidSect="00B47446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97" w:rsidRDefault="00316997">
      <w:r>
        <w:separator/>
      </w:r>
    </w:p>
  </w:endnote>
  <w:endnote w:type="continuationSeparator" w:id="1">
    <w:p w:rsidR="00316997" w:rsidRDefault="0031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410EE9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410EE9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-p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410EE9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97" w:rsidRDefault="00316997">
      <w:r>
        <w:separator/>
      </w:r>
    </w:p>
  </w:footnote>
  <w:footnote w:type="continuationSeparator" w:id="1">
    <w:p w:rsidR="00316997" w:rsidRDefault="0031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1A5A0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CFF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99876268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3870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27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8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ED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46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C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C67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D18EBC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42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0C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65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A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09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8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A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BA909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4A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88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4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0A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B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C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00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6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4148C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2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8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C0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A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49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EE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D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1361E"/>
    <w:rsid w:val="00024A5C"/>
    <w:rsid w:val="00066DE1"/>
    <w:rsid w:val="000F1FE6"/>
    <w:rsid w:val="00101FAE"/>
    <w:rsid w:val="001809E5"/>
    <w:rsid w:val="001A5A0F"/>
    <w:rsid w:val="001B60C2"/>
    <w:rsid w:val="001D5042"/>
    <w:rsid w:val="001D5B16"/>
    <w:rsid w:val="001E301E"/>
    <w:rsid w:val="001F28E2"/>
    <w:rsid w:val="002060D2"/>
    <w:rsid w:val="00242F44"/>
    <w:rsid w:val="0025089F"/>
    <w:rsid w:val="00273435"/>
    <w:rsid w:val="00294DF2"/>
    <w:rsid w:val="002C6C06"/>
    <w:rsid w:val="002D37E9"/>
    <w:rsid w:val="002D5458"/>
    <w:rsid w:val="00316997"/>
    <w:rsid w:val="00323CFF"/>
    <w:rsid w:val="00380E55"/>
    <w:rsid w:val="00410EE9"/>
    <w:rsid w:val="00422CC8"/>
    <w:rsid w:val="004E5D41"/>
    <w:rsid w:val="004F08FB"/>
    <w:rsid w:val="00565DA9"/>
    <w:rsid w:val="00586D35"/>
    <w:rsid w:val="005B1CD4"/>
    <w:rsid w:val="005C7E6D"/>
    <w:rsid w:val="00667B1A"/>
    <w:rsid w:val="007217CD"/>
    <w:rsid w:val="00780E92"/>
    <w:rsid w:val="008050EC"/>
    <w:rsid w:val="00852AA8"/>
    <w:rsid w:val="008B37FD"/>
    <w:rsid w:val="008C0027"/>
    <w:rsid w:val="008C2194"/>
    <w:rsid w:val="008C7FE3"/>
    <w:rsid w:val="009024A8"/>
    <w:rsid w:val="00934FCB"/>
    <w:rsid w:val="00955494"/>
    <w:rsid w:val="009B0F64"/>
    <w:rsid w:val="009E0AA0"/>
    <w:rsid w:val="009F722A"/>
    <w:rsid w:val="00A26A75"/>
    <w:rsid w:val="00A86502"/>
    <w:rsid w:val="00AF1193"/>
    <w:rsid w:val="00B15911"/>
    <w:rsid w:val="00B347EA"/>
    <w:rsid w:val="00B461E0"/>
    <w:rsid w:val="00B47446"/>
    <w:rsid w:val="00BF51DE"/>
    <w:rsid w:val="00C7658A"/>
    <w:rsid w:val="00CC3801"/>
    <w:rsid w:val="00CD0B3E"/>
    <w:rsid w:val="00D0372F"/>
    <w:rsid w:val="00D62B19"/>
    <w:rsid w:val="00D64BCB"/>
    <w:rsid w:val="00D70A88"/>
    <w:rsid w:val="00DA15BF"/>
    <w:rsid w:val="00DB7CEE"/>
    <w:rsid w:val="00E03DCF"/>
    <w:rsid w:val="00E310DB"/>
    <w:rsid w:val="00EB51CB"/>
    <w:rsid w:val="00EC17EB"/>
    <w:rsid w:val="00EE7B14"/>
    <w:rsid w:val="00F20E6C"/>
    <w:rsid w:val="00F25A43"/>
    <w:rsid w:val="00F42C9C"/>
    <w:rsid w:val="00F707D7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446"/>
    <w:rPr>
      <w:lang w:eastAsia="en-US"/>
    </w:rPr>
  </w:style>
  <w:style w:type="paragraph" w:styleId="Ttulo1">
    <w:name w:val="heading 1"/>
    <w:basedOn w:val="Normal"/>
    <w:next w:val="Normal"/>
    <w:qFormat/>
    <w:rsid w:val="00B47446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B47446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B47446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B47446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47446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B47446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B47446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47446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47446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74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74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47446"/>
    <w:rPr>
      <w:sz w:val="28"/>
    </w:rPr>
  </w:style>
  <w:style w:type="paragraph" w:styleId="Ttulo">
    <w:name w:val="Title"/>
    <w:basedOn w:val="Normal"/>
    <w:qFormat/>
    <w:rsid w:val="00B47446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B47446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B47446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B47446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B47446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47446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B47446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B47446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B47446"/>
    <w:rPr>
      <w:color w:val="0000FF"/>
      <w:u w:val="single"/>
    </w:rPr>
  </w:style>
  <w:style w:type="paragraph" w:styleId="NormalWeb">
    <w:name w:val="Normal (Web)"/>
    <w:basedOn w:val="Normal"/>
    <w:rsid w:val="00B47446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B47446"/>
    <w:rPr>
      <w:lang w:eastAsia="pt-BR"/>
    </w:rPr>
  </w:style>
  <w:style w:type="paragraph" w:styleId="Legenda">
    <w:name w:val="caption"/>
    <w:basedOn w:val="Normal"/>
    <w:next w:val="Normal"/>
    <w:qFormat/>
    <w:rsid w:val="00B47446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3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8</cp:revision>
  <cp:lastPrinted>2010-12-09T19:03:00Z</cp:lastPrinted>
  <dcterms:created xsi:type="dcterms:W3CDTF">2016-11-30T19:29:00Z</dcterms:created>
  <dcterms:modified xsi:type="dcterms:W3CDTF">2021-12-01T18:04:00Z</dcterms:modified>
</cp:coreProperties>
</file>