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E" w:rsidRDefault="003E2C9E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3E2C9E" w:rsidRPr="00332B75" w:rsidRDefault="003E2C9E">
      <w:pPr>
        <w:spacing w:after="480"/>
        <w:jc w:val="center"/>
        <w:rPr>
          <w:rFonts w:ascii="Arial" w:hAnsi="Arial" w:cs="Arial"/>
          <w:b/>
          <w:caps/>
          <w:spacing w:val="80"/>
          <w:sz w:val="22"/>
          <w:szCs w:val="22"/>
        </w:rPr>
      </w:pPr>
      <w:r w:rsidRPr="00332B75">
        <w:rPr>
          <w:rFonts w:ascii="Arial" w:hAnsi="Arial" w:cs="Arial"/>
          <w:b/>
          <w:caps/>
          <w:spacing w:val="80"/>
          <w:sz w:val="22"/>
          <w:szCs w:val="22"/>
        </w:rPr>
        <w:t>P O R T A R I A</w:t>
      </w:r>
      <w:bookmarkStart w:id="0" w:name="a"/>
      <w:bookmarkEnd w:id="0"/>
      <w:r w:rsidRPr="00332B75">
        <w:rPr>
          <w:rFonts w:ascii="Arial" w:hAnsi="Arial" w:cs="Arial"/>
          <w:b/>
          <w:caps/>
          <w:spacing w:val="80"/>
          <w:sz w:val="22"/>
          <w:szCs w:val="22"/>
        </w:rPr>
        <w:t xml:space="preserve">    Nº 0</w:t>
      </w:r>
      <w:r>
        <w:rPr>
          <w:rFonts w:ascii="Arial" w:hAnsi="Arial" w:cs="Arial"/>
          <w:b/>
          <w:caps/>
          <w:spacing w:val="80"/>
          <w:sz w:val="22"/>
          <w:szCs w:val="22"/>
        </w:rPr>
        <w:t>03</w:t>
      </w:r>
      <w:r w:rsidRPr="00332B75">
        <w:rPr>
          <w:rFonts w:ascii="Arial" w:hAnsi="Arial" w:cs="Arial"/>
          <w:b/>
          <w:caps/>
          <w:spacing w:val="80"/>
          <w:sz w:val="22"/>
          <w:szCs w:val="22"/>
        </w:rPr>
        <w:t>/201</w:t>
      </w:r>
      <w:r>
        <w:rPr>
          <w:rFonts w:ascii="Arial" w:hAnsi="Arial" w:cs="Arial"/>
          <w:b/>
          <w:caps/>
          <w:spacing w:val="80"/>
          <w:sz w:val="22"/>
          <w:szCs w:val="22"/>
        </w:rPr>
        <w:t>4</w:t>
      </w:r>
      <w:r w:rsidRPr="00332B75">
        <w:rPr>
          <w:rFonts w:ascii="Arial" w:hAnsi="Arial" w:cs="Arial"/>
          <w:b/>
          <w:caps/>
          <w:spacing w:val="80"/>
          <w:sz w:val="22"/>
          <w:szCs w:val="22"/>
        </w:rPr>
        <w:t>-PBF</w:t>
      </w:r>
    </w:p>
    <w:p w:rsidR="003E2C9E" w:rsidRPr="00332B75" w:rsidRDefault="003E2C9E" w:rsidP="00332B75">
      <w:pPr>
        <w:tabs>
          <w:tab w:val="left" w:pos="851"/>
        </w:tabs>
        <w:ind w:left="4536"/>
        <w:jc w:val="both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 xml:space="preserve">A </w:t>
      </w:r>
      <w:r w:rsidRPr="00332B75">
        <w:rPr>
          <w:rFonts w:ascii="Arial" w:hAnsi="Arial" w:cs="Arial"/>
          <w:b/>
          <w:sz w:val="22"/>
          <w:szCs w:val="22"/>
        </w:rPr>
        <w:t>Prof.ª Dr.ª Márcia Edilaine Lopes Consolaro</w:t>
      </w:r>
      <w:r w:rsidRPr="00332B75">
        <w:rPr>
          <w:rFonts w:ascii="Arial" w:hAnsi="Arial" w:cs="Arial"/>
          <w:b/>
          <w:i/>
          <w:sz w:val="22"/>
          <w:szCs w:val="22"/>
        </w:rPr>
        <w:t>,</w:t>
      </w:r>
      <w:r w:rsidRPr="00332B75">
        <w:rPr>
          <w:rFonts w:ascii="Arial" w:hAnsi="Arial" w:cs="Arial"/>
          <w:sz w:val="22"/>
          <w:szCs w:val="22"/>
        </w:rPr>
        <w:t xml:space="preserve"> coordenadora do Programa de Pós-</w:t>
      </w:r>
      <w:r>
        <w:rPr>
          <w:rFonts w:ascii="Arial" w:hAnsi="Arial" w:cs="Arial"/>
          <w:sz w:val="22"/>
          <w:szCs w:val="22"/>
        </w:rPr>
        <w:t>G</w:t>
      </w:r>
      <w:r w:rsidRPr="00332B75">
        <w:rPr>
          <w:rFonts w:ascii="Arial" w:hAnsi="Arial" w:cs="Arial"/>
          <w:sz w:val="22"/>
          <w:szCs w:val="22"/>
        </w:rPr>
        <w:t xml:space="preserve">raduação em Biociências </w:t>
      </w:r>
      <w:r>
        <w:rPr>
          <w:rFonts w:ascii="Arial" w:hAnsi="Arial" w:cs="Arial"/>
          <w:sz w:val="22"/>
          <w:szCs w:val="22"/>
        </w:rPr>
        <w:t>e Fisiopatologia</w:t>
      </w:r>
      <w:r w:rsidRPr="00332B75">
        <w:rPr>
          <w:rFonts w:ascii="Arial" w:hAnsi="Arial" w:cs="Arial"/>
          <w:sz w:val="22"/>
          <w:szCs w:val="22"/>
        </w:rPr>
        <w:t>, no uso de suas atribuições legais e estatutárias,....</w:t>
      </w:r>
    </w:p>
    <w:p w:rsidR="003E2C9E" w:rsidRPr="00332B75" w:rsidRDefault="003E2C9E" w:rsidP="003A6BEC">
      <w:pPr>
        <w:pStyle w:val="Ttulo2"/>
        <w:tabs>
          <w:tab w:val="left" w:pos="0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3E2C9E" w:rsidRPr="00332B75" w:rsidRDefault="003E2C9E" w:rsidP="00951652">
      <w:pPr>
        <w:pStyle w:val="Ttulo2"/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32B75">
        <w:rPr>
          <w:rFonts w:ascii="Arial" w:hAnsi="Arial" w:cs="Arial"/>
          <w:sz w:val="22"/>
          <w:szCs w:val="22"/>
          <w:lang w:val="pt-PT"/>
        </w:rPr>
        <w:t xml:space="preserve">Considerando o Regulamento dos cursos de Pós-Graduação </w:t>
      </w:r>
      <w:r w:rsidRPr="00332B75">
        <w:rPr>
          <w:rFonts w:ascii="Arial" w:hAnsi="Arial" w:cs="Arial"/>
          <w:bCs/>
          <w:i/>
          <w:sz w:val="22"/>
          <w:szCs w:val="22"/>
          <w:lang w:val="pt-PT"/>
        </w:rPr>
        <w:t>Stricto Sensu</w:t>
      </w:r>
      <w:r w:rsidRPr="00332B75">
        <w:rPr>
          <w:rFonts w:ascii="Arial" w:hAnsi="Arial" w:cs="Arial"/>
          <w:sz w:val="22"/>
          <w:szCs w:val="22"/>
          <w:lang w:val="pt-PT"/>
        </w:rPr>
        <w:t xml:space="preserve"> na UEM, aprovado pela Resolução nº 221/2002-CEP;</w:t>
      </w:r>
    </w:p>
    <w:p w:rsidR="003E2C9E" w:rsidRDefault="003E2C9E" w:rsidP="00951652">
      <w:pPr>
        <w:pStyle w:val="Ttulo2"/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32B75">
        <w:rPr>
          <w:rFonts w:ascii="Arial" w:hAnsi="Arial" w:cs="Arial"/>
          <w:sz w:val="22"/>
          <w:szCs w:val="22"/>
          <w:lang w:val="pt-PT"/>
        </w:rPr>
        <w:t>Considerando o Regulamento do Programa de Pós-Graduação em Biociências</w:t>
      </w:r>
      <w:r>
        <w:rPr>
          <w:rFonts w:ascii="Arial" w:hAnsi="Arial" w:cs="Arial"/>
          <w:sz w:val="22"/>
          <w:szCs w:val="22"/>
          <w:lang w:val="pt-PT"/>
        </w:rPr>
        <w:t xml:space="preserve"> e Fisiopatologia, aprovado pela Resolução nº 125/2013-CI/CCS;</w:t>
      </w:r>
    </w:p>
    <w:p w:rsidR="003E2C9E" w:rsidRPr="00951652" w:rsidRDefault="003E2C9E" w:rsidP="00951652">
      <w:pPr>
        <w:spacing w:before="120"/>
        <w:rPr>
          <w:rFonts w:ascii="Arial" w:hAnsi="Arial" w:cs="Arial"/>
          <w:sz w:val="22"/>
          <w:szCs w:val="22"/>
          <w:lang w:val="pt-PT"/>
        </w:rPr>
      </w:pPr>
      <w:r w:rsidRPr="00951652">
        <w:rPr>
          <w:rFonts w:ascii="Arial" w:hAnsi="Arial" w:cs="Arial"/>
          <w:sz w:val="22"/>
          <w:szCs w:val="22"/>
          <w:lang w:val="pt-PT"/>
        </w:rPr>
        <w:t>Considerando a Portaria nº 076/2010-CAPES;</w:t>
      </w:r>
    </w:p>
    <w:p w:rsidR="003E2C9E" w:rsidRPr="00951652" w:rsidRDefault="003E2C9E" w:rsidP="00951652">
      <w:pPr>
        <w:spacing w:before="120"/>
        <w:rPr>
          <w:rFonts w:ascii="Arial" w:hAnsi="Arial" w:cs="Arial"/>
          <w:sz w:val="22"/>
          <w:szCs w:val="22"/>
          <w:lang w:val="pt-PT"/>
        </w:rPr>
      </w:pPr>
      <w:r w:rsidRPr="00951652">
        <w:rPr>
          <w:rFonts w:ascii="Arial" w:hAnsi="Arial" w:cs="Arial"/>
          <w:sz w:val="22"/>
          <w:szCs w:val="22"/>
          <w:lang w:val="pt-PT"/>
        </w:rPr>
        <w:t>Considerando a Resolução nº 123/99-CEP;</w:t>
      </w:r>
    </w:p>
    <w:p w:rsidR="003E2C9E" w:rsidRPr="00332B75" w:rsidRDefault="003E2C9E" w:rsidP="00951652">
      <w:pPr>
        <w:pStyle w:val="Corpodetexto"/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 xml:space="preserve">Considerando a </w:t>
      </w:r>
      <w:r>
        <w:rPr>
          <w:rFonts w:ascii="Arial" w:hAnsi="Arial" w:cs="Arial"/>
          <w:sz w:val="22"/>
          <w:szCs w:val="22"/>
        </w:rPr>
        <w:t>117</w:t>
      </w:r>
      <w:r w:rsidRPr="00332B75">
        <w:rPr>
          <w:rFonts w:ascii="Arial" w:hAnsi="Arial" w:cs="Arial"/>
          <w:sz w:val="22"/>
          <w:szCs w:val="22"/>
        </w:rPr>
        <w:t>ª Reunião do Co</w:t>
      </w:r>
      <w:r>
        <w:rPr>
          <w:rFonts w:ascii="Arial" w:hAnsi="Arial" w:cs="Arial"/>
          <w:sz w:val="22"/>
          <w:szCs w:val="22"/>
        </w:rPr>
        <w:t>nselho Acadêmico</w:t>
      </w:r>
      <w:r w:rsidRPr="00332B75">
        <w:rPr>
          <w:rFonts w:ascii="Arial" w:hAnsi="Arial" w:cs="Arial"/>
          <w:sz w:val="22"/>
          <w:szCs w:val="22"/>
        </w:rPr>
        <w:t xml:space="preserve"> do Programa de Pós-Graduação em Biociências </w:t>
      </w:r>
      <w:r>
        <w:rPr>
          <w:rFonts w:ascii="Arial" w:hAnsi="Arial" w:cs="Arial"/>
          <w:sz w:val="22"/>
          <w:szCs w:val="22"/>
        </w:rPr>
        <w:t>e Fisiopatologia</w:t>
      </w:r>
      <w:r w:rsidRPr="00332B75">
        <w:rPr>
          <w:rFonts w:ascii="Arial" w:hAnsi="Arial" w:cs="Arial"/>
          <w:sz w:val="22"/>
          <w:szCs w:val="22"/>
        </w:rPr>
        <w:t xml:space="preserve">, realizada em </w:t>
      </w:r>
      <w:r w:rsidRPr="008D0CA2">
        <w:rPr>
          <w:rFonts w:ascii="Arial" w:hAnsi="Arial" w:cs="Arial"/>
          <w:sz w:val="22"/>
          <w:szCs w:val="22"/>
        </w:rPr>
        <w:t>27 de março de 2014</w:t>
      </w:r>
      <w:r w:rsidRPr="00332B75">
        <w:rPr>
          <w:rFonts w:ascii="Arial" w:hAnsi="Arial" w:cs="Arial"/>
          <w:sz w:val="22"/>
          <w:szCs w:val="22"/>
        </w:rPr>
        <w:t xml:space="preserve">. </w:t>
      </w:r>
    </w:p>
    <w:p w:rsidR="003E2C9E" w:rsidRPr="00332B75" w:rsidRDefault="003E2C9E">
      <w:pPr>
        <w:pStyle w:val="Ttulo5"/>
        <w:tabs>
          <w:tab w:val="left" w:pos="0"/>
        </w:tabs>
        <w:spacing w:before="240"/>
        <w:jc w:val="center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>R E S O L V E</w:t>
      </w:r>
    </w:p>
    <w:p w:rsidR="003E2C9E" w:rsidRPr="00332B75" w:rsidRDefault="003E2C9E">
      <w:pPr>
        <w:jc w:val="center"/>
        <w:rPr>
          <w:rFonts w:ascii="Arial" w:hAnsi="Arial" w:cs="Arial"/>
          <w:sz w:val="22"/>
          <w:szCs w:val="22"/>
        </w:rPr>
      </w:pPr>
    </w:p>
    <w:p w:rsidR="003E2C9E" w:rsidRPr="00332B75" w:rsidRDefault="003E2C9E" w:rsidP="00B07F3B">
      <w:pPr>
        <w:pStyle w:val="Recuodecorpodetexto"/>
        <w:spacing w:before="120"/>
        <w:ind w:firstLine="0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b/>
          <w:sz w:val="22"/>
          <w:szCs w:val="22"/>
        </w:rPr>
        <w:t>Artigo 1º</w:t>
      </w:r>
      <w:r w:rsidRPr="00332B75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Regulamentar o Estágio de Docência do </w:t>
      </w:r>
      <w:r w:rsidRPr="00897C1F">
        <w:rPr>
          <w:rFonts w:ascii="Arial" w:hAnsi="Arial" w:cs="Arial"/>
          <w:sz w:val="22"/>
          <w:szCs w:val="22"/>
          <w:u w:val="single"/>
        </w:rPr>
        <w:t>Curso de Doutorado</w:t>
      </w:r>
      <w:r>
        <w:rPr>
          <w:rFonts w:ascii="Arial" w:hAnsi="Arial" w:cs="Arial"/>
          <w:sz w:val="22"/>
          <w:szCs w:val="22"/>
        </w:rPr>
        <w:t xml:space="preserve"> do Programa de Pós-Graduação em Biociências e Fisiopatologia – PBF;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b/>
          <w:sz w:val="22"/>
          <w:szCs w:val="22"/>
        </w:rPr>
        <w:t>Artigo 2º</w:t>
      </w:r>
      <w:r w:rsidRPr="00332B75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O Estágio de Docência é parte integrante da formação do pós-graduando, objetivando a preparação para a docência e a qualificação do ensino de graduação sendo obrigatória para todos os bolsistas do Programa de Demanda Social da CAPES, nível doutorado, e optativa para os demais bolsistas e alunos.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 - No PBF o Estágio em Docência será desenvolvido na forma de disciplina, em atividades de ensino da graduação nas áreas biológicas e da saúde.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4º</w:t>
      </w:r>
      <w:r>
        <w:rPr>
          <w:rFonts w:ascii="Arial" w:hAnsi="Arial" w:cs="Arial"/>
          <w:sz w:val="22"/>
          <w:szCs w:val="22"/>
        </w:rPr>
        <w:t xml:space="preserve"> - o Estágio de Docência terá duração de dois semestres, com carga horária de 60 horas, equivalentes a 4 (quatro) créditos teóricos, sendo computados dentre os 29 créditos a serem integralizados.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5º</w:t>
      </w:r>
      <w:r>
        <w:rPr>
          <w:rFonts w:ascii="Arial" w:hAnsi="Arial" w:cs="Arial"/>
          <w:sz w:val="22"/>
          <w:szCs w:val="22"/>
        </w:rPr>
        <w:t xml:space="preserve"> - A carga horária semanal máxima do Estágio de Docência será de 4 horas.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6º</w:t>
      </w:r>
      <w:r>
        <w:rPr>
          <w:rFonts w:ascii="Arial" w:hAnsi="Arial" w:cs="Arial"/>
          <w:sz w:val="22"/>
          <w:szCs w:val="22"/>
        </w:rPr>
        <w:t xml:space="preserve"> - O bolsista que for docente de ensino superior que comprovar tais atividades ficará dispensado do Estágio de Docência.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7º</w:t>
      </w:r>
      <w:r>
        <w:rPr>
          <w:rFonts w:ascii="Arial" w:hAnsi="Arial" w:cs="Arial"/>
          <w:sz w:val="22"/>
          <w:szCs w:val="22"/>
        </w:rPr>
        <w:t xml:space="preserve"> - O Estágio de Docência como atividade curricular não deverá ser utilizado como forma de substituição do professor em sala de aula e/ou laboratório.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8º</w:t>
      </w:r>
      <w:r>
        <w:rPr>
          <w:rFonts w:ascii="Arial" w:hAnsi="Arial" w:cs="Arial"/>
          <w:sz w:val="22"/>
          <w:szCs w:val="22"/>
        </w:rPr>
        <w:t xml:space="preserve"> - A carga horária total do Estágio de Docência será a soma da carga horária dispensada pelo pós-graduando na realização das seguintes atividades de ensino em cursos de graduação: ministrar ou acompanhar aulas expositivas e/ou laboratoriais, preparo de aulas, elaboração de aulas teóricas ou práticas, elaboração de material didático, planejamento e condução de grupos de discussão e apresentação de seminários. 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9º</w:t>
      </w:r>
      <w:r>
        <w:rPr>
          <w:rFonts w:ascii="Arial" w:hAnsi="Arial" w:cs="Arial"/>
          <w:sz w:val="22"/>
          <w:szCs w:val="22"/>
        </w:rPr>
        <w:t xml:space="preserve"> - A carga horária de aulas expositivas e/ou práticas ministrada pelo pós-graduando não deverá ultrapassar 30% da carga horária total de cada disciplina do curso de graduação </w:t>
      </w:r>
      <w:r>
        <w:rPr>
          <w:rFonts w:ascii="Arial" w:hAnsi="Arial" w:cs="Arial"/>
          <w:sz w:val="22"/>
          <w:szCs w:val="22"/>
        </w:rPr>
        <w:lastRenderedPageBreak/>
        <w:t>e 50% da carga horária total do estágio, respeitadas as regulamentações dos Conselhos Acadêmicos dos Cursos de Graduação.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10º</w:t>
      </w:r>
      <w:r>
        <w:rPr>
          <w:rFonts w:ascii="Arial" w:hAnsi="Arial" w:cs="Arial"/>
          <w:sz w:val="22"/>
          <w:szCs w:val="22"/>
        </w:rPr>
        <w:t xml:space="preserve"> - Cada aluno deverá atuar no máximo em três disciplinas de graduação.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11º</w:t>
      </w:r>
      <w:r>
        <w:rPr>
          <w:rFonts w:ascii="Arial" w:hAnsi="Arial" w:cs="Arial"/>
          <w:sz w:val="22"/>
          <w:szCs w:val="22"/>
        </w:rPr>
        <w:t xml:space="preserve"> - O pós-graduando deverá apresentar ao PBF Plano de Atividades do Estágio de Docência, em duas vias, com antecedência mínima de 30 dias do início das atividades, juntamente com a regulamentação do Conselho Acadêmico do Curso de Graduação ao qual a disciplina está afeta.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3C2E">
        <w:rPr>
          <w:rFonts w:ascii="Arial" w:hAnsi="Arial" w:cs="Arial"/>
          <w:b/>
          <w:sz w:val="22"/>
          <w:szCs w:val="22"/>
        </w:rPr>
        <w:t>Artigo 12º</w:t>
      </w:r>
      <w:r>
        <w:rPr>
          <w:rFonts w:ascii="Arial" w:hAnsi="Arial" w:cs="Arial"/>
          <w:sz w:val="22"/>
          <w:szCs w:val="22"/>
        </w:rPr>
        <w:t xml:space="preserve"> - O acompanhamento das atividades desenvolvidas pelo pós-graduando será de responsabilidade do professor da disciplina e do professor orientador e a avaliação será de responsabilidade do professor orientador.</w:t>
      </w:r>
    </w:p>
    <w:p w:rsidR="003E2C9E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3C2E">
        <w:rPr>
          <w:rFonts w:ascii="Arial" w:hAnsi="Arial" w:cs="Arial"/>
          <w:b/>
          <w:sz w:val="22"/>
          <w:szCs w:val="22"/>
        </w:rPr>
        <w:t xml:space="preserve">Artigo 13º </w:t>
      </w:r>
      <w:r>
        <w:rPr>
          <w:rFonts w:ascii="Arial" w:hAnsi="Arial" w:cs="Arial"/>
          <w:sz w:val="22"/>
          <w:szCs w:val="22"/>
        </w:rPr>
        <w:t>- Após a execução do plano de atividades o pós-graduando deverá preencher o Relatório de Atividades do Estágio de Docência, anexando documentos comprobatórios que serão objeto de avaliação para fins de nota por parte do orientador.</w:t>
      </w:r>
    </w:p>
    <w:p w:rsidR="003E2C9E" w:rsidRPr="00845111" w:rsidRDefault="003E2C9E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3C2E">
        <w:rPr>
          <w:rFonts w:ascii="Arial" w:hAnsi="Arial" w:cs="Arial"/>
          <w:b/>
          <w:sz w:val="22"/>
          <w:szCs w:val="22"/>
        </w:rPr>
        <w:t>Artigo 14º</w:t>
      </w:r>
      <w:r>
        <w:rPr>
          <w:rFonts w:ascii="Arial" w:hAnsi="Arial" w:cs="Arial"/>
          <w:sz w:val="22"/>
          <w:szCs w:val="22"/>
        </w:rPr>
        <w:t xml:space="preserve"> - Os casos omissos serão deliberados pelo Conselho Acadêmico do PBF.</w:t>
      </w:r>
    </w:p>
    <w:p w:rsidR="003E2C9E" w:rsidRPr="00332B75" w:rsidRDefault="003E2C9E" w:rsidP="00B07F3B">
      <w:pPr>
        <w:pStyle w:val="Recuodecorpodetexto"/>
        <w:spacing w:before="120"/>
        <w:ind w:firstLine="0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b/>
          <w:sz w:val="22"/>
          <w:szCs w:val="22"/>
        </w:rPr>
        <w:t xml:space="preserve">Artigo </w:t>
      </w:r>
      <w:r>
        <w:rPr>
          <w:rFonts w:ascii="Arial" w:hAnsi="Arial" w:cs="Arial"/>
          <w:b/>
          <w:sz w:val="22"/>
          <w:szCs w:val="22"/>
        </w:rPr>
        <w:t>15</w:t>
      </w:r>
      <w:r w:rsidRPr="00332B75">
        <w:rPr>
          <w:rFonts w:ascii="Arial" w:hAnsi="Arial" w:cs="Arial"/>
          <w:b/>
          <w:sz w:val="22"/>
          <w:szCs w:val="22"/>
        </w:rPr>
        <w:t>º</w:t>
      </w:r>
      <w:r w:rsidRPr="00332B75">
        <w:rPr>
          <w:rFonts w:ascii="Arial" w:hAnsi="Arial" w:cs="Arial"/>
          <w:sz w:val="22"/>
          <w:szCs w:val="22"/>
        </w:rPr>
        <w:t xml:space="preserve"> - Esta portaria entra em vigor nesta data, revogadas as disposições em contrário.</w:t>
      </w:r>
    </w:p>
    <w:p w:rsidR="003E2C9E" w:rsidRPr="00332B75" w:rsidRDefault="003E2C9E" w:rsidP="00CF1B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E2C9E" w:rsidRPr="00332B75" w:rsidRDefault="003E2C9E" w:rsidP="00CF1B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>DÊ-SE CIÊNCIA.</w:t>
      </w:r>
    </w:p>
    <w:p w:rsidR="003E2C9E" w:rsidRPr="00332B75" w:rsidRDefault="003E2C9E" w:rsidP="00CF1BFA">
      <w:pPr>
        <w:pStyle w:val="BodyText21"/>
        <w:tabs>
          <w:tab w:val="left" w:pos="0"/>
          <w:tab w:val="left" w:pos="1680"/>
        </w:tabs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>CUMPRA-SE.</w:t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</w:p>
    <w:p w:rsidR="003E2C9E" w:rsidRPr="00332B75" w:rsidRDefault="003E2C9E" w:rsidP="00CF1BFA">
      <w:pPr>
        <w:pStyle w:val="BodyText21"/>
        <w:tabs>
          <w:tab w:val="left" w:pos="0"/>
          <w:tab w:val="left" w:pos="1680"/>
        </w:tabs>
        <w:jc w:val="right"/>
        <w:rPr>
          <w:rFonts w:ascii="Arial" w:hAnsi="Arial" w:cs="Arial"/>
          <w:sz w:val="22"/>
          <w:szCs w:val="22"/>
        </w:rPr>
      </w:pPr>
    </w:p>
    <w:p w:rsidR="003E2C9E" w:rsidRPr="00332B75" w:rsidRDefault="003E2C9E" w:rsidP="00CF1BFA">
      <w:pPr>
        <w:pStyle w:val="BodyText21"/>
        <w:tabs>
          <w:tab w:val="left" w:pos="0"/>
          <w:tab w:val="left" w:pos="1680"/>
        </w:tabs>
        <w:jc w:val="right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 xml:space="preserve">Maringá, </w:t>
      </w:r>
      <w:r>
        <w:rPr>
          <w:rFonts w:ascii="Arial" w:hAnsi="Arial" w:cs="Arial"/>
          <w:sz w:val="22"/>
          <w:szCs w:val="22"/>
        </w:rPr>
        <w:t>27</w:t>
      </w:r>
      <w:r w:rsidRPr="00332B7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</w:t>
      </w:r>
      <w:r w:rsidRPr="00332B75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4</w:t>
      </w:r>
      <w:r w:rsidRPr="00332B75">
        <w:rPr>
          <w:rFonts w:ascii="Arial" w:hAnsi="Arial" w:cs="Arial"/>
          <w:sz w:val="22"/>
          <w:szCs w:val="22"/>
        </w:rPr>
        <w:t>.</w:t>
      </w:r>
    </w:p>
    <w:p w:rsidR="003E2C9E" w:rsidRPr="00332B75" w:rsidRDefault="003E2C9E" w:rsidP="00CF1BFA">
      <w:pPr>
        <w:pStyle w:val="Ttulo3"/>
        <w:tabs>
          <w:tab w:val="left" w:pos="0"/>
        </w:tabs>
        <w:ind w:firstLine="3969"/>
        <w:jc w:val="center"/>
        <w:rPr>
          <w:rFonts w:ascii="Amazone BT" w:hAnsi="Amazone BT" w:cs="Arial"/>
          <w:iCs/>
          <w:sz w:val="22"/>
          <w:szCs w:val="22"/>
        </w:rPr>
      </w:pPr>
    </w:p>
    <w:p w:rsidR="003E2C9E" w:rsidRPr="00332B75" w:rsidRDefault="003E2C9E" w:rsidP="00CF1BFA">
      <w:pPr>
        <w:rPr>
          <w:sz w:val="22"/>
          <w:szCs w:val="22"/>
        </w:rPr>
      </w:pPr>
    </w:p>
    <w:p w:rsidR="003E2C9E" w:rsidRPr="00332B75" w:rsidRDefault="003E2C9E" w:rsidP="00CF1BFA">
      <w:pPr>
        <w:rPr>
          <w:sz w:val="22"/>
          <w:szCs w:val="22"/>
        </w:rPr>
      </w:pPr>
    </w:p>
    <w:p w:rsidR="003E2C9E" w:rsidRPr="00332B75" w:rsidRDefault="003E2C9E" w:rsidP="00CF1BFA">
      <w:pPr>
        <w:pStyle w:val="Ttulo3"/>
        <w:tabs>
          <w:tab w:val="left" w:pos="0"/>
        </w:tabs>
        <w:ind w:firstLine="3969"/>
        <w:jc w:val="center"/>
        <w:rPr>
          <w:rFonts w:ascii="Arial" w:hAnsi="Arial" w:cs="Arial"/>
          <w:iCs/>
          <w:sz w:val="22"/>
          <w:szCs w:val="22"/>
        </w:rPr>
      </w:pPr>
      <w:r w:rsidRPr="00332B75">
        <w:rPr>
          <w:rFonts w:ascii="Arial" w:hAnsi="Arial" w:cs="Arial"/>
          <w:iCs/>
          <w:sz w:val="22"/>
          <w:szCs w:val="22"/>
        </w:rPr>
        <w:t>Prof.ª Dr.ª Márcia Edilaine Lopes Consolaro,</w:t>
      </w: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>Coordenadora.</w:t>
      </w: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Pr="00F3327F" w:rsidRDefault="003E2C9E" w:rsidP="00F3327F">
      <w:pPr>
        <w:pStyle w:val="Ttulo2"/>
        <w:rPr>
          <w:rFonts w:ascii="Arial" w:hAnsi="Arial" w:cs="Arial"/>
          <w:b/>
          <w:lang w:val="pt-BR"/>
        </w:rPr>
      </w:pPr>
      <w:r w:rsidRPr="00F3327F">
        <w:rPr>
          <w:rFonts w:ascii="Arial" w:hAnsi="Arial" w:cs="Arial"/>
          <w:b/>
          <w:lang w:val="pt-BR"/>
        </w:rPr>
        <w:lastRenderedPageBreak/>
        <w:t>PLANO DE ATIVIDADES</w:t>
      </w:r>
    </w:p>
    <w:p w:rsidR="003E2C9E" w:rsidRPr="00F3327F" w:rsidRDefault="003E2C9E" w:rsidP="00F3327F">
      <w:pPr>
        <w:pStyle w:val="Ttulo2"/>
        <w:rPr>
          <w:rFonts w:ascii="Arial" w:hAnsi="Arial" w:cs="Arial"/>
          <w:b/>
          <w:lang w:val="pt-BR"/>
        </w:rPr>
      </w:pPr>
      <w:r w:rsidRPr="00F3327F">
        <w:rPr>
          <w:rFonts w:ascii="Arial" w:hAnsi="Arial" w:cs="Arial"/>
          <w:b/>
          <w:lang w:val="pt-BR"/>
        </w:rPr>
        <w:t>ESTÁGIO DE DOCÊNCIA</w:t>
      </w:r>
      <w:r>
        <w:rPr>
          <w:rFonts w:ascii="Arial" w:hAnsi="Arial" w:cs="Arial"/>
          <w:b/>
          <w:lang w:val="pt-BR"/>
        </w:rPr>
        <w:t xml:space="preserve"> - DOUTORADO</w:t>
      </w:r>
      <w:r w:rsidRPr="00F3327F">
        <w:rPr>
          <w:rFonts w:ascii="Arial" w:hAnsi="Arial" w:cs="Arial"/>
          <w:b/>
          <w:lang w:val="pt-BR"/>
        </w:rPr>
        <w:t xml:space="preserve"> </w:t>
      </w:r>
    </w:p>
    <w:p w:rsidR="003E2C9E" w:rsidRPr="009509C6" w:rsidRDefault="003E2C9E" w:rsidP="00F3327F">
      <w:pPr>
        <w:jc w:val="center"/>
        <w:rPr>
          <w:rFonts w:ascii="Arial" w:hAnsi="Arial" w:cs="Arial"/>
        </w:rPr>
      </w:pPr>
    </w:p>
    <w:p w:rsidR="003E2C9E" w:rsidRPr="009509C6" w:rsidRDefault="003E2C9E" w:rsidP="00F3327F">
      <w:pPr>
        <w:jc w:val="center"/>
        <w:rPr>
          <w:rFonts w:ascii="Arial" w:hAnsi="Arial" w:cs="Arial"/>
        </w:rPr>
      </w:pPr>
    </w:p>
    <w:p w:rsidR="003E2C9E" w:rsidRPr="00410CEC" w:rsidRDefault="003E2C9E" w:rsidP="00F3327F">
      <w:pPr>
        <w:pStyle w:val="Ttulo1"/>
        <w:rPr>
          <w:rFonts w:ascii="Arial" w:hAnsi="Arial" w:cs="Arial"/>
          <w:sz w:val="22"/>
          <w:szCs w:val="22"/>
          <w:u w:val="single"/>
        </w:rPr>
      </w:pPr>
      <w:r w:rsidRPr="00410CEC">
        <w:rPr>
          <w:rFonts w:ascii="Arial" w:hAnsi="Arial" w:cs="Arial"/>
          <w:sz w:val="22"/>
          <w:szCs w:val="22"/>
          <w:u w:val="single"/>
        </w:rPr>
        <w:t>Proponentes</w:t>
      </w:r>
    </w:p>
    <w:p w:rsidR="003E2C9E" w:rsidRDefault="003E2C9E" w:rsidP="00F3327F"/>
    <w:p w:rsidR="003E2C9E" w:rsidRDefault="003E2C9E" w:rsidP="00F33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686"/>
      </w:tblGrid>
      <w:tr w:rsidR="003E2C9E" w:rsidTr="00341FC9">
        <w:tc>
          <w:tcPr>
            <w:tcW w:w="1526" w:type="dxa"/>
            <w:shd w:val="clear" w:color="auto" w:fill="D9D9D9"/>
          </w:tcPr>
          <w:p w:rsidR="003E2C9E" w:rsidRPr="00341FC9" w:rsidRDefault="003E2C9E" w:rsidP="00341FC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4"/>
                <w:szCs w:val="24"/>
              </w:rPr>
              <w:t>Doutorando</w:t>
            </w:r>
          </w:p>
        </w:tc>
        <w:tc>
          <w:tcPr>
            <w:tcW w:w="768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1526" w:type="dxa"/>
            <w:shd w:val="clear" w:color="auto" w:fill="D9D9D9"/>
          </w:tcPr>
          <w:p w:rsidR="003E2C9E" w:rsidRPr="00341FC9" w:rsidRDefault="003E2C9E" w:rsidP="00341FC9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341FC9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768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C9E" w:rsidRPr="00F3327F" w:rsidRDefault="003E2C9E" w:rsidP="00F3327F"/>
    <w:p w:rsidR="003E2C9E" w:rsidRDefault="003E2C9E" w:rsidP="00F3327F">
      <w:pPr>
        <w:pStyle w:val="Legenda"/>
        <w:rPr>
          <w:rFonts w:cs="Arial"/>
        </w:rPr>
      </w:pPr>
    </w:p>
    <w:p w:rsidR="003E2C9E" w:rsidRPr="00410CEC" w:rsidRDefault="003E2C9E" w:rsidP="00410CEC">
      <w:pPr>
        <w:pStyle w:val="Legenda"/>
        <w:jc w:val="center"/>
        <w:rPr>
          <w:rFonts w:cs="Arial"/>
          <w:sz w:val="22"/>
          <w:szCs w:val="22"/>
          <w:u w:val="single"/>
        </w:rPr>
      </w:pPr>
      <w:r w:rsidRPr="00410CEC">
        <w:rPr>
          <w:rFonts w:cs="Arial"/>
          <w:sz w:val="22"/>
          <w:szCs w:val="22"/>
          <w:u w:val="single"/>
        </w:rPr>
        <w:t>Disciplinas da graduação em que o doutorando realizará o Estágio de Docência</w:t>
      </w:r>
    </w:p>
    <w:p w:rsidR="003E2C9E" w:rsidRPr="00F3327F" w:rsidRDefault="003E2C9E" w:rsidP="00F3327F">
      <w:pPr>
        <w:rPr>
          <w:lang w:eastAsia="pt-BR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3E2C9E" w:rsidRPr="009509C6" w:rsidTr="00AD2C4D">
        <w:trPr>
          <w:cantSplit/>
        </w:trPr>
        <w:tc>
          <w:tcPr>
            <w:tcW w:w="9779" w:type="dxa"/>
            <w:gridSpan w:val="4"/>
            <w:shd w:val="clear" w:color="auto" w:fill="BFBFBF"/>
          </w:tcPr>
          <w:p w:rsidR="003E2C9E" w:rsidRPr="009509C6" w:rsidRDefault="003E2C9E" w:rsidP="00AD2C4D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1</w:t>
            </w:r>
          </w:p>
        </w:tc>
      </w:tr>
      <w:tr w:rsidR="003E2C9E" w:rsidRPr="009509C6" w:rsidTr="00AD2C4D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AD2C4D">
        <w:tc>
          <w:tcPr>
            <w:tcW w:w="2764" w:type="dxa"/>
            <w:shd w:val="clear" w:color="auto" w:fill="D9D9D9"/>
          </w:tcPr>
          <w:p w:rsidR="003E2C9E" w:rsidRPr="00AD2C4D" w:rsidRDefault="003E2C9E" w:rsidP="00AD2C4D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AD2C4D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AD2C4D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E2C9E" w:rsidRPr="009509C6" w:rsidRDefault="003E2C9E" w:rsidP="00F3327F">
      <w:pPr>
        <w:jc w:val="both"/>
        <w:rPr>
          <w:rFonts w:ascii="Arial" w:hAnsi="Arial" w:cs="Arial"/>
        </w:rPr>
      </w:pPr>
    </w:p>
    <w:p w:rsidR="003E2C9E" w:rsidRDefault="003E2C9E" w:rsidP="00F3327F">
      <w:pPr>
        <w:jc w:val="both"/>
        <w:rPr>
          <w:rFonts w:ascii="Arial" w:hAnsi="Arial" w:cs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3E2C9E" w:rsidRPr="009509C6" w:rsidTr="00BD2227">
        <w:trPr>
          <w:cantSplit/>
        </w:trPr>
        <w:tc>
          <w:tcPr>
            <w:tcW w:w="9779" w:type="dxa"/>
            <w:gridSpan w:val="4"/>
            <w:shd w:val="clear" w:color="auto" w:fill="BFBFBF"/>
          </w:tcPr>
          <w:p w:rsidR="003E2C9E" w:rsidRPr="009509C6" w:rsidRDefault="003E2C9E" w:rsidP="00AD2C4D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2</w:t>
            </w:r>
          </w:p>
        </w:tc>
      </w:tr>
      <w:tr w:rsidR="003E2C9E" w:rsidRPr="009509C6" w:rsidTr="00BD2227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E2C9E" w:rsidRDefault="003E2C9E" w:rsidP="00F3327F">
      <w:pPr>
        <w:jc w:val="both"/>
        <w:rPr>
          <w:rFonts w:ascii="Arial" w:hAnsi="Arial" w:cs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3E2C9E" w:rsidRPr="009509C6" w:rsidTr="00BD2227">
        <w:trPr>
          <w:cantSplit/>
        </w:trPr>
        <w:tc>
          <w:tcPr>
            <w:tcW w:w="9779" w:type="dxa"/>
            <w:gridSpan w:val="4"/>
            <w:shd w:val="clear" w:color="auto" w:fill="BFBFBF"/>
          </w:tcPr>
          <w:p w:rsidR="003E2C9E" w:rsidRPr="009509C6" w:rsidRDefault="003E2C9E" w:rsidP="00AD2C4D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3</w:t>
            </w:r>
          </w:p>
        </w:tc>
      </w:tr>
      <w:tr w:rsidR="003E2C9E" w:rsidRPr="009509C6" w:rsidTr="00BD2227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2764" w:type="dxa"/>
            <w:shd w:val="clear" w:color="auto" w:fill="D9D9D9"/>
          </w:tcPr>
          <w:p w:rsidR="003E2C9E" w:rsidRPr="00AD2C4D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3E2C9E" w:rsidRPr="009509C6" w:rsidRDefault="003E2C9E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E2C9E" w:rsidRPr="009509C6" w:rsidRDefault="003E2C9E" w:rsidP="00F3327F">
      <w:pPr>
        <w:jc w:val="both"/>
        <w:rPr>
          <w:rFonts w:ascii="Arial" w:hAnsi="Arial" w:cs="Arial"/>
        </w:rPr>
      </w:pPr>
    </w:p>
    <w:p w:rsidR="003E2C9E" w:rsidRPr="00410CEC" w:rsidRDefault="003E2C9E" w:rsidP="00410CEC">
      <w:pPr>
        <w:pStyle w:val="Legenda"/>
        <w:jc w:val="center"/>
        <w:rPr>
          <w:rFonts w:cs="Arial"/>
          <w:sz w:val="22"/>
          <w:szCs w:val="22"/>
          <w:u w:val="single"/>
        </w:rPr>
      </w:pPr>
      <w:r w:rsidRPr="00410CEC">
        <w:rPr>
          <w:rFonts w:cs="Arial"/>
          <w:sz w:val="22"/>
          <w:szCs w:val="22"/>
          <w:u w:val="single"/>
        </w:rPr>
        <w:t>Descrição das atividades</w:t>
      </w:r>
    </w:p>
    <w:p w:rsidR="003E2C9E" w:rsidRPr="009509C6" w:rsidRDefault="003E2C9E" w:rsidP="00F3327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3E2C9E" w:rsidRPr="009509C6" w:rsidTr="00CF7660">
        <w:tc>
          <w:tcPr>
            <w:tcW w:w="6430" w:type="dxa"/>
            <w:shd w:val="clear" w:color="auto" w:fill="BFBFBF"/>
          </w:tcPr>
          <w:p w:rsidR="003E2C9E" w:rsidRPr="009509C6" w:rsidRDefault="003E2C9E" w:rsidP="00AD2C4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1 </w:t>
            </w:r>
          </w:p>
        </w:tc>
        <w:tc>
          <w:tcPr>
            <w:tcW w:w="1680" w:type="dxa"/>
            <w:shd w:val="clear" w:color="auto" w:fill="BFBFBF"/>
          </w:tcPr>
          <w:p w:rsidR="003E2C9E" w:rsidRPr="009509C6" w:rsidRDefault="003E2C9E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/>
          </w:tcPr>
          <w:p w:rsidR="003E2C9E" w:rsidRPr="009509C6" w:rsidRDefault="003E2C9E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3E2C9E" w:rsidRPr="009509C6" w:rsidTr="00BD2227">
        <w:tc>
          <w:tcPr>
            <w:tcW w:w="6430" w:type="dxa"/>
          </w:tcPr>
          <w:p w:rsidR="003E2C9E" w:rsidRPr="009509C6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E2C9E" w:rsidRDefault="003E2C9E" w:rsidP="00F3327F">
      <w:pPr>
        <w:jc w:val="both"/>
        <w:rPr>
          <w:rFonts w:ascii="Arial" w:hAnsi="Arial" w:cs="Arial"/>
        </w:rPr>
      </w:pPr>
    </w:p>
    <w:p w:rsidR="003E2C9E" w:rsidRDefault="003E2C9E" w:rsidP="00F3327F">
      <w:pPr>
        <w:jc w:val="both"/>
        <w:rPr>
          <w:rFonts w:ascii="Arial" w:hAnsi="Arial" w:cs="Arial"/>
        </w:rPr>
      </w:pPr>
    </w:p>
    <w:p w:rsidR="003E2C9E" w:rsidRDefault="003E2C9E" w:rsidP="00F3327F">
      <w:pPr>
        <w:jc w:val="both"/>
        <w:rPr>
          <w:rFonts w:ascii="Arial" w:hAnsi="Arial" w:cs="Arial"/>
        </w:rPr>
      </w:pPr>
    </w:p>
    <w:p w:rsidR="003E2C9E" w:rsidRDefault="003E2C9E" w:rsidP="00F3327F">
      <w:pPr>
        <w:jc w:val="both"/>
        <w:rPr>
          <w:rFonts w:ascii="Arial" w:hAnsi="Arial" w:cs="Arial"/>
        </w:rPr>
      </w:pPr>
    </w:p>
    <w:p w:rsidR="003E2C9E" w:rsidRDefault="003E2C9E" w:rsidP="00F3327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3E2C9E" w:rsidRPr="009509C6" w:rsidTr="00BD2227">
        <w:tc>
          <w:tcPr>
            <w:tcW w:w="6430" w:type="dxa"/>
            <w:shd w:val="clear" w:color="auto" w:fill="BFBFBF"/>
          </w:tcPr>
          <w:p w:rsidR="003E2C9E" w:rsidRPr="009509C6" w:rsidRDefault="003E2C9E" w:rsidP="00CF766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</w:t>
            </w:r>
            <w:r>
              <w:rPr>
                <w:rFonts w:ascii="Arial" w:hAnsi="Arial" w:cs="Arial"/>
                <w:b/>
              </w:rPr>
              <w:t>2</w:t>
            </w:r>
            <w:r w:rsidRPr="009509C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shd w:val="clear" w:color="auto" w:fill="BFBFBF"/>
          </w:tcPr>
          <w:p w:rsidR="003E2C9E" w:rsidRPr="009509C6" w:rsidRDefault="003E2C9E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/>
          </w:tcPr>
          <w:p w:rsidR="003E2C9E" w:rsidRPr="009509C6" w:rsidRDefault="003E2C9E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3E2C9E" w:rsidRPr="009509C6" w:rsidTr="00BD2227">
        <w:tc>
          <w:tcPr>
            <w:tcW w:w="6430" w:type="dxa"/>
          </w:tcPr>
          <w:p w:rsidR="003E2C9E" w:rsidRPr="009509C6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E2C9E" w:rsidRDefault="003E2C9E" w:rsidP="00F3327F">
      <w:pPr>
        <w:jc w:val="both"/>
        <w:rPr>
          <w:rFonts w:ascii="Arial" w:hAnsi="Arial" w:cs="Arial"/>
        </w:rPr>
      </w:pPr>
    </w:p>
    <w:p w:rsidR="003E2C9E" w:rsidRDefault="003E2C9E" w:rsidP="00F3327F">
      <w:pPr>
        <w:jc w:val="both"/>
        <w:rPr>
          <w:rFonts w:ascii="Arial" w:hAnsi="Arial" w:cs="Arial"/>
        </w:rPr>
      </w:pPr>
    </w:p>
    <w:p w:rsidR="003E2C9E" w:rsidRDefault="003E2C9E" w:rsidP="00F3327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3E2C9E" w:rsidRPr="009509C6" w:rsidTr="00BD2227">
        <w:tc>
          <w:tcPr>
            <w:tcW w:w="6430" w:type="dxa"/>
            <w:shd w:val="clear" w:color="auto" w:fill="BFBFBF"/>
          </w:tcPr>
          <w:p w:rsidR="003E2C9E" w:rsidRPr="009509C6" w:rsidRDefault="003E2C9E" w:rsidP="00CF766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</w:t>
            </w:r>
            <w:r>
              <w:rPr>
                <w:rFonts w:ascii="Arial" w:hAnsi="Arial" w:cs="Arial"/>
                <w:b/>
              </w:rPr>
              <w:t>3</w:t>
            </w:r>
            <w:r w:rsidRPr="009509C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shd w:val="clear" w:color="auto" w:fill="BFBFBF"/>
          </w:tcPr>
          <w:p w:rsidR="003E2C9E" w:rsidRPr="009509C6" w:rsidRDefault="003E2C9E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/>
          </w:tcPr>
          <w:p w:rsidR="003E2C9E" w:rsidRPr="009509C6" w:rsidRDefault="003E2C9E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3E2C9E" w:rsidRPr="009509C6" w:rsidTr="00BD2227">
        <w:tc>
          <w:tcPr>
            <w:tcW w:w="6430" w:type="dxa"/>
          </w:tcPr>
          <w:p w:rsidR="003E2C9E" w:rsidRPr="009509C6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2C9E" w:rsidRPr="009509C6" w:rsidTr="00BD2227">
        <w:tc>
          <w:tcPr>
            <w:tcW w:w="6430" w:type="dxa"/>
          </w:tcPr>
          <w:p w:rsidR="003E2C9E" w:rsidRDefault="003E2C9E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E2C9E" w:rsidRPr="009509C6" w:rsidRDefault="003E2C9E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E2C9E" w:rsidRDefault="003E2C9E" w:rsidP="00F3327F">
      <w:pPr>
        <w:jc w:val="both"/>
        <w:rPr>
          <w:rFonts w:ascii="Arial" w:hAnsi="Arial" w:cs="Arial"/>
        </w:rPr>
      </w:pPr>
    </w:p>
    <w:p w:rsidR="003E2C9E" w:rsidRDefault="003E2C9E" w:rsidP="00F3327F">
      <w:pPr>
        <w:pStyle w:val="Ttulo"/>
        <w:spacing w:before="240" w:after="120" w:line="360" w:lineRule="auto"/>
        <w:outlineLvl w:val="0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3E2C9E" w:rsidTr="00341FC9">
        <w:tc>
          <w:tcPr>
            <w:tcW w:w="460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i/>
                <w:sz w:val="24"/>
                <w:szCs w:val="24"/>
              </w:rPr>
              <w:t>Pós-graduando</w:t>
            </w:r>
          </w:p>
        </w:tc>
        <w:tc>
          <w:tcPr>
            <w:tcW w:w="460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i/>
                <w:sz w:val="24"/>
                <w:szCs w:val="24"/>
              </w:rPr>
              <w:t>Orientador</w:t>
            </w:r>
          </w:p>
        </w:tc>
      </w:tr>
      <w:tr w:rsidR="003E2C9E" w:rsidTr="00341FC9">
        <w:tc>
          <w:tcPr>
            <w:tcW w:w="9212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1FC9">
              <w:rPr>
                <w:rFonts w:ascii="Arial" w:hAnsi="Arial" w:cs="Arial"/>
                <w:i/>
                <w:sz w:val="24"/>
                <w:szCs w:val="24"/>
              </w:rPr>
              <w:t>Professor responsável pela disciplina</w:t>
            </w:r>
          </w:p>
        </w:tc>
      </w:tr>
    </w:tbl>
    <w:p w:rsidR="003E2C9E" w:rsidRPr="009509C6" w:rsidRDefault="003E2C9E" w:rsidP="00F3327F">
      <w:pPr>
        <w:pStyle w:val="Ttulo"/>
        <w:spacing w:before="240" w:after="120" w:line="360" w:lineRule="auto"/>
        <w:outlineLvl w:val="0"/>
        <w:rPr>
          <w:rFonts w:ascii="Arial" w:hAnsi="Arial" w:cs="Arial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3E2C9E" w:rsidRDefault="003E2C9E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3E2C9E" w:rsidRPr="00E17346" w:rsidRDefault="003E2C9E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E17346">
        <w:rPr>
          <w:rFonts w:ascii="Arial" w:hAnsi="Arial" w:cs="Arial"/>
          <w:b/>
          <w:sz w:val="22"/>
          <w:szCs w:val="22"/>
        </w:rPr>
        <w:t>RELATÓRIO DE ATIVIDADES</w:t>
      </w:r>
    </w:p>
    <w:p w:rsidR="003E2C9E" w:rsidRPr="00E17346" w:rsidRDefault="003E2C9E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3E2C9E" w:rsidRPr="00E17346" w:rsidRDefault="003E2C9E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E17346">
        <w:rPr>
          <w:rFonts w:ascii="Arial" w:hAnsi="Arial" w:cs="Arial"/>
          <w:b/>
          <w:sz w:val="22"/>
          <w:szCs w:val="22"/>
        </w:rPr>
        <w:t>ESTÁGIO DE DOCÊNCIA - DOUTORADO</w:t>
      </w:r>
    </w:p>
    <w:p w:rsidR="003E2C9E" w:rsidRDefault="003E2C9E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sz w:val="22"/>
          <w:szCs w:val="22"/>
        </w:rPr>
      </w:pPr>
    </w:p>
    <w:p w:rsidR="003E2C9E" w:rsidRDefault="003E2C9E" w:rsidP="00410CEC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686"/>
      </w:tblGrid>
      <w:tr w:rsidR="003E2C9E" w:rsidTr="00341FC9">
        <w:tc>
          <w:tcPr>
            <w:tcW w:w="1526" w:type="dxa"/>
            <w:shd w:val="clear" w:color="auto" w:fill="D9D9D9"/>
          </w:tcPr>
          <w:p w:rsidR="003E2C9E" w:rsidRPr="00341FC9" w:rsidRDefault="003E2C9E" w:rsidP="00341FC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4"/>
                <w:szCs w:val="24"/>
              </w:rPr>
              <w:t>Doutorando</w:t>
            </w:r>
          </w:p>
        </w:tc>
        <w:tc>
          <w:tcPr>
            <w:tcW w:w="768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1526" w:type="dxa"/>
            <w:shd w:val="clear" w:color="auto" w:fill="D9D9D9"/>
          </w:tcPr>
          <w:p w:rsidR="003E2C9E" w:rsidRPr="00341FC9" w:rsidRDefault="003E2C9E" w:rsidP="00341FC9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341FC9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768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C9E" w:rsidRDefault="003E2C9E" w:rsidP="00410CEC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3E2C9E" w:rsidRDefault="003E2C9E" w:rsidP="007B3FBB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3E2C9E" w:rsidRPr="00204606" w:rsidRDefault="003E2C9E" w:rsidP="00204606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  <w:r w:rsidRPr="00204606">
        <w:rPr>
          <w:rFonts w:ascii="Arial" w:hAnsi="Arial" w:cs="Arial"/>
          <w:b/>
          <w:sz w:val="24"/>
          <w:szCs w:val="24"/>
        </w:rPr>
        <w:t xml:space="preserve">Disciplinas da graduação </w:t>
      </w:r>
      <w:r>
        <w:rPr>
          <w:rFonts w:ascii="Arial" w:hAnsi="Arial" w:cs="Arial"/>
          <w:b/>
          <w:sz w:val="24"/>
          <w:szCs w:val="24"/>
        </w:rPr>
        <w:t>em que</w:t>
      </w:r>
      <w:r w:rsidRPr="00204606">
        <w:rPr>
          <w:rFonts w:ascii="Arial" w:hAnsi="Arial" w:cs="Arial"/>
          <w:b/>
          <w:sz w:val="24"/>
          <w:szCs w:val="24"/>
        </w:rPr>
        <w:t xml:space="preserve"> o doutorando realizou atividades do Estágio de Docência</w:t>
      </w:r>
    </w:p>
    <w:p w:rsidR="003E2C9E" w:rsidRDefault="003E2C9E" w:rsidP="007B3FBB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977"/>
        <w:gridCol w:w="2016"/>
      </w:tblGrid>
      <w:tr w:rsidR="003E2C9E" w:rsidTr="00341FC9">
        <w:tc>
          <w:tcPr>
            <w:tcW w:w="9212" w:type="dxa"/>
            <w:gridSpan w:val="3"/>
            <w:shd w:val="clear" w:color="auto" w:fill="A6A6A6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  <w:sz w:val="22"/>
                <w:szCs w:val="22"/>
              </w:rPr>
              <w:t>Disciplina 1</w:t>
            </w: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Carga horária total da disciplina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Professor responsável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BFBFBF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</w:rPr>
              <w:t>Carga horária</w:t>
            </w: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341FC9"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E2C9E" w:rsidRDefault="003E2C9E" w:rsidP="007B3FBB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3E2C9E" w:rsidRDefault="003E2C9E" w:rsidP="007B3FBB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977"/>
        <w:gridCol w:w="2016"/>
      </w:tblGrid>
      <w:tr w:rsidR="003E2C9E" w:rsidTr="00341FC9">
        <w:tc>
          <w:tcPr>
            <w:tcW w:w="9212" w:type="dxa"/>
            <w:gridSpan w:val="3"/>
            <w:shd w:val="clear" w:color="auto" w:fill="A6A6A6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  <w:sz w:val="22"/>
                <w:szCs w:val="22"/>
              </w:rPr>
              <w:t>Disciplina 2</w:t>
            </w: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Carga horária total da disciplina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Professor responsável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BFBFBF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</w:rPr>
              <w:t>Carga horária</w:t>
            </w: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lastRenderedPageBreak/>
              <w:t>Preparação de aulas práticas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341FC9"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E2C9E" w:rsidRDefault="003E2C9E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E2C9E" w:rsidRDefault="003E2C9E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E2C9E" w:rsidRDefault="003E2C9E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977"/>
        <w:gridCol w:w="2016"/>
      </w:tblGrid>
      <w:tr w:rsidR="003E2C9E" w:rsidTr="00341FC9">
        <w:tc>
          <w:tcPr>
            <w:tcW w:w="9212" w:type="dxa"/>
            <w:gridSpan w:val="3"/>
            <w:shd w:val="clear" w:color="auto" w:fill="A6A6A6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  <w:sz w:val="22"/>
                <w:szCs w:val="22"/>
              </w:rPr>
              <w:t>Disciplina 3</w:t>
            </w: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Carga horária total da disciplina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sz w:val="22"/>
                <w:szCs w:val="22"/>
              </w:rPr>
              <w:t>Professor responsável</w:t>
            </w:r>
          </w:p>
        </w:tc>
        <w:tc>
          <w:tcPr>
            <w:tcW w:w="4993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BFBFBF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b/>
              </w:rPr>
              <w:t>Carga horária</w:t>
            </w: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41FC9"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2C9E" w:rsidTr="00341FC9">
        <w:tc>
          <w:tcPr>
            <w:tcW w:w="4219" w:type="dxa"/>
            <w:shd w:val="clear" w:color="auto" w:fill="D9D9D9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341FC9"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E2C9E" w:rsidRDefault="003E2C9E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E2C9E" w:rsidRDefault="003E2C9E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E2C9E" w:rsidRDefault="003E2C9E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3E2C9E" w:rsidTr="00341FC9">
        <w:tc>
          <w:tcPr>
            <w:tcW w:w="460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i/>
                <w:sz w:val="24"/>
                <w:szCs w:val="24"/>
              </w:rPr>
              <w:t>Pós-graduando</w:t>
            </w:r>
          </w:p>
        </w:tc>
        <w:tc>
          <w:tcPr>
            <w:tcW w:w="4606" w:type="dxa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FC9">
              <w:rPr>
                <w:rFonts w:ascii="Arial" w:hAnsi="Arial" w:cs="Arial"/>
                <w:i/>
                <w:sz w:val="24"/>
                <w:szCs w:val="24"/>
              </w:rPr>
              <w:t>Orientador</w:t>
            </w:r>
          </w:p>
        </w:tc>
      </w:tr>
      <w:tr w:rsidR="003E2C9E" w:rsidTr="00341FC9">
        <w:tc>
          <w:tcPr>
            <w:tcW w:w="9212" w:type="dxa"/>
            <w:gridSpan w:val="2"/>
          </w:tcPr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E2C9E" w:rsidRPr="00341FC9" w:rsidRDefault="003E2C9E" w:rsidP="00341FC9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1FC9">
              <w:rPr>
                <w:rFonts w:ascii="Arial" w:hAnsi="Arial" w:cs="Arial"/>
                <w:i/>
                <w:sz w:val="24"/>
                <w:szCs w:val="24"/>
              </w:rPr>
              <w:t>Professor responsável pela disciplina</w:t>
            </w:r>
          </w:p>
        </w:tc>
      </w:tr>
    </w:tbl>
    <w:p w:rsidR="003E2C9E" w:rsidRPr="00332B75" w:rsidRDefault="003E2C9E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sectPr w:rsidR="003E2C9E" w:rsidRPr="00332B75" w:rsidSect="00346102">
      <w:headerReference w:type="default" r:id="rId7"/>
      <w:footerReference w:type="default" r:id="rId8"/>
      <w:pgSz w:w="11907" w:h="16840" w:code="9"/>
      <w:pgMar w:top="284" w:right="1134" w:bottom="567" w:left="1701" w:header="425" w:footer="4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8C" w:rsidRDefault="00D4238C">
      <w:r>
        <w:separator/>
      </w:r>
    </w:p>
  </w:endnote>
  <w:endnote w:type="continuationSeparator" w:id="1">
    <w:p w:rsidR="00D4238C" w:rsidRDefault="00D4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9E" w:rsidRDefault="003E2C9E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Programa de Pós-Graduação em Biociências e Fisiopatologia - PBF</w:t>
    </w:r>
  </w:p>
  <w:p w:rsidR="003E2C9E" w:rsidRDefault="003E2C9E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PBF - Bloco T-20 – sala 110 –  CEP 87020-900 – Maringá – PR</w:t>
    </w:r>
  </w:p>
  <w:p w:rsidR="003E2C9E" w:rsidRDefault="003E2C9E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3011-4805 - </w:t>
    </w:r>
    <w:hyperlink r:id="rId1" w:history="1">
      <w:r w:rsidRPr="0026156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–  e-mail: </w:t>
    </w:r>
    <w:hyperlink r:id="rId2" w:history="1">
      <w:r w:rsidRPr="00F1608E">
        <w:rPr>
          <w:rStyle w:val="Hyperlink"/>
          <w:rFonts w:ascii="Arial Narrow" w:hAnsi="Arial Narrow"/>
          <w:sz w:val="16"/>
        </w:rPr>
        <w:t>sec.pbf@gmail.com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8C" w:rsidRDefault="00D4238C">
      <w:r>
        <w:separator/>
      </w:r>
    </w:p>
  </w:footnote>
  <w:footnote w:type="continuationSeparator" w:id="1">
    <w:p w:rsidR="00D4238C" w:rsidRDefault="00D4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9E" w:rsidRDefault="003E2C9E">
    <w:pPr>
      <w:rPr>
        <w:sz w:val="16"/>
        <w:szCs w:val="16"/>
      </w:rPr>
    </w:pPr>
  </w:p>
  <w:p w:rsidR="003E2C9E" w:rsidRDefault="003E2C9E">
    <w:pPr>
      <w:rPr>
        <w:sz w:val="16"/>
        <w:szCs w:val="16"/>
      </w:rPr>
    </w:pPr>
  </w:p>
  <w:p w:rsidR="003E2C9E" w:rsidRDefault="003E2C9E">
    <w:pPr>
      <w:rPr>
        <w:sz w:val="16"/>
        <w:szCs w:val="16"/>
      </w:rPr>
    </w:pPr>
  </w:p>
  <w:p w:rsidR="003E2C9E" w:rsidRDefault="003E2C9E">
    <w:pPr>
      <w:rPr>
        <w:sz w:val="16"/>
        <w:szCs w:val="16"/>
      </w:rPr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3E2C9E" w:rsidTr="00F861C4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3E2C9E" w:rsidRDefault="00CB1D4A" w:rsidP="00F861C4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33425" cy="6953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3E2C9E" w:rsidRPr="0023456E" w:rsidRDefault="003E2C9E" w:rsidP="00F861C4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3E2C9E" w:rsidRDefault="003E2C9E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3E2C9E" w:rsidRPr="00421937" w:rsidRDefault="003E2C9E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3E2C9E" w:rsidRDefault="003E2C9E" w:rsidP="00897C1F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3E2C9E" w:rsidRDefault="00CB1D4A">
    <w:pPr>
      <w:rPr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 w:rsidR="00422CF3" w:rsidRPr="00422CF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95pt;margin-top:259.1pt;width:259.85pt;height:324pt;z-index:-251655168;mso-wrap-edited:f;mso-position-horizontal-relative:text;mso-position-vertical-relative:page" o:allowincell="f" filled="f" stroked="f">
          <v:textbox style="mso-next-textbox:#_x0000_s2050">
            <w:txbxContent>
              <w:bookmarkStart w:id="1" w:name="_MON_942499771"/>
              <w:bookmarkEnd w:id="1"/>
              <w:p w:rsidR="003E2C9E" w:rsidRDefault="003E2C9E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5.25pt;height:306pt" o:ole="" fillcolor="window">
                      <v:imagedata r:id="rId3" o:title="" gain="19661f" blacklevel="22938f"/>
                    </v:shape>
                    <o:OLEObject Type="Embed" ProgID="Word.Picture.8" ShapeID="_x0000_i1025" DrawAspect="Content" ObjectID="_1620827336" r:id="rId4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416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B1276"/>
    <w:multiLevelType w:val="hybridMultilevel"/>
    <w:tmpl w:val="00C0288C"/>
    <w:lvl w:ilvl="0" w:tplc="04160009">
      <w:start w:val="1"/>
      <w:numFmt w:val="bullet"/>
      <w:lvlText w:val="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0CFE1FF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165E48AE"/>
    <w:multiLevelType w:val="hybridMultilevel"/>
    <w:tmpl w:val="18141F4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B7A5D29"/>
    <w:multiLevelType w:val="hybridMultilevel"/>
    <w:tmpl w:val="8D4C054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F04CB"/>
    <w:multiLevelType w:val="hybridMultilevel"/>
    <w:tmpl w:val="229C1FA6"/>
    <w:lvl w:ilvl="0" w:tplc="04160005">
      <w:start w:val="1"/>
      <w:numFmt w:val="bullet"/>
      <w:lvlText w:val=""/>
      <w:lvlJc w:val="left"/>
      <w:pPr>
        <w:tabs>
          <w:tab w:val="num" w:pos="1521"/>
        </w:tabs>
        <w:ind w:left="1521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31066"/>
    <w:multiLevelType w:val="hybridMultilevel"/>
    <w:tmpl w:val="955C542A"/>
    <w:lvl w:ilvl="0" w:tplc="17A2F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C29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CAE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85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49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A29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2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A1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227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B006B0"/>
    <w:multiLevelType w:val="hybridMultilevel"/>
    <w:tmpl w:val="993AD4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B0E05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32B21BF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EA67BC"/>
    <w:multiLevelType w:val="hybridMultilevel"/>
    <w:tmpl w:val="BB8092D6"/>
    <w:lvl w:ilvl="0" w:tplc="0416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2E224AF"/>
    <w:multiLevelType w:val="hybridMultilevel"/>
    <w:tmpl w:val="89A619AE"/>
    <w:lvl w:ilvl="0" w:tplc="BD866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AA0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9E2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3CF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C4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286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14F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00E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C42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46050F"/>
    <w:multiLevelType w:val="hybridMultilevel"/>
    <w:tmpl w:val="EC8423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88385A"/>
    <w:multiLevelType w:val="hybridMultilevel"/>
    <w:tmpl w:val="20582BC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7BEF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50AC274E"/>
    <w:multiLevelType w:val="hybridMultilevel"/>
    <w:tmpl w:val="E0C8D6C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B66FAD"/>
    <w:multiLevelType w:val="hybridMultilevel"/>
    <w:tmpl w:val="EE7839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7B4E74"/>
    <w:multiLevelType w:val="multilevel"/>
    <w:tmpl w:val="18141F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14BD3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5C574817"/>
    <w:multiLevelType w:val="hybridMultilevel"/>
    <w:tmpl w:val="C99E45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4D56"/>
    <w:multiLevelType w:val="hybridMultilevel"/>
    <w:tmpl w:val="585EA01A"/>
    <w:lvl w:ilvl="0" w:tplc="85964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05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209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CC9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41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E0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D6F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A49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66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9F6837"/>
    <w:multiLevelType w:val="hybridMultilevel"/>
    <w:tmpl w:val="7F849362"/>
    <w:lvl w:ilvl="0" w:tplc="11FA2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9EF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3A9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76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E27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966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4B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B43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4C6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5A349C4"/>
    <w:multiLevelType w:val="hybridMultilevel"/>
    <w:tmpl w:val="903CED78"/>
    <w:lvl w:ilvl="0" w:tplc="04160009">
      <w:start w:val="1"/>
      <w:numFmt w:val="bullet"/>
      <w:lvlText w:val="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>
    <w:nsid w:val="7D933CB7"/>
    <w:multiLevelType w:val="hybridMultilevel"/>
    <w:tmpl w:val="760C10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3"/>
  </w:num>
  <w:num w:numId="4">
    <w:abstractNumId w:val="29"/>
  </w:num>
  <w:num w:numId="5">
    <w:abstractNumId w:val="28"/>
  </w:num>
  <w:num w:numId="6">
    <w:abstractNumId w:val="19"/>
  </w:num>
  <w:num w:numId="7">
    <w:abstractNumId w:val="34"/>
  </w:num>
  <w:num w:numId="8">
    <w:abstractNumId w:val="18"/>
  </w:num>
  <w:num w:numId="9">
    <w:abstractNumId w:val="1"/>
  </w:num>
  <w:num w:numId="10">
    <w:abstractNumId w:val="2"/>
  </w:num>
  <w:num w:numId="11">
    <w:abstractNumId w:val="7"/>
  </w:num>
  <w:num w:numId="12">
    <w:abstractNumId w:val="31"/>
  </w:num>
  <w:num w:numId="13">
    <w:abstractNumId w:val="36"/>
  </w:num>
  <w:num w:numId="14">
    <w:abstractNumId w:val="8"/>
  </w:num>
  <w:num w:numId="15">
    <w:abstractNumId w:val="32"/>
  </w:num>
  <w:num w:numId="16">
    <w:abstractNumId w:val="6"/>
  </w:num>
  <w:num w:numId="17">
    <w:abstractNumId w:val="12"/>
  </w:num>
  <w:num w:numId="18">
    <w:abstractNumId w:val="16"/>
  </w:num>
  <w:num w:numId="19">
    <w:abstractNumId w:val="38"/>
  </w:num>
  <w:num w:numId="20">
    <w:abstractNumId w:val="0"/>
  </w:num>
  <w:num w:numId="21">
    <w:abstractNumId w:val="14"/>
  </w:num>
  <w:num w:numId="22">
    <w:abstractNumId w:val="1"/>
  </w:num>
  <w:num w:numId="23">
    <w:abstractNumId w:val="22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9"/>
  </w:num>
  <w:num w:numId="27">
    <w:abstractNumId w:val="5"/>
  </w:num>
  <w:num w:numId="28">
    <w:abstractNumId w:val="13"/>
  </w:num>
  <w:num w:numId="29">
    <w:abstractNumId w:val="21"/>
  </w:num>
  <w:num w:numId="30">
    <w:abstractNumId w:val="3"/>
  </w:num>
  <w:num w:numId="31">
    <w:abstractNumId w:val="25"/>
  </w:num>
  <w:num w:numId="32">
    <w:abstractNumId w:val="17"/>
  </w:num>
  <w:num w:numId="33">
    <w:abstractNumId w:val="24"/>
  </w:num>
  <w:num w:numId="34">
    <w:abstractNumId w:val="2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5ACC"/>
    <w:rsid w:val="0001799B"/>
    <w:rsid w:val="0002194E"/>
    <w:rsid w:val="00031439"/>
    <w:rsid w:val="00051232"/>
    <w:rsid w:val="00085289"/>
    <w:rsid w:val="00094721"/>
    <w:rsid w:val="000A2EFF"/>
    <w:rsid w:val="000D3495"/>
    <w:rsid w:val="000E2EBB"/>
    <w:rsid w:val="001239D5"/>
    <w:rsid w:val="00133FE9"/>
    <w:rsid w:val="001709C1"/>
    <w:rsid w:val="00182342"/>
    <w:rsid w:val="001B5F95"/>
    <w:rsid w:val="001B7A48"/>
    <w:rsid w:val="001D0A34"/>
    <w:rsid w:val="001D76C6"/>
    <w:rsid w:val="001E665D"/>
    <w:rsid w:val="001F5497"/>
    <w:rsid w:val="002005FF"/>
    <w:rsid w:val="00204606"/>
    <w:rsid w:val="00205145"/>
    <w:rsid w:val="0023456E"/>
    <w:rsid w:val="00261563"/>
    <w:rsid w:val="00283C5D"/>
    <w:rsid w:val="002C188F"/>
    <w:rsid w:val="002D5F74"/>
    <w:rsid w:val="002E01D0"/>
    <w:rsid w:val="002E2B16"/>
    <w:rsid w:val="002E46F0"/>
    <w:rsid w:val="003015E5"/>
    <w:rsid w:val="003024D9"/>
    <w:rsid w:val="0032695C"/>
    <w:rsid w:val="003278B2"/>
    <w:rsid w:val="00332B75"/>
    <w:rsid w:val="00341FC9"/>
    <w:rsid w:val="00346102"/>
    <w:rsid w:val="0036368B"/>
    <w:rsid w:val="00372E75"/>
    <w:rsid w:val="0038571F"/>
    <w:rsid w:val="00397420"/>
    <w:rsid w:val="003A6BEC"/>
    <w:rsid w:val="003E2C9E"/>
    <w:rsid w:val="003E55B9"/>
    <w:rsid w:val="003F465E"/>
    <w:rsid w:val="004071F5"/>
    <w:rsid w:val="00410CEC"/>
    <w:rsid w:val="00421937"/>
    <w:rsid w:val="00422CF3"/>
    <w:rsid w:val="00442893"/>
    <w:rsid w:val="00455AC3"/>
    <w:rsid w:val="00462917"/>
    <w:rsid w:val="004A647A"/>
    <w:rsid w:val="004B1C57"/>
    <w:rsid w:val="004B56EB"/>
    <w:rsid w:val="004C4EF8"/>
    <w:rsid w:val="004C7514"/>
    <w:rsid w:val="004D6A3E"/>
    <w:rsid w:val="004E3C2E"/>
    <w:rsid w:val="005164A6"/>
    <w:rsid w:val="00520ABE"/>
    <w:rsid w:val="00553D5A"/>
    <w:rsid w:val="00573872"/>
    <w:rsid w:val="005969F9"/>
    <w:rsid w:val="005E458D"/>
    <w:rsid w:val="005E4EDA"/>
    <w:rsid w:val="005E7761"/>
    <w:rsid w:val="005E7B53"/>
    <w:rsid w:val="00602060"/>
    <w:rsid w:val="006155C0"/>
    <w:rsid w:val="006204B8"/>
    <w:rsid w:val="0064524D"/>
    <w:rsid w:val="006458C6"/>
    <w:rsid w:val="00651904"/>
    <w:rsid w:val="00656DA7"/>
    <w:rsid w:val="006639FE"/>
    <w:rsid w:val="00664FFA"/>
    <w:rsid w:val="006674BB"/>
    <w:rsid w:val="006948DF"/>
    <w:rsid w:val="006E48A1"/>
    <w:rsid w:val="006F2166"/>
    <w:rsid w:val="007030F0"/>
    <w:rsid w:val="007300A7"/>
    <w:rsid w:val="00755FA3"/>
    <w:rsid w:val="00763C15"/>
    <w:rsid w:val="00765ACC"/>
    <w:rsid w:val="007671DE"/>
    <w:rsid w:val="00795FCF"/>
    <w:rsid w:val="007B3FBB"/>
    <w:rsid w:val="0080424D"/>
    <w:rsid w:val="008219E1"/>
    <w:rsid w:val="00830652"/>
    <w:rsid w:val="00845111"/>
    <w:rsid w:val="00851AFB"/>
    <w:rsid w:val="00866199"/>
    <w:rsid w:val="00897C1F"/>
    <w:rsid w:val="008A56FB"/>
    <w:rsid w:val="008B0B46"/>
    <w:rsid w:val="008C3D5A"/>
    <w:rsid w:val="008D0CA2"/>
    <w:rsid w:val="008D114F"/>
    <w:rsid w:val="008F1B26"/>
    <w:rsid w:val="008F7072"/>
    <w:rsid w:val="00916B55"/>
    <w:rsid w:val="00927CB2"/>
    <w:rsid w:val="00930884"/>
    <w:rsid w:val="009333CF"/>
    <w:rsid w:val="009509C6"/>
    <w:rsid w:val="00951652"/>
    <w:rsid w:val="00955A22"/>
    <w:rsid w:val="00956172"/>
    <w:rsid w:val="00960F7E"/>
    <w:rsid w:val="0096624E"/>
    <w:rsid w:val="009711DD"/>
    <w:rsid w:val="009725CA"/>
    <w:rsid w:val="0097334F"/>
    <w:rsid w:val="00983479"/>
    <w:rsid w:val="009A2A6F"/>
    <w:rsid w:val="009C25A1"/>
    <w:rsid w:val="009C4FB8"/>
    <w:rsid w:val="00A0728E"/>
    <w:rsid w:val="00A14656"/>
    <w:rsid w:val="00A446E4"/>
    <w:rsid w:val="00A47BFF"/>
    <w:rsid w:val="00A63A53"/>
    <w:rsid w:val="00A64957"/>
    <w:rsid w:val="00A75956"/>
    <w:rsid w:val="00A94513"/>
    <w:rsid w:val="00AB022B"/>
    <w:rsid w:val="00AD2C4D"/>
    <w:rsid w:val="00AE2149"/>
    <w:rsid w:val="00AE4BFA"/>
    <w:rsid w:val="00B07F3B"/>
    <w:rsid w:val="00B16731"/>
    <w:rsid w:val="00B21223"/>
    <w:rsid w:val="00B5660B"/>
    <w:rsid w:val="00B91FF2"/>
    <w:rsid w:val="00B951D1"/>
    <w:rsid w:val="00BD2227"/>
    <w:rsid w:val="00BF0C98"/>
    <w:rsid w:val="00BF22ED"/>
    <w:rsid w:val="00BF6BF0"/>
    <w:rsid w:val="00C114A0"/>
    <w:rsid w:val="00C9490B"/>
    <w:rsid w:val="00CB1D4A"/>
    <w:rsid w:val="00CC2DAA"/>
    <w:rsid w:val="00CF1BFA"/>
    <w:rsid w:val="00CF7660"/>
    <w:rsid w:val="00D331AF"/>
    <w:rsid w:val="00D4238C"/>
    <w:rsid w:val="00D5693A"/>
    <w:rsid w:val="00D92BDB"/>
    <w:rsid w:val="00D95930"/>
    <w:rsid w:val="00DA1F54"/>
    <w:rsid w:val="00DA7795"/>
    <w:rsid w:val="00DD6FA7"/>
    <w:rsid w:val="00E11616"/>
    <w:rsid w:val="00E14E0B"/>
    <w:rsid w:val="00E17346"/>
    <w:rsid w:val="00E224DD"/>
    <w:rsid w:val="00E23D1F"/>
    <w:rsid w:val="00E33CEE"/>
    <w:rsid w:val="00E3614E"/>
    <w:rsid w:val="00E36381"/>
    <w:rsid w:val="00E8423E"/>
    <w:rsid w:val="00E960A8"/>
    <w:rsid w:val="00EA4092"/>
    <w:rsid w:val="00ED2530"/>
    <w:rsid w:val="00EE5D4E"/>
    <w:rsid w:val="00F03535"/>
    <w:rsid w:val="00F14180"/>
    <w:rsid w:val="00F151B7"/>
    <w:rsid w:val="00F1608E"/>
    <w:rsid w:val="00F2554C"/>
    <w:rsid w:val="00F3327F"/>
    <w:rsid w:val="00F42619"/>
    <w:rsid w:val="00F42872"/>
    <w:rsid w:val="00F45DFA"/>
    <w:rsid w:val="00F529DA"/>
    <w:rsid w:val="00F861C4"/>
    <w:rsid w:val="00FA223F"/>
    <w:rsid w:val="00FA4D07"/>
    <w:rsid w:val="00FA5590"/>
    <w:rsid w:val="00FB2F5D"/>
    <w:rsid w:val="00F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AA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C2DAA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C2DAA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CC2DAA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CC2DAA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C2DAA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C2DAA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CC2DAA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C2DAA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CC2DAA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451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451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451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451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451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451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451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451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451A"/>
    <w:rPr>
      <w:rFonts w:asciiTheme="majorHAnsi" w:eastAsiaTheme="majorEastAsia" w:hAnsiTheme="majorHAnsi" w:cstheme="majorBidi"/>
      <w:lang w:eastAsia="en-US"/>
    </w:rPr>
  </w:style>
  <w:style w:type="paragraph" w:styleId="Cabealho">
    <w:name w:val="header"/>
    <w:basedOn w:val="Normal"/>
    <w:link w:val="CabealhoChar"/>
    <w:uiPriority w:val="99"/>
    <w:rsid w:val="00CC2D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451A"/>
    <w:rPr>
      <w:sz w:val="20"/>
      <w:szCs w:val="20"/>
      <w:lang w:eastAsia="en-US"/>
    </w:rPr>
  </w:style>
  <w:style w:type="paragraph" w:styleId="Rodap">
    <w:name w:val="footer"/>
    <w:basedOn w:val="Normal"/>
    <w:link w:val="RodapChar"/>
    <w:uiPriority w:val="99"/>
    <w:rsid w:val="00CC2D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451A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CC2DAA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451A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CC2DA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F3327F"/>
    <w:rPr>
      <w:rFonts w:cs="Times New Roman"/>
      <w:b/>
      <w:sz w:val="28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CC2DAA"/>
    <w:pPr>
      <w:ind w:firstLine="1980"/>
      <w:jc w:val="both"/>
    </w:pPr>
    <w:rPr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451A"/>
    <w:rPr>
      <w:sz w:val="16"/>
      <w:szCs w:val="16"/>
      <w:lang w:eastAsia="en-US"/>
    </w:rPr>
  </w:style>
  <w:style w:type="paragraph" w:styleId="Textoembloco">
    <w:name w:val="Block Text"/>
    <w:basedOn w:val="Normal"/>
    <w:uiPriority w:val="99"/>
    <w:rsid w:val="00CC2DAA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link w:val="RecuodecorpodetextoChar"/>
    <w:uiPriority w:val="99"/>
    <w:rsid w:val="00CC2DAA"/>
    <w:pPr>
      <w:ind w:firstLine="272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451A"/>
    <w:rPr>
      <w:sz w:val="20"/>
      <w:szCs w:val="20"/>
      <w:lang w:eastAsia="en-US"/>
    </w:rPr>
  </w:style>
  <w:style w:type="paragraph" w:customStyle="1" w:styleId="BodyText21">
    <w:name w:val="Body Text 21"/>
    <w:basedOn w:val="Normal"/>
    <w:uiPriority w:val="99"/>
    <w:rsid w:val="00CC2DAA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CC2D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51A"/>
    <w:rPr>
      <w:sz w:val="0"/>
      <w:szCs w:val="0"/>
      <w:lang w:eastAsia="en-US"/>
    </w:rPr>
  </w:style>
  <w:style w:type="paragraph" w:customStyle="1" w:styleId="WW-Recuodecorpodetexto2">
    <w:name w:val="WW-Recuo de corpo de texto 2"/>
    <w:basedOn w:val="Normal"/>
    <w:uiPriority w:val="99"/>
    <w:rsid w:val="00CC2DAA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CC2D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A451A"/>
    <w:rPr>
      <w:sz w:val="20"/>
      <w:szCs w:val="20"/>
      <w:lang w:eastAsia="en-US"/>
    </w:rPr>
  </w:style>
  <w:style w:type="table" w:styleId="Tabelacomgrade">
    <w:name w:val="Table Grid"/>
    <w:basedOn w:val="Tabelanormal"/>
    <w:uiPriority w:val="99"/>
    <w:rsid w:val="00A446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CC2D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C2DAA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CC2DAA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3872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CC2DAA"/>
    <w:rPr>
      <w:rFonts w:ascii="Arial" w:hAnsi="Arial"/>
      <w:b/>
      <w:sz w:val="16"/>
      <w:lang w:eastAsia="pt-BR"/>
    </w:rPr>
  </w:style>
  <w:style w:type="character" w:styleId="Nmerodepgina">
    <w:name w:val="page number"/>
    <w:basedOn w:val="Fontepargpadro"/>
    <w:uiPriority w:val="99"/>
    <w:rsid w:val="005969F9"/>
    <w:rPr>
      <w:rFonts w:cs="Times New Roman"/>
    </w:rPr>
  </w:style>
  <w:style w:type="character" w:styleId="Refdecomentrio">
    <w:name w:val="annotation reference"/>
    <w:basedOn w:val="Fontepargpadro"/>
    <w:uiPriority w:val="99"/>
    <w:rsid w:val="00573872"/>
    <w:rPr>
      <w:rFonts w:cs="Times New Roman"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73872"/>
    <w:rPr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573872"/>
    <w:rPr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bf@gmail.com" TargetMode="External"/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</TotalTime>
  <Pages>6</Pages>
  <Words>1047</Words>
  <Characters>5659</Characters>
  <Application>Microsoft Office Word</Application>
  <DocSecurity>0</DocSecurity>
  <Lines>47</Lines>
  <Paragraphs>13</Paragraphs>
  <ScaleCrop>false</ScaleCrop>
  <Company>UEM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2</cp:revision>
  <cp:lastPrinted>2013-10-11T12:54:00Z</cp:lastPrinted>
  <dcterms:created xsi:type="dcterms:W3CDTF">2019-05-31T20:03:00Z</dcterms:created>
  <dcterms:modified xsi:type="dcterms:W3CDTF">2019-05-31T20:03:00Z</dcterms:modified>
</cp:coreProperties>
</file>