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16" w:rsidRDefault="002E2B16">
      <w:pPr>
        <w:widowControl w:val="0"/>
        <w:ind w:firstLine="3686"/>
        <w:jc w:val="both"/>
        <w:rPr>
          <w:rFonts w:ascii="Arial" w:hAnsi="Arial" w:cs="Arial"/>
          <w:sz w:val="24"/>
        </w:rPr>
      </w:pPr>
    </w:p>
    <w:p w:rsidR="005969F9" w:rsidRDefault="005969F9" w:rsidP="005969F9">
      <w:pPr>
        <w:spacing w:line="240" w:lineRule="exact"/>
        <w:jc w:val="center"/>
        <w:rPr>
          <w:b/>
          <w:sz w:val="28"/>
        </w:rPr>
      </w:pPr>
    </w:p>
    <w:p w:rsidR="005969F9" w:rsidRDefault="005969F9" w:rsidP="005969F9">
      <w:pPr>
        <w:spacing w:line="240" w:lineRule="exact"/>
        <w:jc w:val="center"/>
        <w:rPr>
          <w:b/>
          <w:sz w:val="28"/>
        </w:rPr>
      </w:pPr>
    </w:p>
    <w:p w:rsidR="005969F9" w:rsidRDefault="005969F9" w:rsidP="005969F9">
      <w:pPr>
        <w:spacing w:line="240" w:lineRule="exact"/>
        <w:jc w:val="center"/>
        <w:rPr>
          <w:b/>
          <w:sz w:val="28"/>
        </w:rPr>
      </w:pPr>
    </w:p>
    <w:p w:rsidR="005969F9" w:rsidRDefault="005969F9" w:rsidP="005969F9">
      <w:pPr>
        <w:spacing w:line="240" w:lineRule="exact"/>
        <w:jc w:val="center"/>
        <w:rPr>
          <w:b/>
          <w:sz w:val="28"/>
        </w:rPr>
      </w:pPr>
    </w:p>
    <w:p w:rsidR="005969F9" w:rsidRDefault="005969F9" w:rsidP="005969F9">
      <w:pPr>
        <w:spacing w:line="240" w:lineRule="exact"/>
        <w:jc w:val="center"/>
        <w:rPr>
          <w:b/>
          <w:sz w:val="28"/>
        </w:rPr>
      </w:pPr>
    </w:p>
    <w:p w:rsidR="005969F9" w:rsidRDefault="005969F9" w:rsidP="005969F9">
      <w:pPr>
        <w:spacing w:line="240" w:lineRule="exact"/>
        <w:jc w:val="center"/>
        <w:rPr>
          <w:b/>
          <w:sz w:val="28"/>
        </w:rPr>
      </w:pPr>
    </w:p>
    <w:p w:rsidR="005969F9" w:rsidRDefault="005969F9" w:rsidP="005969F9">
      <w:pPr>
        <w:spacing w:line="240" w:lineRule="exact"/>
        <w:jc w:val="center"/>
        <w:rPr>
          <w:b/>
          <w:sz w:val="28"/>
        </w:rPr>
      </w:pPr>
    </w:p>
    <w:p w:rsidR="005969F9" w:rsidRDefault="005969F9" w:rsidP="005969F9">
      <w:pPr>
        <w:spacing w:line="240" w:lineRule="exact"/>
        <w:jc w:val="center"/>
        <w:rPr>
          <w:b/>
          <w:sz w:val="28"/>
        </w:rPr>
      </w:pPr>
    </w:p>
    <w:p w:rsidR="005969F9" w:rsidRDefault="005969F9" w:rsidP="005969F9">
      <w:pPr>
        <w:spacing w:line="240" w:lineRule="exact"/>
        <w:jc w:val="center"/>
        <w:rPr>
          <w:b/>
          <w:sz w:val="28"/>
        </w:rPr>
      </w:pPr>
    </w:p>
    <w:p w:rsidR="005969F9" w:rsidRDefault="005969F9" w:rsidP="005969F9">
      <w:pPr>
        <w:spacing w:line="240" w:lineRule="exact"/>
        <w:jc w:val="center"/>
        <w:rPr>
          <w:b/>
          <w:sz w:val="28"/>
        </w:rPr>
      </w:pPr>
    </w:p>
    <w:p w:rsidR="005969F9" w:rsidRPr="00A455F7" w:rsidRDefault="005969F9" w:rsidP="005969F9">
      <w:pPr>
        <w:spacing w:before="240" w:line="240" w:lineRule="exact"/>
        <w:jc w:val="center"/>
        <w:rPr>
          <w:rFonts w:ascii="Arial" w:hAnsi="Arial" w:cs="Arial"/>
          <w:b/>
          <w:sz w:val="44"/>
          <w:szCs w:val="44"/>
        </w:rPr>
      </w:pPr>
      <w:r w:rsidRPr="00A455F7">
        <w:rPr>
          <w:rFonts w:ascii="Arial" w:hAnsi="Arial" w:cs="Arial"/>
          <w:b/>
          <w:sz w:val="44"/>
          <w:szCs w:val="44"/>
        </w:rPr>
        <w:t>RELATÓRIO ANUAL DE ATIVIDADES</w:t>
      </w:r>
    </w:p>
    <w:p w:rsidR="005969F9" w:rsidRPr="00A455F7" w:rsidRDefault="005969F9" w:rsidP="005969F9">
      <w:pPr>
        <w:spacing w:before="240" w:line="240" w:lineRule="exact"/>
        <w:jc w:val="center"/>
        <w:rPr>
          <w:rFonts w:ascii="Arial" w:hAnsi="Arial" w:cs="Arial"/>
          <w:sz w:val="36"/>
          <w:szCs w:val="36"/>
        </w:rPr>
      </w:pPr>
      <w:r w:rsidRPr="00A455F7">
        <w:rPr>
          <w:rFonts w:ascii="Arial" w:hAnsi="Arial" w:cs="Arial"/>
          <w:sz w:val="36"/>
          <w:szCs w:val="36"/>
        </w:rPr>
        <w:t>ALUNO NÃO-REGULAR A</w:t>
      </w:r>
    </w:p>
    <w:p w:rsidR="005969F9" w:rsidRDefault="005969F9" w:rsidP="005969F9">
      <w:pPr>
        <w:spacing w:line="240" w:lineRule="exact"/>
        <w:jc w:val="center"/>
        <w:rPr>
          <w:b/>
          <w:sz w:val="28"/>
        </w:rPr>
      </w:pPr>
    </w:p>
    <w:p w:rsidR="005969F9" w:rsidRDefault="005969F9" w:rsidP="005969F9">
      <w:pPr>
        <w:spacing w:line="240" w:lineRule="exact"/>
        <w:jc w:val="center"/>
        <w:rPr>
          <w:b/>
          <w:sz w:val="28"/>
        </w:rPr>
      </w:pPr>
    </w:p>
    <w:p w:rsidR="005969F9" w:rsidRDefault="005969F9" w:rsidP="005969F9">
      <w:pPr>
        <w:spacing w:line="240" w:lineRule="exact"/>
        <w:jc w:val="center"/>
        <w:rPr>
          <w:b/>
          <w:sz w:val="28"/>
        </w:rPr>
      </w:pPr>
    </w:p>
    <w:p w:rsidR="005969F9" w:rsidRDefault="005969F9" w:rsidP="005969F9">
      <w:pPr>
        <w:spacing w:line="240" w:lineRule="exact"/>
        <w:jc w:val="center"/>
        <w:rPr>
          <w:b/>
          <w:sz w:val="28"/>
        </w:rPr>
      </w:pPr>
    </w:p>
    <w:p w:rsidR="005969F9" w:rsidRDefault="005969F9" w:rsidP="005969F9">
      <w:pPr>
        <w:spacing w:line="240" w:lineRule="exact"/>
        <w:jc w:val="center"/>
        <w:rPr>
          <w:b/>
          <w:sz w:val="28"/>
        </w:rPr>
      </w:pPr>
    </w:p>
    <w:p w:rsidR="005969F9" w:rsidRDefault="005969F9" w:rsidP="005969F9">
      <w:pPr>
        <w:spacing w:line="240" w:lineRule="exact"/>
        <w:jc w:val="center"/>
        <w:rPr>
          <w:b/>
          <w:sz w:val="28"/>
        </w:rPr>
      </w:pPr>
    </w:p>
    <w:p w:rsidR="005969F9" w:rsidRDefault="005969F9" w:rsidP="005969F9">
      <w:pPr>
        <w:spacing w:line="240" w:lineRule="exact"/>
        <w:jc w:val="center"/>
        <w:rPr>
          <w:b/>
          <w:sz w:val="28"/>
        </w:rPr>
      </w:pPr>
    </w:p>
    <w:p w:rsidR="005969F9" w:rsidRDefault="005969F9" w:rsidP="005969F9">
      <w:pPr>
        <w:spacing w:line="240" w:lineRule="exact"/>
        <w:jc w:val="center"/>
        <w:rPr>
          <w:b/>
          <w:sz w:val="28"/>
        </w:rPr>
      </w:pPr>
    </w:p>
    <w:p w:rsidR="005969F9" w:rsidRDefault="005969F9" w:rsidP="005969F9">
      <w:pPr>
        <w:spacing w:line="240" w:lineRule="exact"/>
        <w:jc w:val="center"/>
        <w:rPr>
          <w:b/>
          <w:sz w:val="28"/>
        </w:rPr>
      </w:pPr>
    </w:p>
    <w:p w:rsidR="005969F9" w:rsidRDefault="005969F9" w:rsidP="005969F9">
      <w:pPr>
        <w:spacing w:line="240" w:lineRule="exact"/>
        <w:jc w:val="center"/>
        <w:rPr>
          <w:b/>
          <w:sz w:val="28"/>
        </w:rPr>
      </w:pPr>
    </w:p>
    <w:p w:rsidR="005969F9" w:rsidRDefault="005969F9" w:rsidP="005969F9">
      <w:pPr>
        <w:spacing w:line="240" w:lineRule="exact"/>
        <w:jc w:val="center"/>
        <w:rPr>
          <w:b/>
          <w:sz w:val="28"/>
        </w:rPr>
      </w:pPr>
    </w:p>
    <w:p w:rsidR="005969F9" w:rsidRDefault="005969F9" w:rsidP="005969F9">
      <w:pPr>
        <w:spacing w:line="240" w:lineRule="exact"/>
        <w:jc w:val="center"/>
        <w:rPr>
          <w:b/>
          <w:sz w:val="28"/>
        </w:rPr>
      </w:pPr>
    </w:p>
    <w:p w:rsidR="005969F9" w:rsidRDefault="005969F9" w:rsidP="005969F9">
      <w:pPr>
        <w:spacing w:line="240" w:lineRule="exact"/>
        <w:jc w:val="center"/>
        <w:rPr>
          <w:b/>
          <w:sz w:val="28"/>
        </w:rPr>
      </w:pPr>
    </w:p>
    <w:p w:rsidR="005969F9" w:rsidRDefault="005969F9" w:rsidP="005969F9">
      <w:pPr>
        <w:spacing w:line="240" w:lineRule="exact"/>
        <w:jc w:val="center"/>
        <w:rPr>
          <w:b/>
          <w:sz w:val="28"/>
        </w:rPr>
      </w:pPr>
    </w:p>
    <w:p w:rsidR="005969F9" w:rsidRPr="005D686D" w:rsidRDefault="005969F9" w:rsidP="005969F9">
      <w:pPr>
        <w:spacing w:line="360" w:lineRule="atLeast"/>
        <w:ind w:left="576" w:hanging="576"/>
        <w:rPr>
          <w:rFonts w:ascii="Comic Sans MS" w:hAnsi="Comic Sans MS"/>
          <w:b/>
          <w:sz w:val="26"/>
        </w:rPr>
      </w:pPr>
    </w:p>
    <w:p w:rsidR="005969F9" w:rsidRPr="00A455F7" w:rsidRDefault="005969F9" w:rsidP="005969F9">
      <w:pPr>
        <w:spacing w:line="360" w:lineRule="atLeast"/>
        <w:ind w:left="4536" w:hanging="9"/>
        <w:rPr>
          <w:rFonts w:ascii="Arial" w:hAnsi="Arial" w:cs="Arial"/>
          <w:b/>
          <w:sz w:val="24"/>
        </w:rPr>
      </w:pPr>
      <w:r w:rsidRPr="00A455F7">
        <w:rPr>
          <w:rFonts w:ascii="Arial" w:hAnsi="Arial" w:cs="Arial"/>
          <w:b/>
          <w:sz w:val="24"/>
        </w:rPr>
        <w:t xml:space="preserve">Pós-graduando: </w:t>
      </w:r>
    </w:p>
    <w:p w:rsidR="005969F9" w:rsidRPr="00A455F7" w:rsidRDefault="005969F9" w:rsidP="005969F9">
      <w:pPr>
        <w:spacing w:line="360" w:lineRule="atLeast"/>
        <w:ind w:left="4536" w:hanging="9"/>
        <w:rPr>
          <w:rFonts w:ascii="Arial" w:hAnsi="Arial" w:cs="Arial"/>
          <w:b/>
          <w:sz w:val="24"/>
        </w:rPr>
      </w:pPr>
      <w:r w:rsidRPr="00A455F7">
        <w:rPr>
          <w:rFonts w:ascii="Arial" w:hAnsi="Arial" w:cs="Arial"/>
          <w:b/>
          <w:sz w:val="24"/>
        </w:rPr>
        <w:t xml:space="preserve">Nivel: </w:t>
      </w:r>
    </w:p>
    <w:p w:rsidR="005969F9" w:rsidRPr="00A455F7" w:rsidRDefault="005969F9" w:rsidP="005969F9">
      <w:pPr>
        <w:spacing w:line="360" w:lineRule="atLeast"/>
        <w:ind w:left="4536" w:hanging="9"/>
        <w:rPr>
          <w:rFonts w:ascii="Arial" w:hAnsi="Arial" w:cs="Arial"/>
          <w:b/>
          <w:sz w:val="24"/>
        </w:rPr>
      </w:pPr>
      <w:r w:rsidRPr="00A455F7">
        <w:rPr>
          <w:rFonts w:ascii="Arial" w:hAnsi="Arial" w:cs="Arial"/>
          <w:b/>
          <w:sz w:val="24"/>
        </w:rPr>
        <w:t xml:space="preserve">Orientador(a): Prof(a) Dr(a) </w:t>
      </w:r>
    </w:p>
    <w:p w:rsidR="005969F9" w:rsidRPr="005D686D" w:rsidRDefault="005969F9" w:rsidP="005969F9">
      <w:pPr>
        <w:spacing w:line="240" w:lineRule="exact"/>
        <w:ind w:left="576" w:hanging="576"/>
        <w:rPr>
          <w:rFonts w:ascii="Comic Sans MS" w:hAnsi="Comic Sans MS"/>
          <w:sz w:val="26"/>
        </w:rPr>
      </w:pPr>
    </w:p>
    <w:p w:rsidR="005969F9" w:rsidRPr="005D686D" w:rsidRDefault="005969F9" w:rsidP="005969F9">
      <w:pPr>
        <w:spacing w:line="240" w:lineRule="exact"/>
        <w:ind w:left="576" w:hanging="576"/>
        <w:rPr>
          <w:rFonts w:ascii="Comic Sans MS" w:hAnsi="Comic Sans MS"/>
          <w:sz w:val="26"/>
        </w:rPr>
      </w:pPr>
    </w:p>
    <w:p w:rsidR="005969F9" w:rsidRDefault="005969F9" w:rsidP="005969F9">
      <w:pPr>
        <w:spacing w:line="240" w:lineRule="exact"/>
        <w:ind w:left="576" w:hanging="576"/>
        <w:jc w:val="center"/>
        <w:rPr>
          <w:rFonts w:ascii="Comic Sans MS" w:hAnsi="Comic Sans MS"/>
          <w:sz w:val="26"/>
        </w:rPr>
      </w:pPr>
    </w:p>
    <w:p w:rsidR="005969F9" w:rsidRDefault="005969F9" w:rsidP="005969F9">
      <w:pPr>
        <w:spacing w:line="240" w:lineRule="exact"/>
        <w:ind w:left="576" w:hanging="576"/>
        <w:jc w:val="center"/>
        <w:rPr>
          <w:rFonts w:ascii="Comic Sans MS" w:hAnsi="Comic Sans MS"/>
          <w:sz w:val="26"/>
        </w:rPr>
      </w:pPr>
    </w:p>
    <w:p w:rsidR="005969F9" w:rsidRDefault="005969F9" w:rsidP="005969F9">
      <w:pPr>
        <w:spacing w:line="240" w:lineRule="exact"/>
        <w:ind w:left="576" w:hanging="576"/>
        <w:jc w:val="center"/>
        <w:rPr>
          <w:rFonts w:ascii="Comic Sans MS" w:hAnsi="Comic Sans MS"/>
          <w:sz w:val="26"/>
        </w:rPr>
      </w:pPr>
    </w:p>
    <w:p w:rsidR="005969F9" w:rsidRPr="005D686D" w:rsidRDefault="005969F9" w:rsidP="005969F9">
      <w:pPr>
        <w:spacing w:line="240" w:lineRule="exact"/>
        <w:ind w:left="576" w:hanging="576"/>
        <w:jc w:val="center"/>
        <w:rPr>
          <w:rFonts w:ascii="Comic Sans MS" w:hAnsi="Comic Sans MS"/>
          <w:sz w:val="26"/>
        </w:rPr>
      </w:pPr>
    </w:p>
    <w:p w:rsidR="005969F9" w:rsidRPr="005D686D" w:rsidRDefault="005969F9" w:rsidP="005969F9">
      <w:pPr>
        <w:spacing w:line="240" w:lineRule="exact"/>
        <w:ind w:left="576" w:hanging="576"/>
        <w:jc w:val="center"/>
        <w:rPr>
          <w:rFonts w:ascii="Comic Sans MS" w:hAnsi="Comic Sans MS"/>
          <w:sz w:val="26"/>
        </w:rPr>
      </w:pPr>
    </w:p>
    <w:p w:rsidR="005969F9" w:rsidRPr="00A455F7" w:rsidRDefault="005969F9" w:rsidP="005969F9">
      <w:pPr>
        <w:pStyle w:val="Ttulo5"/>
        <w:jc w:val="center"/>
        <w:rPr>
          <w:rFonts w:ascii="Arial" w:hAnsi="Arial" w:cs="Arial"/>
          <w:sz w:val="24"/>
          <w:szCs w:val="24"/>
        </w:rPr>
      </w:pPr>
      <w:r w:rsidRPr="00A455F7">
        <w:rPr>
          <w:rFonts w:ascii="Arial" w:hAnsi="Arial" w:cs="Arial"/>
          <w:sz w:val="24"/>
          <w:szCs w:val="24"/>
        </w:rPr>
        <w:t>20___</w:t>
      </w:r>
    </w:p>
    <w:p w:rsidR="005969F9" w:rsidRDefault="005969F9" w:rsidP="005969F9">
      <w:pPr>
        <w:spacing w:line="360" w:lineRule="atLeast"/>
        <w:ind w:left="576" w:hanging="576"/>
        <w:jc w:val="center"/>
        <w:rPr>
          <w:sz w:val="26"/>
        </w:rPr>
        <w:sectPr w:rsidR="005969F9" w:rsidSect="00EE1CAD">
          <w:headerReference w:type="default" r:id="rId7"/>
          <w:footerReference w:type="even" r:id="rId8"/>
          <w:footerReference w:type="default" r:id="rId9"/>
          <w:pgSz w:w="11907" w:h="16840" w:code="9"/>
          <w:pgMar w:top="1134" w:right="1134" w:bottom="1134" w:left="1701" w:header="425" w:footer="425" w:gutter="0"/>
          <w:pgNumType w:start="1"/>
          <w:cols w:space="720"/>
        </w:sectPr>
      </w:pPr>
    </w:p>
    <w:p w:rsidR="005969F9" w:rsidRDefault="005969F9" w:rsidP="005969F9">
      <w:pPr>
        <w:spacing w:line="360" w:lineRule="atLeast"/>
        <w:ind w:left="576" w:hanging="576"/>
        <w:jc w:val="both"/>
        <w:rPr>
          <w:sz w:val="26"/>
        </w:rPr>
      </w:pPr>
    </w:p>
    <w:p w:rsidR="005969F9" w:rsidRPr="00A455F7" w:rsidRDefault="005969F9" w:rsidP="005969F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line="360" w:lineRule="atLeast"/>
        <w:ind w:left="576" w:hanging="576"/>
        <w:jc w:val="center"/>
        <w:rPr>
          <w:rFonts w:ascii="Arial" w:hAnsi="Arial" w:cs="Arial"/>
          <w:b/>
          <w:smallCaps/>
          <w:sz w:val="24"/>
          <w:szCs w:val="24"/>
        </w:rPr>
      </w:pPr>
      <w:r w:rsidRPr="00A455F7">
        <w:rPr>
          <w:rFonts w:ascii="Arial" w:hAnsi="Arial" w:cs="Arial"/>
          <w:b/>
          <w:smallCaps/>
          <w:sz w:val="24"/>
          <w:szCs w:val="24"/>
        </w:rPr>
        <w:t>Dados Cadastrais</w:t>
      </w:r>
    </w:p>
    <w:p w:rsidR="005969F9" w:rsidRPr="00A455F7" w:rsidRDefault="005969F9" w:rsidP="005969F9">
      <w:pPr>
        <w:spacing w:line="360" w:lineRule="atLeast"/>
        <w:ind w:left="576" w:hanging="576"/>
        <w:jc w:val="both"/>
        <w:rPr>
          <w:rFonts w:ascii="Arial" w:hAnsi="Arial" w:cs="Arial"/>
          <w:sz w:val="24"/>
          <w:szCs w:val="24"/>
        </w:rPr>
      </w:pPr>
    </w:p>
    <w:p w:rsidR="005969F9" w:rsidRPr="00A455F7" w:rsidRDefault="005969F9" w:rsidP="005969F9">
      <w:pPr>
        <w:tabs>
          <w:tab w:val="left" w:pos="8364"/>
        </w:tabs>
        <w:spacing w:line="480" w:lineRule="atLeast"/>
        <w:ind w:left="576" w:hanging="576"/>
        <w:rPr>
          <w:rFonts w:ascii="Arial" w:hAnsi="Arial" w:cs="Arial"/>
          <w:b/>
          <w:caps/>
          <w:sz w:val="24"/>
          <w:szCs w:val="24"/>
        </w:rPr>
      </w:pPr>
      <w:r w:rsidRPr="00A455F7">
        <w:rPr>
          <w:rFonts w:ascii="Arial" w:hAnsi="Arial" w:cs="Arial"/>
          <w:b/>
          <w:sz w:val="24"/>
          <w:szCs w:val="24"/>
        </w:rPr>
        <w:t>Nome do pós-graduando:</w:t>
      </w:r>
      <w:r w:rsidRPr="00A455F7">
        <w:rPr>
          <w:rFonts w:ascii="Arial" w:hAnsi="Arial" w:cs="Arial"/>
          <w:sz w:val="24"/>
          <w:szCs w:val="24"/>
        </w:rPr>
        <w:t xml:space="preserve"> ________________________________</w:t>
      </w:r>
    </w:p>
    <w:p w:rsidR="005969F9" w:rsidRPr="00A455F7" w:rsidRDefault="005969F9" w:rsidP="00596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180" w:type="dxa"/>
        <w:tblInd w:w="108" w:type="dxa"/>
        <w:tblLook w:val="01E0"/>
      </w:tblPr>
      <w:tblGrid>
        <w:gridCol w:w="2977"/>
        <w:gridCol w:w="392"/>
        <w:gridCol w:w="5811"/>
      </w:tblGrid>
      <w:tr w:rsidR="005969F9" w:rsidRPr="00A455F7" w:rsidTr="00EE1CAD">
        <w:tc>
          <w:tcPr>
            <w:tcW w:w="2977" w:type="dxa"/>
            <w:vMerge w:val="restart"/>
          </w:tcPr>
          <w:p w:rsidR="005969F9" w:rsidRPr="00A455F7" w:rsidRDefault="005969F9" w:rsidP="00EE1CA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Linhas de Pesquisa</w:t>
            </w:r>
            <w:r w:rsidRPr="00A455F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92" w:type="dxa"/>
          </w:tcPr>
          <w:p w:rsidR="005969F9" w:rsidRPr="00A455F7" w:rsidRDefault="005969F9" w:rsidP="00EE1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55F7">
              <w:rPr>
                <w:rFonts w:ascii="Arial" w:hAnsi="Arial" w:cs="Arial"/>
                <w:sz w:val="24"/>
                <w:szCs w:val="24"/>
              </w:rPr>
              <w:sym w:font="Symbol" w:char="F080"/>
            </w:r>
          </w:p>
        </w:tc>
        <w:tc>
          <w:tcPr>
            <w:tcW w:w="5811" w:type="dxa"/>
          </w:tcPr>
          <w:p w:rsidR="005969F9" w:rsidRPr="00A455F7" w:rsidRDefault="005969F9" w:rsidP="00EE1CAD">
            <w:pPr>
              <w:spacing w:line="360" w:lineRule="auto"/>
              <w:ind w:right="6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55F7">
              <w:rPr>
                <w:rFonts w:ascii="Arial" w:hAnsi="Arial" w:cs="Arial"/>
                <w:sz w:val="22"/>
                <w:szCs w:val="22"/>
              </w:rPr>
              <w:t>Patógenos de interesse médico</w:t>
            </w:r>
          </w:p>
        </w:tc>
      </w:tr>
      <w:tr w:rsidR="005969F9" w:rsidRPr="00A455F7" w:rsidTr="00EE1CAD">
        <w:tc>
          <w:tcPr>
            <w:tcW w:w="2977" w:type="dxa"/>
            <w:vMerge/>
          </w:tcPr>
          <w:p w:rsidR="005969F9" w:rsidRPr="00A455F7" w:rsidRDefault="005969F9" w:rsidP="00EE1C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</w:tcPr>
          <w:p w:rsidR="005969F9" w:rsidRPr="00A455F7" w:rsidRDefault="005969F9" w:rsidP="00EE1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55F7">
              <w:rPr>
                <w:rFonts w:ascii="Arial" w:hAnsi="Arial" w:cs="Arial"/>
                <w:sz w:val="24"/>
                <w:szCs w:val="24"/>
              </w:rPr>
              <w:sym w:font="Symbol" w:char="F080"/>
            </w:r>
          </w:p>
        </w:tc>
        <w:tc>
          <w:tcPr>
            <w:tcW w:w="5811" w:type="dxa"/>
          </w:tcPr>
          <w:p w:rsidR="005969F9" w:rsidRPr="00A455F7" w:rsidRDefault="005969F9" w:rsidP="00EE1CAD">
            <w:pPr>
              <w:spacing w:line="360" w:lineRule="auto"/>
              <w:ind w:right="6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55F7">
              <w:rPr>
                <w:rFonts w:ascii="Arial" w:hAnsi="Arial" w:cs="Arial"/>
                <w:bCs/>
                <w:sz w:val="22"/>
                <w:szCs w:val="22"/>
              </w:rPr>
              <w:t>Etiofisiopatologia de doenças humanas e animais</w:t>
            </w:r>
          </w:p>
        </w:tc>
      </w:tr>
      <w:tr w:rsidR="005969F9" w:rsidRPr="00A455F7" w:rsidTr="00EE1CAD">
        <w:tc>
          <w:tcPr>
            <w:tcW w:w="2977" w:type="dxa"/>
          </w:tcPr>
          <w:p w:rsidR="005969F9" w:rsidRPr="00A455F7" w:rsidRDefault="005969F9" w:rsidP="00EE1C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</w:tcPr>
          <w:p w:rsidR="005969F9" w:rsidRPr="00A455F7" w:rsidRDefault="005969F9" w:rsidP="00EE1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55F7">
              <w:rPr>
                <w:rFonts w:ascii="Arial" w:hAnsi="Arial" w:cs="Arial"/>
                <w:sz w:val="24"/>
                <w:szCs w:val="24"/>
              </w:rPr>
              <w:sym w:font="Symbol" w:char="F080"/>
            </w:r>
          </w:p>
        </w:tc>
        <w:tc>
          <w:tcPr>
            <w:tcW w:w="5811" w:type="dxa"/>
          </w:tcPr>
          <w:p w:rsidR="005969F9" w:rsidRPr="00A455F7" w:rsidRDefault="005969F9" w:rsidP="00EE1CAD">
            <w:pPr>
              <w:spacing w:line="360" w:lineRule="auto"/>
              <w:ind w:right="64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55F7">
              <w:rPr>
                <w:rFonts w:ascii="Arial" w:hAnsi="Arial" w:cs="Arial"/>
                <w:bCs/>
                <w:sz w:val="22"/>
                <w:szCs w:val="22"/>
              </w:rPr>
              <w:t>Eco-epidemiologia e controle de doenças</w:t>
            </w:r>
          </w:p>
        </w:tc>
      </w:tr>
    </w:tbl>
    <w:p w:rsidR="005969F9" w:rsidRPr="00A455F7" w:rsidRDefault="005969F9" w:rsidP="005969F9">
      <w:pPr>
        <w:rPr>
          <w:rFonts w:ascii="Arial" w:hAnsi="Arial" w:cs="Arial"/>
          <w:sz w:val="24"/>
          <w:szCs w:val="24"/>
        </w:rPr>
      </w:pPr>
    </w:p>
    <w:tbl>
      <w:tblPr>
        <w:tblW w:w="7278" w:type="dxa"/>
        <w:tblInd w:w="108" w:type="dxa"/>
        <w:tblLook w:val="01E0"/>
      </w:tblPr>
      <w:tblGrid>
        <w:gridCol w:w="1101"/>
        <w:gridCol w:w="507"/>
        <w:gridCol w:w="5670"/>
      </w:tblGrid>
      <w:tr w:rsidR="005969F9" w:rsidRPr="00A455F7" w:rsidTr="00EE1CAD">
        <w:tc>
          <w:tcPr>
            <w:tcW w:w="1101" w:type="dxa"/>
            <w:vMerge w:val="restart"/>
          </w:tcPr>
          <w:p w:rsidR="005969F9" w:rsidRPr="00A455F7" w:rsidRDefault="005969F9" w:rsidP="00EE1CA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55F7">
              <w:rPr>
                <w:rFonts w:ascii="Arial" w:hAnsi="Arial" w:cs="Arial"/>
                <w:b/>
                <w:sz w:val="24"/>
                <w:szCs w:val="24"/>
              </w:rPr>
              <w:t>Nível:</w:t>
            </w:r>
          </w:p>
        </w:tc>
        <w:tc>
          <w:tcPr>
            <w:tcW w:w="507" w:type="dxa"/>
          </w:tcPr>
          <w:p w:rsidR="005969F9" w:rsidRPr="00A455F7" w:rsidRDefault="005969F9" w:rsidP="00EE1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55F7">
              <w:rPr>
                <w:rFonts w:ascii="Arial" w:hAnsi="Arial" w:cs="Arial"/>
                <w:sz w:val="24"/>
                <w:szCs w:val="24"/>
              </w:rPr>
              <w:sym w:font="Symbol" w:char="F080"/>
            </w:r>
          </w:p>
        </w:tc>
        <w:tc>
          <w:tcPr>
            <w:tcW w:w="5670" w:type="dxa"/>
          </w:tcPr>
          <w:p w:rsidR="005969F9" w:rsidRPr="00A455F7" w:rsidRDefault="005969F9" w:rsidP="00EE1CAD">
            <w:pPr>
              <w:spacing w:line="360" w:lineRule="auto"/>
              <w:ind w:right="6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55F7">
              <w:rPr>
                <w:rFonts w:ascii="Arial" w:hAnsi="Arial" w:cs="Arial"/>
                <w:sz w:val="24"/>
                <w:szCs w:val="24"/>
              </w:rPr>
              <w:t>Mestrado</w:t>
            </w:r>
          </w:p>
        </w:tc>
      </w:tr>
      <w:tr w:rsidR="005969F9" w:rsidRPr="00A455F7" w:rsidTr="00EE1CAD">
        <w:tc>
          <w:tcPr>
            <w:tcW w:w="1101" w:type="dxa"/>
            <w:vMerge/>
          </w:tcPr>
          <w:p w:rsidR="005969F9" w:rsidRPr="00A455F7" w:rsidRDefault="005969F9" w:rsidP="00EE1C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dxa"/>
          </w:tcPr>
          <w:p w:rsidR="005969F9" w:rsidRPr="00A455F7" w:rsidRDefault="005969F9" w:rsidP="00EE1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55F7">
              <w:rPr>
                <w:rFonts w:ascii="Arial" w:hAnsi="Arial" w:cs="Arial"/>
                <w:sz w:val="24"/>
                <w:szCs w:val="24"/>
              </w:rPr>
              <w:sym w:font="Symbol" w:char="F080"/>
            </w:r>
          </w:p>
        </w:tc>
        <w:tc>
          <w:tcPr>
            <w:tcW w:w="5670" w:type="dxa"/>
          </w:tcPr>
          <w:p w:rsidR="005969F9" w:rsidRPr="00A455F7" w:rsidRDefault="005969F9" w:rsidP="00EE1CAD">
            <w:pPr>
              <w:spacing w:line="360" w:lineRule="auto"/>
              <w:ind w:right="6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55F7">
              <w:rPr>
                <w:rFonts w:ascii="Arial" w:hAnsi="Arial" w:cs="Arial"/>
                <w:sz w:val="24"/>
                <w:szCs w:val="24"/>
              </w:rPr>
              <w:t>Doutorado</w:t>
            </w:r>
          </w:p>
        </w:tc>
      </w:tr>
    </w:tbl>
    <w:p w:rsidR="005969F9" w:rsidRPr="00A455F7" w:rsidRDefault="005969F9" w:rsidP="005969F9">
      <w:pPr>
        <w:tabs>
          <w:tab w:val="left" w:pos="5104"/>
        </w:tabs>
        <w:spacing w:line="48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</w:p>
    <w:p w:rsidR="005969F9" w:rsidRPr="00A455F7" w:rsidRDefault="005969F9" w:rsidP="005969F9">
      <w:pPr>
        <w:tabs>
          <w:tab w:val="left" w:pos="5104"/>
        </w:tabs>
        <w:spacing w:line="48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  <w:r w:rsidRPr="00A455F7">
        <w:rPr>
          <w:rFonts w:ascii="Arial" w:hAnsi="Arial" w:cs="Arial"/>
          <w:b/>
          <w:sz w:val="24"/>
          <w:szCs w:val="24"/>
        </w:rPr>
        <w:t>Nome do orientador:</w:t>
      </w:r>
      <w:r w:rsidRPr="00A455F7">
        <w:rPr>
          <w:rFonts w:ascii="Arial" w:hAnsi="Arial" w:cs="Arial"/>
          <w:sz w:val="24"/>
          <w:szCs w:val="24"/>
        </w:rPr>
        <w:t xml:space="preserve"> Prof(a) Dr(a) _____________________________</w:t>
      </w:r>
    </w:p>
    <w:p w:rsidR="005969F9" w:rsidRPr="00A455F7" w:rsidRDefault="005969F9" w:rsidP="005969F9">
      <w:pPr>
        <w:tabs>
          <w:tab w:val="left" w:pos="8647"/>
          <w:tab w:val="left" w:pos="9073"/>
          <w:tab w:val="left" w:pos="9640"/>
        </w:tabs>
        <w:spacing w:line="48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</w:p>
    <w:p w:rsidR="005969F9" w:rsidRPr="00A455F7" w:rsidRDefault="005969F9" w:rsidP="005969F9">
      <w:pPr>
        <w:tabs>
          <w:tab w:val="left" w:pos="8647"/>
          <w:tab w:val="left" w:pos="9073"/>
          <w:tab w:val="left" w:pos="9640"/>
        </w:tabs>
        <w:spacing w:line="480" w:lineRule="atLeast"/>
        <w:ind w:left="576" w:hanging="576"/>
        <w:jc w:val="both"/>
        <w:rPr>
          <w:rFonts w:ascii="Arial" w:hAnsi="Arial" w:cs="Arial"/>
          <w:sz w:val="24"/>
          <w:szCs w:val="24"/>
        </w:rPr>
      </w:pPr>
      <w:r w:rsidRPr="00A455F7">
        <w:rPr>
          <w:rFonts w:ascii="Arial" w:hAnsi="Arial" w:cs="Arial"/>
          <w:b/>
          <w:sz w:val="24"/>
          <w:szCs w:val="24"/>
        </w:rPr>
        <w:t>Data de início das atividades no P</w:t>
      </w:r>
      <w:r>
        <w:rPr>
          <w:rFonts w:ascii="Arial" w:hAnsi="Arial" w:cs="Arial"/>
          <w:b/>
          <w:sz w:val="24"/>
          <w:szCs w:val="24"/>
        </w:rPr>
        <w:t>BF</w:t>
      </w:r>
      <w:r w:rsidRPr="00A455F7">
        <w:rPr>
          <w:rFonts w:ascii="Arial" w:hAnsi="Arial" w:cs="Arial"/>
          <w:sz w:val="24"/>
          <w:szCs w:val="24"/>
        </w:rPr>
        <w:t>: ___ /___ / 20__.</w:t>
      </w:r>
    </w:p>
    <w:p w:rsidR="005969F9" w:rsidRPr="00A455F7" w:rsidRDefault="005969F9" w:rsidP="005969F9">
      <w:pPr>
        <w:tabs>
          <w:tab w:val="left" w:pos="5104"/>
        </w:tabs>
        <w:spacing w:line="480" w:lineRule="atLeast"/>
        <w:ind w:left="576" w:hanging="576"/>
        <w:jc w:val="both"/>
        <w:rPr>
          <w:rFonts w:ascii="Arial" w:hAnsi="Arial" w:cs="Arial"/>
          <w:sz w:val="24"/>
          <w:szCs w:val="24"/>
        </w:rPr>
      </w:pPr>
    </w:p>
    <w:p w:rsidR="005969F9" w:rsidRPr="00A455F7" w:rsidRDefault="005969F9" w:rsidP="005969F9">
      <w:pPr>
        <w:spacing w:line="360" w:lineRule="atLeast"/>
        <w:ind w:left="576" w:hanging="576"/>
        <w:jc w:val="both"/>
        <w:rPr>
          <w:rFonts w:ascii="Arial" w:hAnsi="Arial" w:cs="Arial"/>
          <w:sz w:val="24"/>
          <w:szCs w:val="24"/>
        </w:rPr>
      </w:pPr>
    </w:p>
    <w:p w:rsidR="005969F9" w:rsidRPr="00A455F7" w:rsidRDefault="005969F9" w:rsidP="005969F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line="360" w:lineRule="atLeast"/>
        <w:ind w:left="576" w:hanging="576"/>
        <w:jc w:val="center"/>
        <w:rPr>
          <w:rFonts w:ascii="Arial" w:hAnsi="Arial" w:cs="Arial"/>
          <w:b/>
          <w:smallCaps/>
          <w:sz w:val="24"/>
          <w:szCs w:val="24"/>
        </w:rPr>
      </w:pPr>
      <w:r w:rsidRPr="00A455F7">
        <w:rPr>
          <w:rFonts w:ascii="Arial" w:hAnsi="Arial" w:cs="Arial"/>
          <w:b/>
          <w:smallCaps/>
          <w:sz w:val="24"/>
          <w:szCs w:val="24"/>
        </w:rPr>
        <w:t>atividades discentes</w:t>
      </w:r>
    </w:p>
    <w:p w:rsidR="005969F9" w:rsidRPr="00A455F7" w:rsidRDefault="005969F9" w:rsidP="005969F9">
      <w:pPr>
        <w:spacing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</w:p>
    <w:p w:rsidR="005969F9" w:rsidRPr="00A455F7" w:rsidRDefault="005969F9" w:rsidP="005969F9">
      <w:pPr>
        <w:numPr>
          <w:ilvl w:val="0"/>
          <w:numId w:val="32"/>
        </w:numPr>
        <w:tabs>
          <w:tab w:val="clear" w:pos="786"/>
          <w:tab w:val="num" w:pos="426"/>
        </w:tabs>
        <w:spacing w:line="360" w:lineRule="atLeast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455F7">
        <w:rPr>
          <w:rFonts w:ascii="Arial" w:hAnsi="Arial" w:cs="Arial"/>
          <w:b/>
          <w:sz w:val="24"/>
          <w:szCs w:val="24"/>
        </w:rPr>
        <w:t xml:space="preserve">Disciplinas cursadas em períodos anteriores. </w:t>
      </w:r>
    </w:p>
    <w:p w:rsidR="005969F9" w:rsidRPr="00A455F7" w:rsidRDefault="005969F9" w:rsidP="005969F9">
      <w:pPr>
        <w:spacing w:line="360" w:lineRule="atLeast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213" w:type="dxa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4678"/>
        <w:gridCol w:w="709"/>
        <w:gridCol w:w="850"/>
        <w:gridCol w:w="1275"/>
        <w:gridCol w:w="1701"/>
      </w:tblGrid>
      <w:tr w:rsidR="005969F9" w:rsidRPr="00540B4B" w:rsidTr="00EE1CAD">
        <w:trPr>
          <w:cantSplit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5969F9" w:rsidRPr="00540B4B" w:rsidRDefault="005969F9" w:rsidP="00EE1CAD">
            <w:pPr>
              <w:jc w:val="center"/>
              <w:rPr>
                <w:rFonts w:ascii="Arial" w:hAnsi="Arial" w:cs="Arial"/>
                <w:b/>
              </w:rPr>
            </w:pPr>
            <w:r w:rsidRPr="00540B4B">
              <w:rPr>
                <w:rFonts w:ascii="Arial" w:hAnsi="Arial" w:cs="Arial"/>
                <w:b/>
              </w:rPr>
              <w:t xml:space="preserve">NOME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pct10" w:color="auto" w:fill="auto"/>
          </w:tcPr>
          <w:p w:rsidR="005969F9" w:rsidRPr="00540B4B" w:rsidRDefault="005969F9" w:rsidP="00EE1CAD">
            <w:pPr>
              <w:jc w:val="center"/>
              <w:rPr>
                <w:rFonts w:ascii="Arial" w:hAnsi="Arial" w:cs="Arial"/>
                <w:b/>
              </w:rPr>
            </w:pPr>
            <w:r w:rsidRPr="00540B4B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969F9" w:rsidRPr="00540B4B" w:rsidRDefault="005969F9" w:rsidP="00EE1CAD">
            <w:pPr>
              <w:tabs>
                <w:tab w:val="left" w:pos="1050"/>
              </w:tabs>
              <w:jc w:val="center"/>
              <w:rPr>
                <w:rFonts w:ascii="Arial" w:hAnsi="Arial" w:cs="Arial"/>
                <w:b/>
              </w:rPr>
            </w:pPr>
            <w:r w:rsidRPr="00540B4B">
              <w:rPr>
                <w:rFonts w:ascii="Arial" w:hAnsi="Arial" w:cs="Arial"/>
                <w:b/>
              </w:rPr>
              <w:t>NÍVEL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969F9" w:rsidRPr="00540B4B" w:rsidRDefault="005969F9" w:rsidP="00EE1CAD">
            <w:pPr>
              <w:jc w:val="center"/>
              <w:rPr>
                <w:rFonts w:ascii="Arial" w:hAnsi="Arial" w:cs="Arial"/>
                <w:b/>
              </w:rPr>
            </w:pPr>
            <w:r w:rsidRPr="00540B4B">
              <w:rPr>
                <w:rFonts w:ascii="Arial" w:hAnsi="Arial" w:cs="Arial"/>
                <w:b/>
              </w:rPr>
              <w:t>Nº DE CREDITOS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5969F9" w:rsidRPr="00540B4B" w:rsidRDefault="005969F9" w:rsidP="00EE1CAD">
            <w:pPr>
              <w:ind w:right="-113"/>
              <w:jc w:val="center"/>
              <w:rPr>
                <w:rFonts w:ascii="Arial" w:hAnsi="Arial" w:cs="Arial"/>
                <w:b/>
              </w:rPr>
            </w:pPr>
            <w:r w:rsidRPr="00540B4B">
              <w:rPr>
                <w:rFonts w:ascii="Arial" w:hAnsi="Arial" w:cs="Arial"/>
                <w:b/>
              </w:rPr>
              <w:t>PROGRAMA/</w:t>
            </w:r>
          </w:p>
          <w:p w:rsidR="005969F9" w:rsidRPr="00540B4B" w:rsidRDefault="005969F9" w:rsidP="00EE1CAD">
            <w:pPr>
              <w:ind w:right="-113"/>
              <w:jc w:val="center"/>
              <w:rPr>
                <w:rFonts w:ascii="Arial" w:hAnsi="Arial" w:cs="Arial"/>
                <w:b/>
              </w:rPr>
            </w:pPr>
            <w:r w:rsidRPr="00540B4B">
              <w:rPr>
                <w:rFonts w:ascii="Arial" w:hAnsi="Arial" w:cs="Arial"/>
                <w:b/>
              </w:rPr>
              <w:t>INSTITUIÇÃO</w:t>
            </w:r>
          </w:p>
        </w:tc>
      </w:tr>
      <w:tr w:rsidR="005969F9" w:rsidRPr="00A455F7" w:rsidTr="00EE1CAD">
        <w:trPr>
          <w:cantSplit/>
          <w:trHeight w:val="480"/>
        </w:trPr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tabs>
                <w:tab w:val="left" w:pos="105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69F9" w:rsidRPr="00A455F7" w:rsidRDefault="005969F9" w:rsidP="00EE1CAD">
            <w:pPr>
              <w:spacing w:before="120"/>
              <w:ind w:right="3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F9" w:rsidRPr="00A455F7" w:rsidTr="00EE1CAD">
        <w:trPr>
          <w:cantSplit/>
          <w:trHeight w:val="480"/>
        </w:trPr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tabs>
                <w:tab w:val="left" w:pos="105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69F9" w:rsidRPr="00A455F7" w:rsidRDefault="005969F9" w:rsidP="00EE1CAD">
            <w:pPr>
              <w:spacing w:before="120"/>
              <w:ind w:right="3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F9" w:rsidRPr="00A455F7" w:rsidTr="00EE1CAD">
        <w:trPr>
          <w:cantSplit/>
          <w:trHeight w:val="480"/>
        </w:trPr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tabs>
                <w:tab w:val="left" w:pos="105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69F9" w:rsidRPr="00A455F7" w:rsidRDefault="005969F9" w:rsidP="00EE1CAD">
            <w:pPr>
              <w:spacing w:before="120"/>
              <w:ind w:right="3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F9" w:rsidRPr="00A455F7" w:rsidTr="00EE1CAD">
        <w:trPr>
          <w:cantSplit/>
          <w:trHeight w:val="480"/>
        </w:trPr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tabs>
                <w:tab w:val="left" w:pos="105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69F9" w:rsidRPr="00A455F7" w:rsidRDefault="005969F9" w:rsidP="00EE1CAD">
            <w:pPr>
              <w:spacing w:before="120"/>
              <w:ind w:right="3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F9" w:rsidRPr="00A455F7" w:rsidTr="00EE1CAD">
        <w:trPr>
          <w:cantSplit/>
          <w:trHeight w:val="480"/>
        </w:trPr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tabs>
                <w:tab w:val="left" w:pos="105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69F9" w:rsidRPr="00A455F7" w:rsidRDefault="005969F9" w:rsidP="00EE1CAD">
            <w:pPr>
              <w:spacing w:before="120"/>
              <w:ind w:right="3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F9" w:rsidRPr="00A455F7" w:rsidTr="00EE1CAD">
        <w:trPr>
          <w:cantSplit/>
          <w:trHeight w:val="480"/>
        </w:trPr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tabs>
                <w:tab w:val="left" w:pos="105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69F9" w:rsidRPr="00A455F7" w:rsidRDefault="005969F9" w:rsidP="00EE1CAD">
            <w:pPr>
              <w:spacing w:before="120"/>
              <w:ind w:right="3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F9" w:rsidRPr="00A455F7" w:rsidTr="00EE1CAD">
        <w:trPr>
          <w:cantSplit/>
          <w:trHeight w:val="480"/>
        </w:trPr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tabs>
                <w:tab w:val="left" w:pos="105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69F9" w:rsidRPr="00A455F7" w:rsidRDefault="005969F9" w:rsidP="00EE1CAD">
            <w:pPr>
              <w:spacing w:before="120"/>
              <w:ind w:right="3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F9" w:rsidRPr="00A455F7" w:rsidTr="00EE1CAD">
        <w:trPr>
          <w:cantSplit/>
          <w:trHeight w:val="480"/>
        </w:trPr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tabs>
                <w:tab w:val="left" w:pos="105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69F9" w:rsidRPr="00A455F7" w:rsidRDefault="005969F9" w:rsidP="00EE1CAD">
            <w:pPr>
              <w:spacing w:before="120"/>
              <w:ind w:right="3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9F9" w:rsidRPr="00A455F7" w:rsidRDefault="005969F9" w:rsidP="005969F9">
      <w:pPr>
        <w:spacing w:line="360" w:lineRule="atLeast"/>
        <w:ind w:left="576" w:hanging="576"/>
        <w:jc w:val="both"/>
        <w:rPr>
          <w:rFonts w:ascii="Arial" w:hAnsi="Arial" w:cs="Arial"/>
          <w:sz w:val="24"/>
          <w:szCs w:val="24"/>
        </w:rPr>
      </w:pPr>
    </w:p>
    <w:p w:rsidR="005969F9" w:rsidRPr="00A455F7" w:rsidRDefault="005969F9" w:rsidP="005969F9">
      <w:pPr>
        <w:numPr>
          <w:ilvl w:val="0"/>
          <w:numId w:val="32"/>
        </w:numPr>
        <w:tabs>
          <w:tab w:val="clear" w:pos="786"/>
          <w:tab w:val="num" w:pos="426"/>
        </w:tabs>
        <w:spacing w:line="360" w:lineRule="atLeast"/>
        <w:ind w:hanging="786"/>
        <w:jc w:val="both"/>
        <w:rPr>
          <w:rFonts w:ascii="Arial" w:hAnsi="Arial" w:cs="Arial"/>
          <w:sz w:val="24"/>
          <w:szCs w:val="24"/>
        </w:rPr>
      </w:pPr>
      <w:r w:rsidRPr="00A455F7">
        <w:rPr>
          <w:rFonts w:ascii="Arial" w:hAnsi="Arial" w:cs="Arial"/>
          <w:b/>
          <w:sz w:val="24"/>
          <w:szCs w:val="24"/>
        </w:rPr>
        <w:t xml:space="preserve">Disciplinas cursadas neste período. </w:t>
      </w:r>
    </w:p>
    <w:p w:rsidR="005969F9" w:rsidRPr="00A455F7" w:rsidRDefault="005969F9" w:rsidP="005969F9">
      <w:pPr>
        <w:spacing w:line="360" w:lineRule="atLeast"/>
        <w:ind w:left="426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213" w:type="dxa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4678"/>
        <w:gridCol w:w="709"/>
        <w:gridCol w:w="850"/>
        <w:gridCol w:w="1275"/>
        <w:gridCol w:w="1701"/>
      </w:tblGrid>
      <w:tr w:rsidR="005969F9" w:rsidRPr="00540B4B" w:rsidTr="00EE1CAD">
        <w:trPr>
          <w:cantSplit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5969F9" w:rsidRPr="00540B4B" w:rsidRDefault="005969F9" w:rsidP="00EE1CAD">
            <w:pPr>
              <w:jc w:val="center"/>
              <w:rPr>
                <w:rFonts w:ascii="Arial" w:hAnsi="Arial" w:cs="Arial"/>
                <w:b/>
              </w:rPr>
            </w:pPr>
            <w:r w:rsidRPr="00540B4B">
              <w:rPr>
                <w:rFonts w:ascii="Arial" w:hAnsi="Arial" w:cs="Arial"/>
                <w:b/>
              </w:rPr>
              <w:t xml:space="preserve">NOME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pct10" w:color="auto" w:fill="auto"/>
          </w:tcPr>
          <w:p w:rsidR="005969F9" w:rsidRPr="00540B4B" w:rsidRDefault="005969F9" w:rsidP="00EE1CAD">
            <w:pPr>
              <w:jc w:val="center"/>
              <w:rPr>
                <w:rFonts w:ascii="Arial" w:hAnsi="Arial" w:cs="Arial"/>
                <w:b/>
              </w:rPr>
            </w:pPr>
            <w:r w:rsidRPr="00540B4B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969F9" w:rsidRPr="00540B4B" w:rsidRDefault="005969F9" w:rsidP="00EE1CAD">
            <w:pPr>
              <w:tabs>
                <w:tab w:val="left" w:pos="1050"/>
              </w:tabs>
              <w:jc w:val="center"/>
              <w:rPr>
                <w:rFonts w:ascii="Arial" w:hAnsi="Arial" w:cs="Arial"/>
                <w:b/>
              </w:rPr>
            </w:pPr>
            <w:r w:rsidRPr="00540B4B">
              <w:rPr>
                <w:rFonts w:ascii="Arial" w:hAnsi="Arial" w:cs="Arial"/>
                <w:b/>
              </w:rPr>
              <w:t>NÍVEL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969F9" w:rsidRPr="00540B4B" w:rsidRDefault="005969F9" w:rsidP="00EE1CAD">
            <w:pPr>
              <w:jc w:val="center"/>
              <w:rPr>
                <w:rFonts w:ascii="Arial" w:hAnsi="Arial" w:cs="Arial"/>
                <w:b/>
              </w:rPr>
            </w:pPr>
            <w:r w:rsidRPr="00540B4B">
              <w:rPr>
                <w:rFonts w:ascii="Arial" w:hAnsi="Arial" w:cs="Arial"/>
                <w:b/>
              </w:rPr>
              <w:t>Nº DE CREDITOS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5969F9" w:rsidRPr="00540B4B" w:rsidRDefault="005969F9" w:rsidP="00EE1CAD">
            <w:pPr>
              <w:ind w:right="-113"/>
              <w:jc w:val="center"/>
              <w:rPr>
                <w:rFonts w:ascii="Arial" w:hAnsi="Arial" w:cs="Arial"/>
                <w:b/>
              </w:rPr>
            </w:pPr>
            <w:r w:rsidRPr="00540B4B">
              <w:rPr>
                <w:rFonts w:ascii="Arial" w:hAnsi="Arial" w:cs="Arial"/>
                <w:b/>
              </w:rPr>
              <w:t>PROGRAMA/</w:t>
            </w:r>
          </w:p>
          <w:p w:rsidR="005969F9" w:rsidRPr="00540B4B" w:rsidRDefault="005969F9" w:rsidP="00EE1CAD">
            <w:pPr>
              <w:ind w:right="-113"/>
              <w:jc w:val="center"/>
              <w:rPr>
                <w:rFonts w:ascii="Arial" w:hAnsi="Arial" w:cs="Arial"/>
                <w:b/>
              </w:rPr>
            </w:pPr>
            <w:r w:rsidRPr="00540B4B">
              <w:rPr>
                <w:rFonts w:ascii="Arial" w:hAnsi="Arial" w:cs="Arial"/>
                <w:b/>
              </w:rPr>
              <w:t>INSTITUIÇÃO</w:t>
            </w:r>
          </w:p>
        </w:tc>
      </w:tr>
      <w:tr w:rsidR="005969F9" w:rsidRPr="00A455F7" w:rsidTr="00EE1CAD">
        <w:trPr>
          <w:cantSplit/>
          <w:trHeight w:val="480"/>
        </w:trPr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tabs>
                <w:tab w:val="left" w:pos="105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69F9" w:rsidRPr="00A455F7" w:rsidRDefault="005969F9" w:rsidP="00EE1CAD">
            <w:pPr>
              <w:spacing w:before="120"/>
              <w:ind w:right="3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F9" w:rsidRPr="00A455F7" w:rsidTr="00EE1CAD">
        <w:trPr>
          <w:cantSplit/>
          <w:trHeight w:val="480"/>
        </w:trPr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tabs>
                <w:tab w:val="left" w:pos="105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69F9" w:rsidRPr="00A455F7" w:rsidRDefault="005969F9" w:rsidP="00EE1CAD">
            <w:pPr>
              <w:spacing w:before="120"/>
              <w:ind w:right="3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F9" w:rsidRPr="00A455F7" w:rsidTr="00EE1CAD">
        <w:trPr>
          <w:cantSplit/>
          <w:trHeight w:val="480"/>
        </w:trPr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tabs>
                <w:tab w:val="left" w:pos="105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69F9" w:rsidRPr="00A455F7" w:rsidRDefault="005969F9" w:rsidP="00EE1CAD">
            <w:pPr>
              <w:spacing w:before="120"/>
              <w:ind w:right="3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F9" w:rsidRPr="00A455F7" w:rsidTr="00EE1CAD">
        <w:trPr>
          <w:cantSplit/>
          <w:trHeight w:val="480"/>
        </w:trPr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tabs>
                <w:tab w:val="left" w:pos="105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69F9" w:rsidRPr="00A455F7" w:rsidRDefault="005969F9" w:rsidP="00EE1CAD">
            <w:pPr>
              <w:spacing w:before="120"/>
              <w:ind w:right="3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F9" w:rsidRPr="00A455F7" w:rsidTr="00EE1CAD">
        <w:trPr>
          <w:cantSplit/>
          <w:trHeight w:val="480"/>
        </w:trPr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tabs>
                <w:tab w:val="left" w:pos="105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69F9" w:rsidRPr="00A455F7" w:rsidRDefault="005969F9" w:rsidP="00EE1CAD">
            <w:pPr>
              <w:spacing w:before="120"/>
              <w:ind w:right="3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F9" w:rsidRPr="00A455F7" w:rsidTr="00EE1CAD">
        <w:trPr>
          <w:cantSplit/>
          <w:trHeight w:val="480"/>
        </w:trPr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tabs>
                <w:tab w:val="left" w:pos="105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69F9" w:rsidRPr="00A455F7" w:rsidRDefault="005969F9" w:rsidP="00EE1CAD">
            <w:pPr>
              <w:spacing w:before="120"/>
              <w:ind w:right="3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F9" w:rsidRPr="00A455F7" w:rsidTr="00EE1CAD">
        <w:trPr>
          <w:cantSplit/>
          <w:trHeight w:val="480"/>
        </w:trPr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tabs>
                <w:tab w:val="left" w:pos="105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69F9" w:rsidRPr="00A455F7" w:rsidRDefault="005969F9" w:rsidP="00EE1CAD">
            <w:pPr>
              <w:spacing w:before="120"/>
              <w:ind w:right="3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F9" w:rsidRPr="00A455F7" w:rsidTr="00EE1CAD">
        <w:trPr>
          <w:cantSplit/>
          <w:trHeight w:val="480"/>
        </w:trPr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tabs>
                <w:tab w:val="left" w:pos="105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F9" w:rsidRPr="00A455F7" w:rsidRDefault="005969F9" w:rsidP="00EE1CA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69F9" w:rsidRPr="00A455F7" w:rsidRDefault="005969F9" w:rsidP="00EE1CAD">
            <w:pPr>
              <w:spacing w:before="120"/>
              <w:ind w:right="3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9F9" w:rsidRPr="00A455F7" w:rsidRDefault="005969F9" w:rsidP="005969F9">
      <w:pPr>
        <w:spacing w:line="360" w:lineRule="atLeast"/>
        <w:ind w:left="576" w:hanging="576"/>
        <w:jc w:val="both"/>
        <w:rPr>
          <w:rFonts w:ascii="Arial" w:hAnsi="Arial" w:cs="Arial"/>
          <w:sz w:val="24"/>
          <w:szCs w:val="24"/>
        </w:rPr>
      </w:pPr>
    </w:p>
    <w:p w:rsidR="005969F9" w:rsidRPr="00A455F7" w:rsidRDefault="005969F9" w:rsidP="005969F9">
      <w:pPr>
        <w:spacing w:line="360" w:lineRule="atLeast"/>
        <w:ind w:left="576" w:hanging="576"/>
        <w:jc w:val="both"/>
        <w:rPr>
          <w:rFonts w:ascii="Arial" w:hAnsi="Arial" w:cs="Arial"/>
          <w:sz w:val="24"/>
          <w:szCs w:val="24"/>
        </w:rPr>
      </w:pPr>
    </w:p>
    <w:p w:rsidR="005969F9" w:rsidRPr="00A455F7" w:rsidRDefault="005969F9" w:rsidP="005969F9">
      <w:pPr>
        <w:spacing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  <w:r w:rsidRPr="00A455F7">
        <w:rPr>
          <w:rFonts w:ascii="Arial" w:hAnsi="Arial" w:cs="Arial"/>
          <w:b/>
          <w:sz w:val="24"/>
          <w:szCs w:val="24"/>
        </w:rPr>
        <w:t xml:space="preserve">C. Número total de créditos obtidos até o momento: ________ </w:t>
      </w:r>
    </w:p>
    <w:p w:rsidR="005969F9" w:rsidRPr="00A455F7" w:rsidRDefault="005969F9" w:rsidP="005969F9">
      <w:pPr>
        <w:spacing w:line="360" w:lineRule="atLeast"/>
        <w:ind w:left="576" w:hanging="576"/>
        <w:jc w:val="both"/>
        <w:rPr>
          <w:rFonts w:ascii="Arial" w:hAnsi="Arial" w:cs="Arial"/>
          <w:sz w:val="24"/>
          <w:szCs w:val="24"/>
        </w:rPr>
      </w:pPr>
    </w:p>
    <w:p w:rsidR="005969F9" w:rsidRPr="00A455F7" w:rsidRDefault="005969F9" w:rsidP="005969F9">
      <w:pPr>
        <w:ind w:left="578" w:hanging="578"/>
        <w:jc w:val="both"/>
        <w:rPr>
          <w:rFonts w:ascii="Arial" w:hAnsi="Arial" w:cs="Arial"/>
          <w:b/>
          <w:sz w:val="24"/>
          <w:szCs w:val="24"/>
        </w:rPr>
      </w:pPr>
      <w:r w:rsidRPr="00A455F7">
        <w:rPr>
          <w:rFonts w:ascii="Arial" w:hAnsi="Arial" w:cs="Arial"/>
          <w:b/>
          <w:sz w:val="24"/>
          <w:szCs w:val="24"/>
        </w:rPr>
        <w:t xml:space="preserve">D. Realizou Exame de Proficiência </w:t>
      </w:r>
      <w:smartTag w:uri="urn:schemas-microsoft-com:office:smarttags" w:element="PersonName">
        <w:smartTagPr>
          <w:attr w:name="ProductID" w:val="em L￭ngua Inglesa"/>
        </w:smartTagPr>
        <w:r w:rsidRPr="00A455F7">
          <w:rPr>
            <w:rFonts w:ascii="Arial" w:hAnsi="Arial" w:cs="Arial"/>
            <w:b/>
            <w:sz w:val="24"/>
            <w:szCs w:val="24"/>
          </w:rPr>
          <w:t>em Língua Inglesa</w:t>
        </w:r>
      </w:smartTag>
      <w:r w:rsidRPr="00A455F7">
        <w:rPr>
          <w:rFonts w:ascii="Arial" w:hAnsi="Arial" w:cs="Arial"/>
          <w:b/>
          <w:sz w:val="24"/>
          <w:szCs w:val="24"/>
        </w:rPr>
        <w:t>:</w:t>
      </w:r>
    </w:p>
    <w:p w:rsidR="005969F9" w:rsidRPr="00A455F7" w:rsidRDefault="005969F9" w:rsidP="005969F9">
      <w:pPr>
        <w:ind w:left="578" w:hanging="152"/>
        <w:jc w:val="both"/>
        <w:rPr>
          <w:rFonts w:ascii="Arial" w:hAnsi="Arial" w:cs="Arial"/>
          <w:sz w:val="24"/>
          <w:szCs w:val="24"/>
        </w:rPr>
      </w:pPr>
      <w:r w:rsidRPr="00A455F7">
        <w:rPr>
          <w:rFonts w:ascii="Arial" w:hAnsi="Arial" w:cs="Arial"/>
          <w:sz w:val="24"/>
          <w:szCs w:val="24"/>
        </w:rPr>
        <w:t xml:space="preserve"> (    ) SIM   (    ) NÃO </w:t>
      </w:r>
      <w:r w:rsidRPr="00A455F7">
        <w:rPr>
          <w:rFonts w:ascii="Arial" w:hAnsi="Arial" w:cs="Arial"/>
          <w:sz w:val="24"/>
          <w:szCs w:val="24"/>
        </w:rPr>
        <w:tab/>
        <w:t xml:space="preserve">(     ) Não se aplica </w:t>
      </w:r>
    </w:p>
    <w:p w:rsidR="005969F9" w:rsidRPr="00A455F7" w:rsidRDefault="005969F9" w:rsidP="005969F9">
      <w:pPr>
        <w:ind w:left="578" w:hanging="152"/>
        <w:jc w:val="both"/>
        <w:rPr>
          <w:rFonts w:ascii="Arial" w:hAnsi="Arial" w:cs="Arial"/>
          <w:sz w:val="24"/>
          <w:szCs w:val="24"/>
        </w:rPr>
      </w:pPr>
    </w:p>
    <w:p w:rsidR="005969F9" w:rsidRPr="00A455F7" w:rsidRDefault="005969F9" w:rsidP="005969F9">
      <w:pPr>
        <w:spacing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</w:p>
    <w:p w:rsidR="005969F9" w:rsidRPr="00A455F7" w:rsidRDefault="005969F9" w:rsidP="005969F9">
      <w:pPr>
        <w:spacing w:line="360" w:lineRule="atLeast"/>
        <w:ind w:left="576" w:hanging="576"/>
        <w:jc w:val="both"/>
        <w:rPr>
          <w:rFonts w:ascii="Arial" w:hAnsi="Arial" w:cs="Arial"/>
          <w:sz w:val="24"/>
          <w:szCs w:val="24"/>
        </w:rPr>
      </w:pPr>
    </w:p>
    <w:p w:rsidR="005969F9" w:rsidRDefault="005969F9" w:rsidP="005969F9">
      <w:pPr>
        <w:spacing w:line="360" w:lineRule="atLeast"/>
        <w:ind w:left="576" w:hanging="576"/>
        <w:jc w:val="both"/>
        <w:rPr>
          <w:rFonts w:ascii="Arial" w:hAnsi="Arial" w:cs="Arial"/>
          <w:sz w:val="24"/>
          <w:szCs w:val="24"/>
        </w:rPr>
      </w:pPr>
    </w:p>
    <w:p w:rsidR="005969F9" w:rsidRPr="00A455F7" w:rsidRDefault="005969F9" w:rsidP="005969F9">
      <w:pPr>
        <w:spacing w:line="360" w:lineRule="atLeast"/>
        <w:ind w:left="576" w:hanging="576"/>
        <w:jc w:val="both"/>
        <w:rPr>
          <w:rFonts w:ascii="Arial" w:hAnsi="Arial" w:cs="Arial"/>
          <w:sz w:val="24"/>
          <w:szCs w:val="24"/>
        </w:rPr>
      </w:pPr>
    </w:p>
    <w:p w:rsidR="005969F9" w:rsidRPr="001D1324" w:rsidRDefault="005969F9" w:rsidP="005969F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FFFFFF"/>
        <w:spacing w:line="360" w:lineRule="atLeast"/>
        <w:ind w:left="576" w:hanging="576"/>
        <w:jc w:val="center"/>
        <w:rPr>
          <w:rFonts w:ascii="Arial" w:hAnsi="Arial" w:cs="Arial"/>
          <w:b/>
          <w:smallCaps/>
          <w:sz w:val="24"/>
          <w:szCs w:val="24"/>
        </w:rPr>
      </w:pPr>
      <w:r w:rsidRPr="001D1324">
        <w:rPr>
          <w:rFonts w:ascii="Arial" w:hAnsi="Arial" w:cs="Arial"/>
          <w:b/>
          <w:smallCaps/>
          <w:sz w:val="24"/>
          <w:szCs w:val="24"/>
        </w:rPr>
        <w:t xml:space="preserve">projeto de dissertação/tese </w:t>
      </w:r>
    </w:p>
    <w:p w:rsidR="005969F9" w:rsidRPr="00A455F7" w:rsidRDefault="005969F9" w:rsidP="005969F9">
      <w:pPr>
        <w:spacing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</w:p>
    <w:p w:rsidR="005969F9" w:rsidRPr="00A455F7" w:rsidRDefault="005969F9" w:rsidP="00956172">
      <w:pPr>
        <w:spacing w:line="360" w:lineRule="atLeast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455F7"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b/>
          <w:sz w:val="24"/>
          <w:szCs w:val="24"/>
        </w:rPr>
        <w:t xml:space="preserve"> apresentar o Projeto de Dissertação com resultados parciais, conforme normas do programa</w:t>
      </w:r>
    </w:p>
    <w:p w:rsidR="005969F9" w:rsidRPr="00A455F7" w:rsidRDefault="005969F9" w:rsidP="005969F9">
      <w:pPr>
        <w:spacing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</w:p>
    <w:p w:rsidR="005969F9" w:rsidRDefault="005969F9" w:rsidP="005969F9">
      <w:pPr>
        <w:spacing w:line="480" w:lineRule="atLeast"/>
        <w:ind w:left="576" w:hanging="576"/>
        <w:rPr>
          <w:rFonts w:ascii="Arial" w:hAnsi="Arial" w:cs="Arial"/>
          <w:b/>
          <w:sz w:val="24"/>
          <w:szCs w:val="24"/>
        </w:rPr>
      </w:pPr>
    </w:p>
    <w:p w:rsidR="005969F9" w:rsidRDefault="005969F9" w:rsidP="005969F9">
      <w:pPr>
        <w:spacing w:line="480" w:lineRule="atLeast"/>
        <w:ind w:left="576" w:hanging="576"/>
        <w:rPr>
          <w:rFonts w:ascii="Arial" w:hAnsi="Arial" w:cs="Arial"/>
          <w:b/>
          <w:sz w:val="24"/>
          <w:szCs w:val="24"/>
        </w:rPr>
      </w:pPr>
    </w:p>
    <w:p w:rsidR="005969F9" w:rsidRDefault="005969F9" w:rsidP="005969F9">
      <w:pPr>
        <w:spacing w:line="480" w:lineRule="atLeast"/>
        <w:ind w:left="576" w:hanging="576"/>
        <w:rPr>
          <w:rFonts w:ascii="Arial" w:hAnsi="Arial" w:cs="Arial"/>
          <w:b/>
          <w:sz w:val="24"/>
          <w:szCs w:val="24"/>
        </w:rPr>
      </w:pPr>
    </w:p>
    <w:p w:rsidR="005969F9" w:rsidRDefault="005969F9" w:rsidP="005969F9">
      <w:pPr>
        <w:spacing w:line="480" w:lineRule="atLeast"/>
        <w:ind w:left="576" w:hanging="576"/>
        <w:rPr>
          <w:rFonts w:ascii="Arial" w:hAnsi="Arial" w:cs="Arial"/>
          <w:b/>
          <w:sz w:val="24"/>
          <w:szCs w:val="24"/>
        </w:rPr>
      </w:pPr>
    </w:p>
    <w:p w:rsidR="005969F9" w:rsidRPr="00A455F7" w:rsidRDefault="005969F9" w:rsidP="005969F9">
      <w:pPr>
        <w:spacing w:line="480" w:lineRule="atLeast"/>
        <w:ind w:left="576" w:hanging="576"/>
        <w:rPr>
          <w:rFonts w:ascii="Arial" w:hAnsi="Arial" w:cs="Arial"/>
          <w:b/>
          <w:sz w:val="24"/>
          <w:szCs w:val="24"/>
        </w:rPr>
      </w:pPr>
    </w:p>
    <w:p w:rsidR="005969F9" w:rsidRPr="00A455F7" w:rsidRDefault="005969F9" w:rsidP="005969F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FFFFFF"/>
        <w:spacing w:line="360" w:lineRule="atLeast"/>
        <w:ind w:left="576" w:hanging="576"/>
        <w:jc w:val="center"/>
        <w:rPr>
          <w:rFonts w:ascii="Arial" w:hAnsi="Arial" w:cs="Arial"/>
          <w:b/>
          <w:smallCaps/>
          <w:sz w:val="24"/>
          <w:szCs w:val="24"/>
        </w:rPr>
      </w:pPr>
      <w:r w:rsidRPr="00A455F7">
        <w:rPr>
          <w:rFonts w:ascii="Arial" w:hAnsi="Arial" w:cs="Arial"/>
          <w:b/>
          <w:smallCaps/>
          <w:sz w:val="24"/>
          <w:szCs w:val="24"/>
        </w:rPr>
        <w:t xml:space="preserve">Outras atividades desenvolvidas </w:t>
      </w:r>
    </w:p>
    <w:p w:rsidR="005969F9" w:rsidRPr="00A455F7" w:rsidRDefault="005969F9" w:rsidP="005969F9">
      <w:pPr>
        <w:spacing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</w:p>
    <w:p w:rsidR="005969F9" w:rsidRPr="00A455F7" w:rsidRDefault="005969F9" w:rsidP="005969F9">
      <w:pPr>
        <w:spacing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  <w:r w:rsidRPr="00A455F7">
        <w:rPr>
          <w:rFonts w:ascii="Arial" w:hAnsi="Arial" w:cs="Arial"/>
          <w:b/>
          <w:sz w:val="24"/>
          <w:szCs w:val="24"/>
        </w:rPr>
        <w:t xml:space="preserve">A. Participação </w:t>
      </w:r>
      <w:smartTag w:uri="urn:schemas-microsoft-com:office:smarttags" w:element="PersonName">
        <w:smartTagPr>
          <w:attr w:name="ProductID" w:val="em Eventos Cient￭ficos"/>
        </w:smartTagPr>
        <w:r w:rsidRPr="00A455F7">
          <w:rPr>
            <w:rFonts w:ascii="Arial" w:hAnsi="Arial" w:cs="Arial"/>
            <w:b/>
            <w:sz w:val="24"/>
            <w:szCs w:val="24"/>
          </w:rPr>
          <w:t>em Eventos Científicos</w:t>
        </w:r>
      </w:smartTag>
      <w:r w:rsidRPr="00A455F7">
        <w:rPr>
          <w:rFonts w:ascii="Arial" w:hAnsi="Arial" w:cs="Arial"/>
          <w:b/>
          <w:sz w:val="24"/>
          <w:szCs w:val="24"/>
        </w:rPr>
        <w:t>:</w:t>
      </w:r>
    </w:p>
    <w:p w:rsidR="005969F9" w:rsidRPr="00A455F7" w:rsidRDefault="005969F9" w:rsidP="005969F9">
      <w:pPr>
        <w:spacing w:line="360" w:lineRule="atLeast"/>
        <w:ind w:left="426"/>
        <w:jc w:val="both"/>
        <w:rPr>
          <w:rFonts w:ascii="Arial" w:hAnsi="Arial" w:cs="Arial"/>
          <w:sz w:val="24"/>
          <w:szCs w:val="24"/>
        </w:rPr>
      </w:pPr>
      <w:r w:rsidRPr="00A455F7">
        <w:rPr>
          <w:rFonts w:ascii="Arial" w:hAnsi="Arial" w:cs="Arial"/>
          <w:sz w:val="24"/>
          <w:szCs w:val="24"/>
        </w:rPr>
        <w:t>(Nome do Evento, local, período, carga horária) (anexar cópia do comprovante)</w:t>
      </w:r>
    </w:p>
    <w:p w:rsidR="005969F9" w:rsidRPr="00A455F7" w:rsidRDefault="005969F9" w:rsidP="005969F9">
      <w:pPr>
        <w:spacing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</w:p>
    <w:p w:rsidR="005969F9" w:rsidRPr="00A455F7" w:rsidRDefault="005969F9" w:rsidP="005969F9">
      <w:pPr>
        <w:spacing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  <w:r w:rsidRPr="00A455F7">
        <w:rPr>
          <w:rFonts w:ascii="Arial" w:hAnsi="Arial" w:cs="Arial"/>
          <w:b/>
          <w:sz w:val="24"/>
          <w:szCs w:val="24"/>
        </w:rPr>
        <w:t>B. Trabalhos apresentados</w:t>
      </w:r>
      <w:r w:rsidRPr="00A455F7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em Eventos Cient￭ficos"/>
        </w:smartTagPr>
        <w:r w:rsidRPr="00A455F7">
          <w:rPr>
            <w:rFonts w:ascii="Arial" w:hAnsi="Arial" w:cs="Arial"/>
            <w:b/>
            <w:sz w:val="24"/>
            <w:szCs w:val="24"/>
          </w:rPr>
          <w:t>em Eventos Científicos</w:t>
        </w:r>
      </w:smartTag>
      <w:r w:rsidRPr="00A455F7">
        <w:rPr>
          <w:rFonts w:ascii="Arial" w:hAnsi="Arial" w:cs="Arial"/>
          <w:b/>
          <w:sz w:val="24"/>
          <w:szCs w:val="24"/>
        </w:rPr>
        <w:t>:</w:t>
      </w:r>
    </w:p>
    <w:p w:rsidR="005969F9" w:rsidRPr="00A455F7" w:rsidRDefault="005969F9" w:rsidP="005969F9">
      <w:pPr>
        <w:spacing w:line="360" w:lineRule="atLeast"/>
        <w:ind w:left="576" w:hanging="150"/>
        <w:jc w:val="both"/>
        <w:rPr>
          <w:rFonts w:ascii="Arial" w:hAnsi="Arial" w:cs="Arial"/>
          <w:sz w:val="24"/>
          <w:szCs w:val="24"/>
        </w:rPr>
      </w:pPr>
      <w:r w:rsidRPr="00A455F7">
        <w:rPr>
          <w:rFonts w:ascii="Arial" w:hAnsi="Arial" w:cs="Arial"/>
          <w:sz w:val="24"/>
          <w:szCs w:val="24"/>
        </w:rPr>
        <w:t>(Título do trabalho, autores, nome do evento) (anexar cópia)</w:t>
      </w:r>
    </w:p>
    <w:p w:rsidR="005969F9" w:rsidRPr="00A455F7" w:rsidRDefault="005969F9" w:rsidP="005969F9">
      <w:pPr>
        <w:spacing w:line="360" w:lineRule="atLeast"/>
        <w:ind w:left="576" w:hanging="576"/>
        <w:jc w:val="both"/>
        <w:rPr>
          <w:rFonts w:ascii="Arial" w:hAnsi="Arial" w:cs="Arial"/>
          <w:sz w:val="24"/>
          <w:szCs w:val="24"/>
        </w:rPr>
      </w:pPr>
    </w:p>
    <w:p w:rsidR="005969F9" w:rsidRPr="00A455F7" w:rsidRDefault="005969F9" w:rsidP="005969F9">
      <w:pPr>
        <w:spacing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  <w:r w:rsidRPr="00A455F7">
        <w:rPr>
          <w:rFonts w:ascii="Arial" w:hAnsi="Arial" w:cs="Arial"/>
          <w:b/>
          <w:sz w:val="24"/>
          <w:szCs w:val="24"/>
        </w:rPr>
        <w:t>C. Resumos publicados:</w:t>
      </w:r>
    </w:p>
    <w:p w:rsidR="005969F9" w:rsidRPr="00A455F7" w:rsidRDefault="005969F9" w:rsidP="005969F9">
      <w:pPr>
        <w:spacing w:line="360" w:lineRule="atLeast"/>
        <w:ind w:left="426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A455F7">
        <w:rPr>
          <w:rFonts w:ascii="Arial" w:hAnsi="Arial" w:cs="Arial"/>
          <w:sz w:val="24"/>
          <w:szCs w:val="24"/>
        </w:rPr>
        <w:t>(Título do trabalho, autores, título dos anais, volume, número inicial e final das páginas, ano) (anexar cópia)</w:t>
      </w:r>
      <w:r w:rsidRPr="00A455F7">
        <w:rPr>
          <w:rFonts w:ascii="Arial" w:hAnsi="Arial" w:cs="Arial"/>
          <w:bCs/>
          <w:sz w:val="24"/>
          <w:szCs w:val="24"/>
          <w:lang w:val="pt-PT"/>
        </w:rPr>
        <w:t xml:space="preserve"> </w:t>
      </w:r>
    </w:p>
    <w:p w:rsidR="005969F9" w:rsidRPr="00A455F7" w:rsidRDefault="005969F9" w:rsidP="005969F9">
      <w:pPr>
        <w:spacing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5969F9" w:rsidRPr="00A455F7" w:rsidRDefault="005969F9" w:rsidP="005969F9">
      <w:pPr>
        <w:spacing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  <w:r w:rsidRPr="00A455F7">
        <w:rPr>
          <w:rFonts w:ascii="Arial" w:hAnsi="Arial" w:cs="Arial"/>
          <w:b/>
          <w:sz w:val="24"/>
          <w:szCs w:val="24"/>
        </w:rPr>
        <w:t>D. Trabalhos científicos publicados:</w:t>
      </w:r>
    </w:p>
    <w:p w:rsidR="005969F9" w:rsidRPr="00A455F7" w:rsidRDefault="005969F9" w:rsidP="005969F9">
      <w:pPr>
        <w:spacing w:line="360" w:lineRule="atLeast"/>
        <w:ind w:left="426"/>
        <w:jc w:val="both"/>
        <w:rPr>
          <w:rFonts w:ascii="Arial" w:hAnsi="Arial" w:cs="Arial"/>
          <w:sz w:val="24"/>
          <w:szCs w:val="24"/>
        </w:rPr>
      </w:pPr>
      <w:r w:rsidRPr="00A455F7">
        <w:rPr>
          <w:rFonts w:ascii="Arial" w:hAnsi="Arial" w:cs="Arial"/>
          <w:sz w:val="24"/>
          <w:szCs w:val="24"/>
        </w:rPr>
        <w:t>(Título do trabalho, autores, título do periódico, volume, número inicial e final das páginas, ano) (anexar cópia)</w:t>
      </w:r>
    </w:p>
    <w:p w:rsidR="005969F9" w:rsidRPr="00A455F7" w:rsidRDefault="005969F9" w:rsidP="005969F9">
      <w:pPr>
        <w:spacing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</w:p>
    <w:p w:rsidR="005969F9" w:rsidRPr="00A455F7" w:rsidRDefault="005969F9" w:rsidP="005969F9">
      <w:pPr>
        <w:spacing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  <w:r w:rsidRPr="00A455F7">
        <w:rPr>
          <w:rFonts w:ascii="Arial" w:hAnsi="Arial" w:cs="Arial"/>
          <w:b/>
          <w:sz w:val="24"/>
          <w:szCs w:val="24"/>
        </w:rPr>
        <w:t>E. Trabalhos científicos encaminhado/aceitos para publicação:</w:t>
      </w:r>
    </w:p>
    <w:p w:rsidR="005969F9" w:rsidRPr="00A455F7" w:rsidRDefault="005969F9" w:rsidP="005969F9">
      <w:pPr>
        <w:spacing w:line="360" w:lineRule="atLeast"/>
        <w:ind w:left="426"/>
        <w:jc w:val="both"/>
        <w:rPr>
          <w:rFonts w:ascii="Arial" w:hAnsi="Arial" w:cs="Arial"/>
          <w:sz w:val="24"/>
          <w:szCs w:val="24"/>
        </w:rPr>
      </w:pPr>
      <w:r w:rsidRPr="00A455F7">
        <w:rPr>
          <w:rFonts w:ascii="Arial" w:hAnsi="Arial" w:cs="Arial"/>
          <w:sz w:val="24"/>
          <w:szCs w:val="24"/>
        </w:rPr>
        <w:t>(Título do trabalho, autores, título do periódico) (anexar cópia do documento de encaminhamento/aceite do trabalho e cópia do manuscrito)</w:t>
      </w:r>
    </w:p>
    <w:p w:rsidR="005969F9" w:rsidRPr="00A455F7" w:rsidRDefault="005969F9" w:rsidP="005969F9">
      <w:pPr>
        <w:spacing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</w:p>
    <w:p w:rsidR="005969F9" w:rsidRPr="00A455F7" w:rsidRDefault="005969F9" w:rsidP="005969F9">
      <w:pPr>
        <w:spacing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  <w:r w:rsidRPr="00A455F7">
        <w:rPr>
          <w:rFonts w:ascii="Arial" w:hAnsi="Arial" w:cs="Arial"/>
          <w:b/>
          <w:sz w:val="24"/>
          <w:szCs w:val="24"/>
        </w:rPr>
        <w:t xml:space="preserve">F. Outras atividades de interesse da pós-graduação </w:t>
      </w:r>
    </w:p>
    <w:p w:rsidR="005969F9" w:rsidRDefault="005969F9" w:rsidP="005969F9">
      <w:pPr>
        <w:spacing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</w:p>
    <w:p w:rsidR="005969F9" w:rsidRDefault="005969F9" w:rsidP="005969F9">
      <w:pPr>
        <w:spacing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</w:p>
    <w:p w:rsidR="005969F9" w:rsidRDefault="005969F9" w:rsidP="005969F9">
      <w:pPr>
        <w:spacing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</w:p>
    <w:p w:rsidR="005969F9" w:rsidRPr="00A455F7" w:rsidRDefault="005969F9" w:rsidP="005969F9">
      <w:pPr>
        <w:spacing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</w:p>
    <w:p w:rsidR="005969F9" w:rsidRPr="00A455F7" w:rsidRDefault="005969F9" w:rsidP="005969F9">
      <w:pPr>
        <w:spacing w:line="360" w:lineRule="atLeast"/>
        <w:ind w:left="576" w:hanging="9"/>
        <w:rPr>
          <w:rFonts w:ascii="Arial" w:hAnsi="Arial" w:cs="Arial"/>
          <w:b/>
          <w:sz w:val="24"/>
          <w:szCs w:val="24"/>
        </w:rPr>
      </w:pPr>
    </w:p>
    <w:p w:rsidR="005969F9" w:rsidRPr="00A455F7" w:rsidRDefault="005969F9" w:rsidP="005969F9">
      <w:pPr>
        <w:spacing w:line="360" w:lineRule="atLeast"/>
        <w:ind w:left="4111" w:hanging="9"/>
        <w:rPr>
          <w:rFonts w:ascii="Arial" w:hAnsi="Arial" w:cs="Arial"/>
          <w:sz w:val="24"/>
          <w:szCs w:val="24"/>
        </w:rPr>
      </w:pPr>
      <w:r w:rsidRPr="00A455F7">
        <w:rPr>
          <w:rFonts w:ascii="Arial" w:hAnsi="Arial" w:cs="Arial"/>
          <w:sz w:val="24"/>
          <w:szCs w:val="24"/>
        </w:rPr>
        <w:t>Maringá, ___ de ____________ de 20___</w:t>
      </w:r>
    </w:p>
    <w:p w:rsidR="005969F9" w:rsidRPr="00A455F7" w:rsidRDefault="005969F9" w:rsidP="005969F9">
      <w:pPr>
        <w:spacing w:line="360" w:lineRule="atLeast"/>
        <w:ind w:left="4111" w:hanging="9"/>
        <w:rPr>
          <w:rFonts w:ascii="Arial" w:hAnsi="Arial" w:cs="Arial"/>
          <w:b/>
          <w:sz w:val="24"/>
          <w:szCs w:val="24"/>
        </w:rPr>
      </w:pPr>
    </w:p>
    <w:p w:rsidR="005969F9" w:rsidRDefault="005969F9" w:rsidP="005969F9">
      <w:pPr>
        <w:spacing w:line="360" w:lineRule="atLeast"/>
        <w:ind w:left="576" w:hanging="576"/>
        <w:jc w:val="right"/>
        <w:rPr>
          <w:rFonts w:ascii="Arial" w:hAnsi="Arial" w:cs="Arial"/>
          <w:b/>
          <w:sz w:val="24"/>
          <w:szCs w:val="24"/>
        </w:rPr>
      </w:pPr>
    </w:p>
    <w:p w:rsidR="005969F9" w:rsidRDefault="005969F9" w:rsidP="005969F9">
      <w:pPr>
        <w:spacing w:line="360" w:lineRule="atLeast"/>
        <w:ind w:left="576" w:hanging="576"/>
        <w:jc w:val="right"/>
        <w:rPr>
          <w:rFonts w:ascii="Arial" w:hAnsi="Arial" w:cs="Arial"/>
          <w:b/>
          <w:sz w:val="24"/>
          <w:szCs w:val="24"/>
        </w:rPr>
      </w:pPr>
    </w:p>
    <w:p w:rsidR="005969F9" w:rsidRPr="00A455F7" w:rsidRDefault="005969F9" w:rsidP="005969F9">
      <w:pPr>
        <w:spacing w:line="360" w:lineRule="atLeast"/>
        <w:ind w:left="576" w:hanging="576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46"/>
        <w:gridCol w:w="4747"/>
      </w:tblGrid>
      <w:tr w:rsidR="005969F9" w:rsidRPr="00A455F7" w:rsidTr="00EE1CAD">
        <w:tc>
          <w:tcPr>
            <w:tcW w:w="4746" w:type="dxa"/>
            <w:shd w:val="clear" w:color="auto" w:fill="auto"/>
          </w:tcPr>
          <w:p w:rsidR="005969F9" w:rsidRPr="00A455F7" w:rsidRDefault="005969F9" w:rsidP="00EE1CAD">
            <w:pPr>
              <w:snapToGrid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5F7">
              <w:rPr>
                <w:rFonts w:ascii="Arial" w:hAnsi="Arial" w:cs="Arial"/>
                <w:sz w:val="24"/>
                <w:szCs w:val="24"/>
              </w:rPr>
              <w:t xml:space="preserve">Assinatura orientador </w:t>
            </w:r>
          </w:p>
        </w:tc>
        <w:tc>
          <w:tcPr>
            <w:tcW w:w="4747" w:type="dxa"/>
            <w:shd w:val="clear" w:color="auto" w:fill="auto"/>
          </w:tcPr>
          <w:p w:rsidR="005969F9" w:rsidRPr="00A455F7" w:rsidRDefault="005969F9" w:rsidP="00EE1CAD">
            <w:pPr>
              <w:snapToGrid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5F7">
              <w:rPr>
                <w:rFonts w:ascii="Arial" w:hAnsi="Arial" w:cs="Arial"/>
                <w:sz w:val="24"/>
                <w:szCs w:val="24"/>
              </w:rPr>
              <w:t>Assinatura pós-graduando</w:t>
            </w:r>
          </w:p>
        </w:tc>
      </w:tr>
    </w:tbl>
    <w:p w:rsidR="005969F9" w:rsidRDefault="005969F9" w:rsidP="005969F9">
      <w:pPr>
        <w:spacing w:after="240"/>
        <w:ind w:left="284" w:hanging="284"/>
        <w:jc w:val="both"/>
      </w:pPr>
    </w:p>
    <w:sectPr w:rsidR="005969F9" w:rsidSect="00BE5F5D">
      <w:headerReference w:type="default" r:id="rId10"/>
      <w:footerReference w:type="default" r:id="rId11"/>
      <w:pgSz w:w="11909" w:h="16834" w:code="9"/>
      <w:pgMar w:top="851" w:right="851" w:bottom="907" w:left="1701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A45" w:rsidRDefault="00FA0A45">
      <w:r>
        <w:separator/>
      </w:r>
    </w:p>
  </w:endnote>
  <w:endnote w:type="continuationSeparator" w:id="1">
    <w:p w:rsidR="00FA0A45" w:rsidRDefault="00FA0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9F9" w:rsidRDefault="00BE5F5D" w:rsidP="00EE1C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969F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69F9" w:rsidRDefault="005969F9" w:rsidP="00EE1CA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C6" w:rsidRDefault="006458C6" w:rsidP="006458C6">
    <w:pPr>
      <w:pStyle w:val="Rodap"/>
      <w:jc w:val="right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.../</w:t>
    </w:r>
  </w:p>
  <w:p w:rsidR="006674BB" w:rsidRDefault="006674BB" w:rsidP="006674BB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Programa de Pós-Graduação em Biociências </w:t>
    </w:r>
    <w:r w:rsidR="009B0F83">
      <w:rPr>
        <w:rFonts w:ascii="Arial Narrow" w:hAnsi="Arial Narrow"/>
        <w:sz w:val="16"/>
      </w:rPr>
      <w:t>e Fisiopatologia</w:t>
    </w:r>
    <w:r>
      <w:rPr>
        <w:rFonts w:ascii="Arial Narrow" w:hAnsi="Arial Narrow"/>
        <w:sz w:val="16"/>
      </w:rPr>
      <w:t xml:space="preserve"> </w:t>
    </w:r>
    <w:r w:rsidR="006458C6">
      <w:rPr>
        <w:rFonts w:ascii="Arial Narrow" w:hAnsi="Arial Narrow"/>
        <w:sz w:val="16"/>
      </w:rPr>
      <w:t>–</w:t>
    </w:r>
    <w:r>
      <w:rPr>
        <w:rFonts w:ascii="Arial Narrow" w:hAnsi="Arial Narrow"/>
        <w:sz w:val="16"/>
      </w:rPr>
      <w:t xml:space="preserve"> PBF</w:t>
    </w:r>
  </w:p>
  <w:p w:rsidR="006674BB" w:rsidRDefault="006674BB" w:rsidP="006674BB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Av. Colombo, 5790 – PBF -  Bloco </w:t>
    </w:r>
    <w:r w:rsidR="009B0F83">
      <w:rPr>
        <w:rFonts w:ascii="Arial Narrow" w:hAnsi="Arial Narrow"/>
        <w:sz w:val="16"/>
      </w:rPr>
      <w:t>T-20 – sala 110</w:t>
    </w:r>
    <w:r>
      <w:rPr>
        <w:rFonts w:ascii="Arial Narrow" w:hAnsi="Arial Narrow"/>
        <w:sz w:val="16"/>
      </w:rPr>
      <w:t xml:space="preserve"> –  CEP 87020-900 – Maringá – PR  - Fone: (44)  3011-4805 </w:t>
    </w:r>
  </w:p>
  <w:p w:rsidR="006674BB" w:rsidRDefault="00BE5F5D" w:rsidP="009B0F83">
    <w:pPr>
      <w:pStyle w:val="Rodap"/>
      <w:jc w:val="center"/>
    </w:pPr>
    <w:hyperlink r:id="rId1" w:history="1">
      <w:r w:rsidR="006674BB" w:rsidRPr="00261563">
        <w:rPr>
          <w:rStyle w:val="Hyperlink"/>
          <w:rFonts w:ascii="Arial Narrow" w:hAnsi="Arial Narrow"/>
          <w:sz w:val="16"/>
          <w:szCs w:val="16"/>
        </w:rPr>
        <w:t>www.pbf.uem.br</w:t>
      </w:r>
    </w:hyperlink>
    <w:r w:rsidR="006674BB">
      <w:rPr>
        <w:rFonts w:ascii="Arial Narrow" w:hAnsi="Arial Narrow"/>
        <w:sz w:val="16"/>
        <w:szCs w:val="16"/>
      </w:rPr>
      <w:t xml:space="preserve"> </w:t>
    </w:r>
    <w:r w:rsidR="006674BB">
      <w:rPr>
        <w:rFonts w:ascii="Arial Narrow" w:hAnsi="Arial Narrow"/>
        <w:sz w:val="16"/>
      </w:rPr>
      <w:t xml:space="preserve"> –  e-mail: </w:t>
    </w:r>
    <w:hyperlink r:id="rId2" w:history="1">
      <w:r w:rsidR="009B0F83" w:rsidRPr="007710DD">
        <w:rPr>
          <w:rStyle w:val="Hyperlink"/>
          <w:rFonts w:ascii="Arial Narrow" w:hAnsi="Arial Narrow"/>
          <w:sz w:val="16"/>
        </w:rPr>
        <w:t>sec.pbf@gmail.com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07" w:rsidRDefault="00E14E0B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Programa d</w:t>
    </w:r>
    <w:r w:rsidR="009B0F83">
      <w:rPr>
        <w:rFonts w:ascii="Arial Narrow" w:hAnsi="Arial Narrow"/>
        <w:sz w:val="16"/>
      </w:rPr>
      <w:t>e Pós-Graduação em Biociências e Fisiopatologia</w:t>
    </w:r>
    <w:r>
      <w:rPr>
        <w:rFonts w:ascii="Arial Narrow" w:hAnsi="Arial Narrow"/>
        <w:sz w:val="16"/>
      </w:rPr>
      <w:t xml:space="preserve"> - PBF</w:t>
    </w:r>
  </w:p>
  <w:p w:rsidR="00F2554C" w:rsidRDefault="00F2554C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Av. Colombo, 5790 – P</w:t>
    </w:r>
    <w:r w:rsidR="00F42872">
      <w:rPr>
        <w:rFonts w:ascii="Arial Narrow" w:hAnsi="Arial Narrow"/>
        <w:sz w:val="16"/>
      </w:rPr>
      <w:t>BF</w:t>
    </w:r>
    <w:r>
      <w:rPr>
        <w:rFonts w:ascii="Arial Narrow" w:hAnsi="Arial Narrow"/>
        <w:sz w:val="16"/>
      </w:rPr>
      <w:t xml:space="preserve"> -  Bloco </w:t>
    </w:r>
    <w:r w:rsidR="009B0F83">
      <w:rPr>
        <w:rFonts w:ascii="Arial Narrow" w:hAnsi="Arial Narrow"/>
        <w:sz w:val="16"/>
      </w:rPr>
      <w:t>T-20 – sala 110</w:t>
    </w:r>
    <w:r>
      <w:rPr>
        <w:rFonts w:ascii="Arial Narrow" w:hAnsi="Arial Narrow"/>
        <w:sz w:val="16"/>
      </w:rPr>
      <w:t xml:space="preserve"> </w:t>
    </w:r>
    <w:r w:rsidR="007030F0">
      <w:rPr>
        <w:rFonts w:ascii="Arial Narrow" w:hAnsi="Arial Narrow"/>
        <w:sz w:val="16"/>
      </w:rPr>
      <w:t>–</w:t>
    </w:r>
    <w:r>
      <w:rPr>
        <w:rFonts w:ascii="Arial Narrow" w:hAnsi="Arial Narrow"/>
        <w:sz w:val="16"/>
      </w:rPr>
      <w:t xml:space="preserve"> </w:t>
    </w:r>
    <w:r w:rsidR="00FA4D07">
      <w:rPr>
        <w:rFonts w:ascii="Arial Narrow" w:hAnsi="Arial Narrow"/>
        <w:sz w:val="16"/>
      </w:rPr>
      <w:t xml:space="preserve"> </w:t>
    </w:r>
    <w:r>
      <w:rPr>
        <w:rFonts w:ascii="Arial Narrow" w:hAnsi="Arial Narrow"/>
        <w:sz w:val="16"/>
      </w:rPr>
      <w:t xml:space="preserve">CEP 87020-900 – Maringá </w:t>
    </w:r>
    <w:r w:rsidR="00FA4D07">
      <w:rPr>
        <w:rFonts w:ascii="Arial Narrow" w:hAnsi="Arial Narrow"/>
        <w:sz w:val="16"/>
      </w:rPr>
      <w:t>–</w:t>
    </w:r>
    <w:r>
      <w:rPr>
        <w:rFonts w:ascii="Arial Narrow" w:hAnsi="Arial Narrow"/>
        <w:sz w:val="16"/>
      </w:rPr>
      <w:t xml:space="preserve"> PR</w:t>
    </w:r>
    <w:r w:rsidR="00FA4D07">
      <w:rPr>
        <w:rFonts w:ascii="Arial Narrow" w:hAnsi="Arial Narrow"/>
        <w:sz w:val="16"/>
      </w:rPr>
      <w:t xml:space="preserve">  - </w:t>
    </w:r>
    <w:r w:rsidR="007030F0">
      <w:rPr>
        <w:rFonts w:ascii="Arial Narrow" w:hAnsi="Arial Narrow"/>
        <w:sz w:val="16"/>
      </w:rPr>
      <w:t>Fone</w:t>
    </w:r>
    <w:r>
      <w:rPr>
        <w:rFonts w:ascii="Arial Narrow" w:hAnsi="Arial Narrow"/>
        <w:sz w:val="16"/>
      </w:rPr>
      <w:t>: (44)  3</w:t>
    </w:r>
    <w:r w:rsidR="00051232">
      <w:rPr>
        <w:rFonts w:ascii="Arial Narrow" w:hAnsi="Arial Narrow"/>
        <w:sz w:val="16"/>
      </w:rPr>
      <w:t>011</w:t>
    </w:r>
    <w:r>
      <w:rPr>
        <w:rFonts w:ascii="Arial Narrow" w:hAnsi="Arial Narrow"/>
        <w:sz w:val="16"/>
      </w:rPr>
      <w:t xml:space="preserve">-4805 </w:t>
    </w:r>
  </w:p>
  <w:p w:rsidR="00F2554C" w:rsidRDefault="00BE5F5D">
    <w:pPr>
      <w:pStyle w:val="Rodap"/>
      <w:jc w:val="center"/>
      <w:rPr>
        <w:rFonts w:ascii="Arial Narrow" w:hAnsi="Arial Narrow"/>
        <w:sz w:val="16"/>
      </w:rPr>
    </w:pPr>
    <w:hyperlink r:id="rId1" w:history="1">
      <w:r w:rsidR="007030F0" w:rsidRPr="00261563">
        <w:rPr>
          <w:rStyle w:val="Hyperlink"/>
          <w:rFonts w:ascii="Arial Narrow" w:hAnsi="Arial Narrow"/>
          <w:sz w:val="16"/>
          <w:szCs w:val="16"/>
        </w:rPr>
        <w:t>www.pbf.uem.br</w:t>
      </w:r>
    </w:hyperlink>
    <w:r w:rsidR="00F2554C">
      <w:rPr>
        <w:rFonts w:ascii="Arial Narrow" w:hAnsi="Arial Narrow"/>
        <w:sz w:val="16"/>
        <w:szCs w:val="16"/>
      </w:rPr>
      <w:t xml:space="preserve"> </w:t>
    </w:r>
    <w:r w:rsidR="00F2554C">
      <w:rPr>
        <w:rFonts w:ascii="Arial Narrow" w:hAnsi="Arial Narrow"/>
        <w:sz w:val="16"/>
      </w:rPr>
      <w:t xml:space="preserve"> –  e-mail: </w:t>
    </w:r>
    <w:hyperlink r:id="rId2" w:history="1">
      <w:r w:rsidR="009B0F83" w:rsidRPr="007710DD">
        <w:rPr>
          <w:rStyle w:val="Hyperlink"/>
          <w:rFonts w:ascii="Arial Narrow" w:hAnsi="Arial Narrow"/>
          <w:sz w:val="16"/>
        </w:rPr>
        <w:t>sec.pbf@gmail.com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A45" w:rsidRDefault="00FA0A45">
      <w:r>
        <w:separator/>
      </w:r>
    </w:p>
  </w:footnote>
  <w:footnote w:type="continuationSeparator" w:id="1">
    <w:p w:rsidR="00FA0A45" w:rsidRDefault="00FA0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134"/>
      <w:gridCol w:w="7938"/>
    </w:tblGrid>
    <w:tr w:rsidR="005969F9" w:rsidTr="00EE1CAD">
      <w:trPr>
        <w:trHeight w:val="821"/>
      </w:trPr>
      <w:tc>
        <w:tcPr>
          <w:tcW w:w="1134" w:type="dxa"/>
          <w:tcBorders>
            <w:bottom w:val="single" w:sz="4" w:space="0" w:color="000000"/>
          </w:tcBorders>
        </w:tcPr>
        <w:p w:rsidR="005969F9" w:rsidRDefault="00874507" w:rsidP="00EE1CAD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Arial" w:hAnsi="Arial" w:cs="Arial"/>
              <w:noProof/>
              <w:sz w:val="28"/>
              <w:lang w:eastAsia="pt-BR"/>
            </w:rPr>
            <w:drawing>
              <wp:inline distT="0" distB="0" distL="0" distR="0">
                <wp:extent cx="657225" cy="7048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bottom w:val="single" w:sz="4" w:space="0" w:color="000000"/>
          </w:tcBorders>
        </w:tcPr>
        <w:p w:rsidR="005969F9" w:rsidRDefault="005969F9" w:rsidP="00EE1CAD">
          <w:pPr>
            <w:pStyle w:val="Cabealho"/>
            <w:snapToGrid w:val="0"/>
            <w:ind w:right="214"/>
            <w:jc w:val="center"/>
            <w:rPr>
              <w:rFonts w:ascii="Arial" w:hAnsi="Arial" w:cs="Arial"/>
              <w:bCs/>
              <w:sz w:val="36"/>
            </w:rPr>
          </w:pPr>
          <w:r>
            <w:rPr>
              <w:rFonts w:ascii="Arial" w:hAnsi="Arial" w:cs="Arial"/>
              <w:bCs/>
              <w:sz w:val="36"/>
            </w:rPr>
            <w:t>Universidade Estadual de Maringá</w:t>
          </w:r>
        </w:p>
        <w:p w:rsidR="005969F9" w:rsidRDefault="005969F9" w:rsidP="00EE1CAD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5B34D9">
            <w:rPr>
              <w:rFonts w:ascii="Arial" w:hAnsi="Arial" w:cs="Arial"/>
              <w:bCs/>
              <w:color w:val="000000"/>
              <w:sz w:val="22"/>
              <w:szCs w:val="22"/>
            </w:rPr>
            <w:t>CENTRO DE CIÊNCIAS DA SAÚDE</w:t>
          </w:r>
        </w:p>
        <w:p w:rsidR="006674BB" w:rsidRPr="005B34D9" w:rsidRDefault="006674BB" w:rsidP="00EE1CAD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>
            <w:rPr>
              <w:rFonts w:ascii="Arial" w:hAnsi="Arial" w:cs="Arial"/>
              <w:bCs/>
              <w:color w:val="000000"/>
              <w:sz w:val="22"/>
              <w:szCs w:val="22"/>
            </w:rPr>
            <w:t>Departamento de Análises Clínicas e Biomedicina</w:t>
          </w:r>
        </w:p>
        <w:p w:rsidR="006458C6" w:rsidRPr="006458C6" w:rsidRDefault="005969F9" w:rsidP="009B0F83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>
            <w:rPr>
              <w:rFonts w:ascii="Arial" w:hAnsi="Arial" w:cs="Arial"/>
              <w:bCs/>
              <w:color w:val="000000"/>
              <w:sz w:val="22"/>
              <w:szCs w:val="22"/>
            </w:rPr>
            <w:t>Programa de Pós-</w:t>
          </w:r>
          <w:r w:rsidR="006674BB">
            <w:rPr>
              <w:rFonts w:ascii="Arial" w:hAnsi="Arial" w:cs="Arial"/>
              <w:bCs/>
              <w:color w:val="000000"/>
              <w:sz w:val="22"/>
              <w:szCs w:val="22"/>
            </w:rPr>
            <w:t>G</w:t>
          </w:r>
          <w:r w:rsidRPr="005B34D9">
            <w:rPr>
              <w:rFonts w:ascii="Arial" w:hAnsi="Arial" w:cs="Arial"/>
              <w:bCs/>
              <w:color w:val="000000"/>
              <w:sz w:val="22"/>
              <w:szCs w:val="22"/>
            </w:rPr>
            <w:t xml:space="preserve">raduação em Biociências </w:t>
          </w:r>
          <w:r w:rsidR="009B0F83">
            <w:rPr>
              <w:rFonts w:ascii="Arial" w:hAnsi="Arial" w:cs="Arial"/>
              <w:bCs/>
              <w:color w:val="000000"/>
              <w:sz w:val="22"/>
              <w:szCs w:val="22"/>
            </w:rPr>
            <w:t>e Fisiopatologia</w:t>
          </w:r>
        </w:p>
      </w:tc>
    </w:tr>
  </w:tbl>
  <w:p w:rsidR="005969F9" w:rsidRDefault="005969F9">
    <w:pPr>
      <w:pStyle w:val="Cabealh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16" w:rsidRDefault="002E2B16">
    <w:pPr>
      <w:rPr>
        <w:sz w:val="16"/>
        <w:szCs w:val="16"/>
      </w:rPr>
    </w:pPr>
  </w:p>
  <w:p w:rsidR="002E2B16" w:rsidRDefault="002E2B16">
    <w:pPr>
      <w:rPr>
        <w:sz w:val="16"/>
        <w:szCs w:val="16"/>
      </w:rPr>
    </w:pPr>
  </w:p>
  <w:p w:rsidR="002E2B16" w:rsidRDefault="002E2B16">
    <w:pPr>
      <w:rPr>
        <w:sz w:val="16"/>
        <w:szCs w:val="16"/>
      </w:rPr>
    </w:pPr>
  </w:p>
  <w:p w:rsidR="002E2B16" w:rsidRDefault="002E2B16">
    <w:pPr>
      <w:rPr>
        <w:sz w:val="16"/>
        <w:szCs w:val="16"/>
      </w:rPr>
    </w:pPr>
  </w:p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8647"/>
    </w:tblGrid>
    <w:tr w:rsidR="002E2B16" w:rsidTr="00F861C4">
      <w:trPr>
        <w:trHeight w:val="821"/>
      </w:trPr>
      <w:tc>
        <w:tcPr>
          <w:tcW w:w="1418" w:type="dxa"/>
          <w:tcBorders>
            <w:bottom w:val="single" w:sz="4" w:space="0" w:color="000000"/>
          </w:tcBorders>
        </w:tcPr>
        <w:p w:rsidR="002E2B16" w:rsidRDefault="00874507" w:rsidP="00F861C4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Tahoma" w:hAnsi="Tahoma"/>
              <w:noProof/>
              <w:sz w:val="28"/>
              <w:lang w:eastAsia="pt-BR"/>
            </w:rPr>
            <w:drawing>
              <wp:inline distT="0" distB="0" distL="0" distR="0">
                <wp:extent cx="752475" cy="704850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bottom w:val="single" w:sz="4" w:space="0" w:color="000000"/>
          </w:tcBorders>
        </w:tcPr>
        <w:p w:rsidR="002E2B16" w:rsidRPr="0023456E" w:rsidRDefault="002E2B16" w:rsidP="00F861C4">
          <w:pPr>
            <w:pStyle w:val="Cabealho"/>
            <w:snapToGrid w:val="0"/>
            <w:ind w:right="214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 w:rsidRPr="0023456E">
            <w:rPr>
              <w:rFonts w:ascii="Arial" w:hAnsi="Arial" w:cs="Arial"/>
              <w:b/>
              <w:bCs/>
              <w:sz w:val="40"/>
              <w:szCs w:val="40"/>
            </w:rPr>
            <w:t>Universidade Estadual de Maringá</w:t>
          </w:r>
        </w:p>
        <w:p w:rsidR="002E2B16" w:rsidRDefault="002E2B16" w:rsidP="00F861C4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421937">
            <w:rPr>
              <w:rFonts w:ascii="Arial" w:hAnsi="Arial" w:cs="Arial"/>
              <w:bCs/>
              <w:color w:val="000000"/>
              <w:sz w:val="22"/>
              <w:szCs w:val="22"/>
            </w:rPr>
            <w:t>Centro de Ciências da Saúde</w:t>
          </w:r>
        </w:p>
        <w:p w:rsidR="002E2B16" w:rsidRPr="00421937" w:rsidRDefault="002E2B16" w:rsidP="00F861C4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>
            <w:rPr>
              <w:rFonts w:ascii="Arial" w:hAnsi="Arial" w:cs="Arial"/>
              <w:bCs/>
              <w:color w:val="000000"/>
              <w:sz w:val="22"/>
              <w:szCs w:val="22"/>
            </w:rPr>
            <w:t>Departamento de Análises Clínicas e Biomedicina</w:t>
          </w:r>
        </w:p>
        <w:p w:rsidR="002E2B16" w:rsidRDefault="002E2B16" w:rsidP="009B0F83">
          <w:pPr>
            <w:pStyle w:val="Cabealho"/>
            <w:jc w:val="center"/>
            <w:rPr>
              <w:rFonts w:ascii="Arial" w:hAnsi="Arial" w:cs="Arial"/>
              <w:bCs/>
              <w:color w:val="000000"/>
            </w:rPr>
          </w:pPr>
          <w:r w:rsidRPr="00421937">
            <w:rPr>
              <w:rFonts w:ascii="Arial" w:hAnsi="Arial" w:cs="Arial"/>
              <w:bCs/>
              <w:color w:val="000000"/>
              <w:sz w:val="22"/>
              <w:szCs w:val="22"/>
            </w:rPr>
            <w:t>Programa de Pós-</w:t>
          </w:r>
          <w:r w:rsidR="009B0F83">
            <w:rPr>
              <w:rFonts w:ascii="Arial" w:hAnsi="Arial" w:cs="Arial"/>
              <w:bCs/>
              <w:color w:val="000000"/>
              <w:sz w:val="22"/>
              <w:szCs w:val="22"/>
            </w:rPr>
            <w:t>G</w:t>
          </w:r>
          <w:r w:rsidRPr="00421937">
            <w:rPr>
              <w:rFonts w:ascii="Arial" w:hAnsi="Arial" w:cs="Arial"/>
              <w:bCs/>
              <w:color w:val="000000"/>
              <w:sz w:val="22"/>
              <w:szCs w:val="22"/>
            </w:rPr>
            <w:t xml:space="preserve">raduação em Biociências </w:t>
          </w:r>
          <w:r w:rsidR="009B0F83">
            <w:rPr>
              <w:rFonts w:ascii="Arial" w:hAnsi="Arial" w:cs="Arial"/>
              <w:bCs/>
              <w:color w:val="000000"/>
              <w:sz w:val="22"/>
              <w:szCs w:val="22"/>
            </w:rPr>
            <w:t>e Fisiopatologia</w:t>
          </w:r>
        </w:p>
      </w:tc>
    </w:tr>
  </w:tbl>
  <w:p w:rsidR="00F2554C" w:rsidRDefault="00874507">
    <w:pPr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766445</wp:posOffset>
          </wp:positionH>
          <wp:positionV relativeFrom="paragraph">
            <wp:posOffset>1953895</wp:posOffset>
          </wp:positionV>
          <wp:extent cx="4092575" cy="5045075"/>
          <wp:effectExtent l="1905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2575" cy="504507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5F5D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4.95pt;margin-top:259.1pt;width:259.85pt;height:324pt;z-index:-251658240;mso-wrap-edited:f;mso-position-horizontal-relative:text;mso-position-vertical-relative:page" wrapcoords="0 0 21600 0 21600 21600 0 21600 0 0" o:allowincell="f" filled="f" stroked="f">
          <v:textbox style="mso-next-textbox:#_x0000_s2052">
            <w:txbxContent>
              <w:bookmarkStart w:id="0" w:name="_MON_942499771"/>
              <w:bookmarkEnd w:id="0"/>
              <w:p w:rsidR="00F2554C" w:rsidRDefault="00F2554C">
                <w:r>
                  <w:object w:dxaOrig="6138" w:dyaOrig="764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6pt;height:306pt" o:ole="" fillcolor="window">
                      <v:imagedata r:id="rId3" o:title="" gain="19661f" blacklevel="22938f"/>
                    </v:shape>
                    <o:OLEObject Type="Embed" ProgID="Word.Picture.8" ShapeID="_x0000_i1025" DrawAspect="Content" ObjectID="_1538834380" r:id="rId4"/>
                  </w:objec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8465E0"/>
    <w:multiLevelType w:val="hybridMultilevel"/>
    <w:tmpl w:val="61B0362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47E22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B1276"/>
    <w:multiLevelType w:val="hybridMultilevel"/>
    <w:tmpl w:val="00C0288C"/>
    <w:lvl w:ilvl="0" w:tplc="04160009">
      <w:start w:val="1"/>
      <w:numFmt w:val="bullet"/>
      <w:lvlText w:val="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4">
    <w:nsid w:val="165E48AE"/>
    <w:multiLevelType w:val="hybridMultilevel"/>
    <w:tmpl w:val="18141F4C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D7805"/>
    <w:multiLevelType w:val="hybridMultilevel"/>
    <w:tmpl w:val="6EDC666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A34023B"/>
    <w:multiLevelType w:val="hybridMultilevel"/>
    <w:tmpl w:val="A47EE85E"/>
    <w:lvl w:ilvl="0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37F76"/>
    <w:multiLevelType w:val="hybridMultilevel"/>
    <w:tmpl w:val="2996C92C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B7A5D29"/>
    <w:multiLevelType w:val="hybridMultilevel"/>
    <w:tmpl w:val="8D4C054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831066"/>
    <w:multiLevelType w:val="hybridMultilevel"/>
    <w:tmpl w:val="955C542A"/>
    <w:lvl w:ilvl="0" w:tplc="4058D0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5A0BE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6013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C9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3C73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B29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98D3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C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0E5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4E63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B006B0"/>
    <w:multiLevelType w:val="hybridMultilevel"/>
    <w:tmpl w:val="993AD4E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CB0E05"/>
    <w:multiLevelType w:val="multilevel"/>
    <w:tmpl w:val="000000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3AE118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DEA67BC"/>
    <w:multiLevelType w:val="hybridMultilevel"/>
    <w:tmpl w:val="BB8092D6"/>
    <w:lvl w:ilvl="0" w:tplc="04160015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1C31867"/>
    <w:multiLevelType w:val="hybridMultilevel"/>
    <w:tmpl w:val="ABA685E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2E224AF"/>
    <w:multiLevelType w:val="hybridMultilevel"/>
    <w:tmpl w:val="89A619AE"/>
    <w:lvl w:ilvl="0" w:tplc="8A2C35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C696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D60F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CAD2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25D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44C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121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A4B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468D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6050F"/>
    <w:multiLevelType w:val="hybridMultilevel"/>
    <w:tmpl w:val="EC8423A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88385A"/>
    <w:multiLevelType w:val="hybridMultilevel"/>
    <w:tmpl w:val="20582BCC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407BEF"/>
    <w:multiLevelType w:val="multilevel"/>
    <w:tmpl w:val="000000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51B66FAD"/>
    <w:multiLevelType w:val="hybridMultilevel"/>
    <w:tmpl w:val="EE7839E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7B4E74"/>
    <w:multiLevelType w:val="multilevel"/>
    <w:tmpl w:val="18141F4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614D56"/>
    <w:multiLevelType w:val="hybridMultilevel"/>
    <w:tmpl w:val="585EA01A"/>
    <w:lvl w:ilvl="0" w:tplc="0908C3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AAD6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3A18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7A6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AEE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2A6E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E2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CD5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BAB6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9F6837"/>
    <w:multiLevelType w:val="hybridMultilevel"/>
    <w:tmpl w:val="7F849362"/>
    <w:lvl w:ilvl="0" w:tplc="5D085F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AA1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4A0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D8E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A84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8A08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F87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898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98B1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0F73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9CC11D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336EDF"/>
    <w:multiLevelType w:val="hybridMultilevel"/>
    <w:tmpl w:val="7F4CEE8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0815D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1C84C16"/>
    <w:multiLevelType w:val="hybridMultilevel"/>
    <w:tmpl w:val="5BE266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75A349C4"/>
    <w:multiLevelType w:val="hybridMultilevel"/>
    <w:tmpl w:val="903CED78"/>
    <w:lvl w:ilvl="0" w:tplc="04160009">
      <w:start w:val="1"/>
      <w:numFmt w:val="bullet"/>
      <w:lvlText w:val=""/>
      <w:lvlJc w:val="left"/>
      <w:pPr>
        <w:tabs>
          <w:tab w:val="num" w:pos="979"/>
        </w:tabs>
        <w:ind w:left="979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A52F0B"/>
    <w:multiLevelType w:val="hybridMultilevel"/>
    <w:tmpl w:val="DD328B24"/>
    <w:lvl w:ilvl="0" w:tplc="83C468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>
    <w:nsid w:val="7E4E3D41"/>
    <w:multiLevelType w:val="hybridMultilevel"/>
    <w:tmpl w:val="6D0CBCA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7"/>
  </w:num>
  <w:num w:numId="4">
    <w:abstractNumId w:val="23"/>
  </w:num>
  <w:num w:numId="5">
    <w:abstractNumId w:val="22"/>
  </w:num>
  <w:num w:numId="6">
    <w:abstractNumId w:val="16"/>
  </w:num>
  <w:num w:numId="7">
    <w:abstractNumId w:val="28"/>
  </w:num>
  <w:num w:numId="8">
    <w:abstractNumId w:val="15"/>
  </w:num>
  <w:num w:numId="9">
    <w:abstractNumId w:val="1"/>
  </w:num>
  <w:num w:numId="10">
    <w:abstractNumId w:val="2"/>
  </w:num>
  <w:num w:numId="11">
    <w:abstractNumId w:val="6"/>
  </w:num>
  <w:num w:numId="12">
    <w:abstractNumId w:val="25"/>
  </w:num>
  <w:num w:numId="13">
    <w:abstractNumId w:val="30"/>
  </w:num>
  <w:num w:numId="14">
    <w:abstractNumId w:val="7"/>
  </w:num>
  <w:num w:numId="15">
    <w:abstractNumId w:val="26"/>
  </w:num>
  <w:num w:numId="16">
    <w:abstractNumId w:val="5"/>
  </w:num>
  <w:num w:numId="17">
    <w:abstractNumId w:val="10"/>
  </w:num>
  <w:num w:numId="18">
    <w:abstractNumId w:val="13"/>
  </w:num>
  <w:num w:numId="19">
    <w:abstractNumId w:val="31"/>
  </w:num>
  <w:num w:numId="20">
    <w:abstractNumId w:val="0"/>
  </w:num>
  <w:num w:numId="21">
    <w:abstractNumId w:val="12"/>
  </w:num>
  <w:num w:numId="22">
    <w:abstractNumId w:val="1"/>
  </w:num>
  <w:num w:numId="23">
    <w:abstractNumId w:val="19"/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8"/>
  </w:num>
  <w:num w:numId="27">
    <w:abstractNumId w:val="4"/>
  </w:num>
  <w:num w:numId="28">
    <w:abstractNumId w:val="11"/>
  </w:num>
  <w:num w:numId="29">
    <w:abstractNumId w:val="18"/>
  </w:num>
  <w:num w:numId="30">
    <w:abstractNumId w:val="3"/>
  </w:num>
  <w:num w:numId="31">
    <w:abstractNumId w:val="21"/>
  </w:num>
  <w:num w:numId="32">
    <w:abstractNumId w:val="14"/>
  </w:num>
  <w:num w:numId="33">
    <w:abstractNumId w:val="20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65ACC"/>
    <w:rsid w:val="0001799B"/>
    <w:rsid w:val="00031439"/>
    <w:rsid w:val="00051232"/>
    <w:rsid w:val="00094721"/>
    <w:rsid w:val="000A2EFF"/>
    <w:rsid w:val="000D3495"/>
    <w:rsid w:val="00135A05"/>
    <w:rsid w:val="00182342"/>
    <w:rsid w:val="001B5F95"/>
    <w:rsid w:val="001D0A34"/>
    <w:rsid w:val="001D76C6"/>
    <w:rsid w:val="00205145"/>
    <w:rsid w:val="002237F2"/>
    <w:rsid w:val="0023456E"/>
    <w:rsid w:val="002D5F74"/>
    <w:rsid w:val="002E2B16"/>
    <w:rsid w:val="002E46F0"/>
    <w:rsid w:val="003024D9"/>
    <w:rsid w:val="0032695C"/>
    <w:rsid w:val="003278B2"/>
    <w:rsid w:val="0036368B"/>
    <w:rsid w:val="00372E75"/>
    <w:rsid w:val="00397420"/>
    <w:rsid w:val="003A6BEC"/>
    <w:rsid w:val="003E55B9"/>
    <w:rsid w:val="003F465E"/>
    <w:rsid w:val="00421937"/>
    <w:rsid w:val="00455AC3"/>
    <w:rsid w:val="00462917"/>
    <w:rsid w:val="004B56EB"/>
    <w:rsid w:val="004C7514"/>
    <w:rsid w:val="004D6A3E"/>
    <w:rsid w:val="005164A6"/>
    <w:rsid w:val="00560B1B"/>
    <w:rsid w:val="005969F9"/>
    <w:rsid w:val="005E458D"/>
    <w:rsid w:val="005E4EDA"/>
    <w:rsid w:val="005E7B53"/>
    <w:rsid w:val="0064524D"/>
    <w:rsid w:val="006458C6"/>
    <w:rsid w:val="00651904"/>
    <w:rsid w:val="006674BB"/>
    <w:rsid w:val="006E48A1"/>
    <w:rsid w:val="006F2166"/>
    <w:rsid w:val="007030F0"/>
    <w:rsid w:val="00755FA3"/>
    <w:rsid w:val="007648AF"/>
    <w:rsid w:val="00765ACC"/>
    <w:rsid w:val="00830652"/>
    <w:rsid w:val="00866199"/>
    <w:rsid w:val="00874507"/>
    <w:rsid w:val="008A56FB"/>
    <w:rsid w:val="008D114F"/>
    <w:rsid w:val="008F7072"/>
    <w:rsid w:val="00927CB2"/>
    <w:rsid w:val="00955A22"/>
    <w:rsid w:val="00956172"/>
    <w:rsid w:val="00960F7E"/>
    <w:rsid w:val="009725CA"/>
    <w:rsid w:val="009A2A6F"/>
    <w:rsid w:val="009B0F83"/>
    <w:rsid w:val="009C4FB8"/>
    <w:rsid w:val="00A446E4"/>
    <w:rsid w:val="00A47BFF"/>
    <w:rsid w:val="00A63A53"/>
    <w:rsid w:val="00A64957"/>
    <w:rsid w:val="00A94513"/>
    <w:rsid w:val="00B21223"/>
    <w:rsid w:val="00BD10F8"/>
    <w:rsid w:val="00BE5F5D"/>
    <w:rsid w:val="00BF22ED"/>
    <w:rsid w:val="00D331AF"/>
    <w:rsid w:val="00D5693A"/>
    <w:rsid w:val="00DA1F54"/>
    <w:rsid w:val="00DA7795"/>
    <w:rsid w:val="00E14E0B"/>
    <w:rsid w:val="00E224DD"/>
    <w:rsid w:val="00E36381"/>
    <w:rsid w:val="00E8423E"/>
    <w:rsid w:val="00EE1CAD"/>
    <w:rsid w:val="00EE5D4E"/>
    <w:rsid w:val="00F151B7"/>
    <w:rsid w:val="00F2554C"/>
    <w:rsid w:val="00F42619"/>
    <w:rsid w:val="00F42872"/>
    <w:rsid w:val="00F861C4"/>
    <w:rsid w:val="00FA0A45"/>
    <w:rsid w:val="00FA223F"/>
    <w:rsid w:val="00FA4D07"/>
    <w:rsid w:val="00FA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F5D"/>
    <w:rPr>
      <w:lang w:eastAsia="en-US"/>
    </w:rPr>
  </w:style>
  <w:style w:type="paragraph" w:styleId="Ttulo1">
    <w:name w:val="heading 1"/>
    <w:basedOn w:val="Normal"/>
    <w:next w:val="Normal"/>
    <w:qFormat/>
    <w:rsid w:val="00BE5F5D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rsid w:val="00BE5F5D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BE5F5D"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BE5F5D"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BE5F5D"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qFormat/>
    <w:rsid w:val="00BE5F5D"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qFormat/>
    <w:rsid w:val="00BE5F5D"/>
    <w:pPr>
      <w:keepNext/>
      <w:ind w:firstLine="4678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BE5F5D"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BE5F5D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E5F5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E5F5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BE5F5D"/>
    <w:rPr>
      <w:sz w:val="28"/>
    </w:rPr>
  </w:style>
  <w:style w:type="paragraph" w:styleId="Ttulo">
    <w:name w:val="Title"/>
    <w:basedOn w:val="Normal"/>
    <w:qFormat/>
    <w:rsid w:val="00BE5F5D"/>
    <w:pPr>
      <w:jc w:val="center"/>
    </w:pPr>
    <w:rPr>
      <w:b/>
      <w:sz w:val="28"/>
    </w:rPr>
  </w:style>
  <w:style w:type="paragraph" w:styleId="Recuodecorpodetexto3">
    <w:name w:val="Body Text Indent 3"/>
    <w:basedOn w:val="Normal"/>
    <w:rsid w:val="00BE5F5D"/>
    <w:pPr>
      <w:ind w:firstLine="1980"/>
      <w:jc w:val="both"/>
    </w:pPr>
    <w:rPr>
      <w:sz w:val="26"/>
    </w:rPr>
  </w:style>
  <w:style w:type="paragraph" w:styleId="Textoembloco">
    <w:name w:val="Block Text"/>
    <w:basedOn w:val="Normal"/>
    <w:rsid w:val="00BE5F5D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BE5F5D"/>
    <w:pPr>
      <w:ind w:firstLine="2722"/>
      <w:jc w:val="both"/>
    </w:pPr>
    <w:rPr>
      <w:sz w:val="24"/>
    </w:rPr>
  </w:style>
  <w:style w:type="paragraph" w:customStyle="1" w:styleId="BodyText21">
    <w:name w:val="Body Text 21"/>
    <w:basedOn w:val="Normal"/>
    <w:rsid w:val="00BE5F5D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BE5F5D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BE5F5D"/>
    <w:pPr>
      <w:suppressAutoHyphens/>
      <w:ind w:left="4111"/>
      <w:jc w:val="both"/>
    </w:pPr>
    <w:rPr>
      <w:sz w:val="24"/>
      <w:lang w:eastAsia="ar-SA"/>
    </w:rPr>
  </w:style>
  <w:style w:type="paragraph" w:styleId="Recuodecorpodetexto2">
    <w:name w:val="Body Text Indent 2"/>
    <w:basedOn w:val="Normal"/>
    <w:rsid w:val="00BE5F5D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A44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E5F5D"/>
    <w:rPr>
      <w:color w:val="0000FF"/>
      <w:u w:val="single"/>
    </w:rPr>
  </w:style>
  <w:style w:type="paragraph" w:styleId="NormalWeb">
    <w:name w:val="Normal (Web)"/>
    <w:basedOn w:val="Normal"/>
    <w:rsid w:val="00BE5F5D"/>
    <w:pPr>
      <w:spacing w:before="100" w:after="100"/>
    </w:pPr>
    <w:rPr>
      <w:sz w:val="24"/>
      <w:lang w:eastAsia="pt-BR"/>
    </w:rPr>
  </w:style>
  <w:style w:type="paragraph" w:styleId="Textodecomentrio">
    <w:name w:val="annotation text"/>
    <w:basedOn w:val="Normal"/>
    <w:semiHidden/>
    <w:rsid w:val="00BE5F5D"/>
    <w:rPr>
      <w:lang w:eastAsia="pt-BR"/>
    </w:rPr>
  </w:style>
  <w:style w:type="paragraph" w:styleId="Legenda">
    <w:name w:val="caption"/>
    <w:basedOn w:val="Normal"/>
    <w:next w:val="Normal"/>
    <w:qFormat/>
    <w:rsid w:val="00BE5F5D"/>
    <w:rPr>
      <w:rFonts w:ascii="Arial" w:hAnsi="Arial"/>
      <w:b/>
      <w:sz w:val="16"/>
      <w:lang w:eastAsia="pt-BR"/>
    </w:rPr>
  </w:style>
  <w:style w:type="character" w:styleId="Nmerodepgina">
    <w:name w:val="page number"/>
    <w:basedOn w:val="Fontepargpadro"/>
    <w:rsid w:val="00596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.pbf@gmail.com" TargetMode="External"/><Relationship Id="rId1" Type="http://schemas.openxmlformats.org/officeDocument/2006/relationships/hyperlink" Target="http://www.pbf.uem.b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c.pbf@gmail.com" TargetMode="External"/><Relationship Id="rId1" Type="http://schemas.openxmlformats.org/officeDocument/2006/relationships/hyperlink" Target="http://www.pbf.ue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0</TotalTime>
  <Pages>4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536/2006-CAD</vt:lpstr>
    </vt:vector>
  </TitlesOfParts>
  <Company>UEM</Company>
  <LinksUpToDate>false</LinksUpToDate>
  <CharactersWithSpaces>2039</CharactersWithSpaces>
  <SharedDoc>false</SharedDoc>
  <HLinks>
    <vt:vector size="24" baseType="variant">
      <vt:variant>
        <vt:i4>102</vt:i4>
      </vt:variant>
      <vt:variant>
        <vt:i4>11</vt:i4>
      </vt:variant>
      <vt:variant>
        <vt:i4>0</vt:i4>
      </vt:variant>
      <vt:variant>
        <vt:i4>5</vt:i4>
      </vt:variant>
      <vt:variant>
        <vt:lpwstr>mailto:sec.pbf@gmail.com</vt:lpwstr>
      </vt:variant>
      <vt:variant>
        <vt:lpwstr/>
      </vt:variant>
      <vt:variant>
        <vt:i4>6815781</vt:i4>
      </vt:variant>
      <vt:variant>
        <vt:i4>8</vt:i4>
      </vt:variant>
      <vt:variant>
        <vt:i4>0</vt:i4>
      </vt:variant>
      <vt:variant>
        <vt:i4>5</vt:i4>
      </vt:variant>
      <vt:variant>
        <vt:lpwstr>http://www.pbf.uem.br/</vt:lpwstr>
      </vt:variant>
      <vt:variant>
        <vt:lpwstr/>
      </vt:variant>
      <vt:variant>
        <vt:i4>102</vt:i4>
      </vt:variant>
      <vt:variant>
        <vt:i4>5</vt:i4>
      </vt:variant>
      <vt:variant>
        <vt:i4>0</vt:i4>
      </vt:variant>
      <vt:variant>
        <vt:i4>5</vt:i4>
      </vt:variant>
      <vt:variant>
        <vt:lpwstr>mailto:sec.pbf@gmail.com</vt:lpwstr>
      </vt:variant>
      <vt:variant>
        <vt:lpwstr/>
      </vt:variant>
      <vt:variant>
        <vt:i4>6815781</vt:i4>
      </vt:variant>
      <vt:variant>
        <vt:i4>2</vt:i4>
      </vt:variant>
      <vt:variant>
        <vt:i4>0</vt:i4>
      </vt:variant>
      <vt:variant>
        <vt:i4>5</vt:i4>
      </vt:variant>
      <vt:variant>
        <vt:lpwstr>http://www.pbf.uem.br/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536/2006-CAD</dc:title>
  <dc:creator>Reitoria/SCS</dc:creator>
  <cp:lastModifiedBy>pbf</cp:lastModifiedBy>
  <cp:revision>3</cp:revision>
  <cp:lastPrinted>2011-08-22T14:22:00Z</cp:lastPrinted>
  <dcterms:created xsi:type="dcterms:W3CDTF">2015-06-02T17:48:00Z</dcterms:created>
  <dcterms:modified xsi:type="dcterms:W3CDTF">2016-10-24T19:13:00Z</dcterms:modified>
</cp:coreProperties>
</file>