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505"/>
      </w:tblGrid>
      <w:tr w:rsidR="00064A67" w:rsidTr="00230F8B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064A67" w:rsidRDefault="00064A67" w:rsidP="00230F8B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Tahoma" w:hAnsi="Tahoma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:rsidR="00064A67" w:rsidRPr="00CE21CC" w:rsidRDefault="00064A67" w:rsidP="00230F8B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E21CC">
              <w:rPr>
                <w:rFonts w:ascii="Arial" w:hAnsi="Arial" w:cs="Arial"/>
                <w:b/>
                <w:bCs/>
                <w:sz w:val="40"/>
                <w:szCs w:val="40"/>
              </w:rPr>
              <w:t>Universidade Estadual de Maringá</w:t>
            </w:r>
          </w:p>
          <w:p w:rsidR="00064A67" w:rsidRDefault="00064A67" w:rsidP="00230F8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E43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4A67" w:rsidRPr="003E43E8" w:rsidRDefault="00064A67" w:rsidP="00230F8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064A67" w:rsidRDefault="00064A67" w:rsidP="00230F8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3E43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Biociências e Fisiopatologia</w:t>
            </w:r>
          </w:p>
        </w:tc>
      </w:tr>
    </w:tbl>
    <w:p w:rsidR="00064A67" w:rsidRPr="00941A1F" w:rsidRDefault="00064A67" w:rsidP="00064A67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64A67" w:rsidRPr="00D20FB8" w:rsidTr="00230F8B">
        <w:trPr>
          <w:trHeight w:val="561"/>
        </w:trPr>
        <w:tc>
          <w:tcPr>
            <w:tcW w:w="9356" w:type="dxa"/>
            <w:shd w:val="clear" w:color="auto" w:fill="BFBFBF"/>
          </w:tcPr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D20FB8">
              <w:rPr>
                <w:rFonts w:ascii="Arial" w:hAnsi="Arial" w:cs="Arial"/>
                <w:b/>
              </w:rPr>
              <w:t>SOLICITAÇÃO DE EXAME GERAL DE QUALIFICAÇÃO</w:t>
            </w:r>
          </w:p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  <w:b/>
              </w:rPr>
              <w:t>DOUTORADO</w:t>
            </w:r>
          </w:p>
        </w:tc>
      </w:tr>
    </w:tbl>
    <w:p w:rsidR="00064A67" w:rsidRPr="00D20FB8" w:rsidRDefault="00064A67" w:rsidP="00064A67">
      <w:pPr>
        <w:rPr>
          <w:rFonts w:ascii="Arial" w:hAnsi="Arial" w:cs="Arial"/>
        </w:rPr>
      </w:pPr>
    </w:p>
    <w:p w:rsidR="00064A67" w:rsidRPr="00D20FB8" w:rsidRDefault="00064A67" w:rsidP="00064A67">
      <w:pPr>
        <w:rPr>
          <w:rFonts w:ascii="Arial" w:hAnsi="Arial" w:cs="Arial"/>
        </w:rPr>
      </w:pPr>
    </w:p>
    <w:p w:rsidR="00064A67" w:rsidRPr="00D20FB8" w:rsidRDefault="00064A67" w:rsidP="00064A67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ind w:hanging="720"/>
        <w:rPr>
          <w:rFonts w:ascii="Arial" w:hAnsi="Arial" w:cs="Arial"/>
          <w:b/>
        </w:rPr>
      </w:pPr>
      <w:r w:rsidRPr="00D20FB8">
        <w:rPr>
          <w:rFonts w:ascii="Arial" w:hAnsi="Arial" w:cs="Arial"/>
          <w:b/>
        </w:rPr>
        <w:t>IDENTIFICAÇÃO</w:t>
      </w:r>
    </w:p>
    <w:tbl>
      <w:tblPr>
        <w:tblStyle w:val="Tabelacomgrade"/>
        <w:tblW w:w="0" w:type="auto"/>
        <w:tblLook w:val="01E0"/>
      </w:tblPr>
      <w:tblGrid>
        <w:gridCol w:w="7054"/>
        <w:gridCol w:w="2439"/>
      </w:tblGrid>
      <w:tr w:rsidR="00064A67" w:rsidRPr="00D20FB8" w:rsidTr="00230F8B">
        <w:tc>
          <w:tcPr>
            <w:tcW w:w="7054" w:type="dxa"/>
          </w:tcPr>
          <w:p w:rsidR="00064A67" w:rsidRPr="00D20FB8" w:rsidRDefault="00064A67" w:rsidP="00230F8B">
            <w:pPr>
              <w:spacing w:before="40" w:after="40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Pós-Graduando:</w:t>
            </w:r>
          </w:p>
        </w:tc>
        <w:tc>
          <w:tcPr>
            <w:tcW w:w="2439" w:type="dxa"/>
          </w:tcPr>
          <w:p w:rsidR="00064A67" w:rsidRPr="00D20FB8" w:rsidRDefault="00064A67" w:rsidP="00230F8B">
            <w:pPr>
              <w:spacing w:before="40" w:after="40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RA:</w:t>
            </w:r>
          </w:p>
        </w:tc>
      </w:tr>
      <w:tr w:rsidR="00064A67" w:rsidRPr="00D20FB8" w:rsidTr="00230F8B">
        <w:tc>
          <w:tcPr>
            <w:tcW w:w="9493" w:type="dxa"/>
            <w:gridSpan w:val="2"/>
          </w:tcPr>
          <w:p w:rsidR="00064A67" w:rsidRPr="00D20FB8" w:rsidRDefault="00064A67" w:rsidP="00230F8B">
            <w:pPr>
              <w:spacing w:before="40" w:after="40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Orientador:</w:t>
            </w:r>
          </w:p>
        </w:tc>
      </w:tr>
      <w:tr w:rsidR="00064A67" w:rsidRPr="00D20FB8" w:rsidTr="00230F8B">
        <w:tc>
          <w:tcPr>
            <w:tcW w:w="9493" w:type="dxa"/>
            <w:gridSpan w:val="2"/>
          </w:tcPr>
          <w:p w:rsidR="00064A67" w:rsidRPr="00D20FB8" w:rsidRDefault="00064A67" w:rsidP="00230F8B">
            <w:pPr>
              <w:spacing w:before="40" w:after="40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Linha de Pesquisa</w:t>
            </w:r>
            <w:r w:rsidR="00254B4B">
              <w:rPr>
                <w:rFonts w:ascii="Arial" w:hAnsi="Arial" w:cs="Arial"/>
              </w:rPr>
              <w:t xml:space="preserve"> do PBF</w:t>
            </w:r>
            <w:r w:rsidRPr="00D20FB8">
              <w:rPr>
                <w:rFonts w:ascii="Arial" w:hAnsi="Arial" w:cs="Arial"/>
              </w:rPr>
              <w:t>:</w:t>
            </w:r>
          </w:p>
        </w:tc>
      </w:tr>
      <w:tr w:rsidR="00064A67" w:rsidRPr="00D20FB8" w:rsidTr="00230F8B">
        <w:tc>
          <w:tcPr>
            <w:tcW w:w="9493" w:type="dxa"/>
            <w:gridSpan w:val="2"/>
          </w:tcPr>
          <w:p w:rsidR="00064A67" w:rsidRPr="00D20FB8" w:rsidRDefault="00064A67" w:rsidP="00230F8B">
            <w:pPr>
              <w:spacing w:before="40" w:after="40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 xml:space="preserve">Título </w:t>
            </w:r>
            <w:r>
              <w:rPr>
                <w:rFonts w:ascii="Arial" w:hAnsi="Arial" w:cs="Arial"/>
              </w:rPr>
              <w:t xml:space="preserve">do </w:t>
            </w:r>
            <w:r w:rsidRPr="00D20FB8">
              <w:rPr>
                <w:rFonts w:ascii="Arial" w:hAnsi="Arial" w:cs="Arial"/>
              </w:rPr>
              <w:t>Projeto de Tese:</w:t>
            </w:r>
          </w:p>
        </w:tc>
      </w:tr>
    </w:tbl>
    <w:p w:rsidR="00064A67" w:rsidRPr="00D20FB8" w:rsidRDefault="00064A67" w:rsidP="00064A67">
      <w:pPr>
        <w:ind w:right="-660"/>
        <w:rPr>
          <w:rFonts w:ascii="Arial" w:hAnsi="Arial" w:cs="Arial"/>
        </w:rPr>
      </w:pPr>
    </w:p>
    <w:p w:rsidR="00064A67" w:rsidRPr="00D20FB8" w:rsidRDefault="00064A67" w:rsidP="00064A67">
      <w:pPr>
        <w:ind w:right="-660"/>
        <w:rPr>
          <w:rFonts w:ascii="Arial" w:hAnsi="Arial" w:cs="Arial"/>
        </w:rPr>
      </w:pPr>
    </w:p>
    <w:p w:rsidR="00064A67" w:rsidRPr="00D20FB8" w:rsidRDefault="00064A67" w:rsidP="00064A67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ind w:hanging="720"/>
        <w:rPr>
          <w:rFonts w:ascii="Arial" w:hAnsi="Arial" w:cs="Arial"/>
          <w:b/>
        </w:rPr>
      </w:pPr>
      <w:r w:rsidRPr="00D20FB8">
        <w:rPr>
          <w:rFonts w:ascii="Arial" w:hAnsi="Arial" w:cs="Arial"/>
          <w:b/>
        </w:rPr>
        <w:t>TÍTULO DO MANUSCRITO PARA ARTIGO CIENTÍFICO</w:t>
      </w:r>
    </w:p>
    <w:tbl>
      <w:tblPr>
        <w:tblStyle w:val="Tabelacomgrade"/>
        <w:tblW w:w="0" w:type="auto"/>
        <w:tblLook w:val="01E0"/>
      </w:tblPr>
      <w:tblGrid>
        <w:gridCol w:w="9464"/>
      </w:tblGrid>
      <w:tr w:rsidR="00064A67" w:rsidRPr="00D20FB8" w:rsidTr="00DF7020">
        <w:tc>
          <w:tcPr>
            <w:tcW w:w="9464" w:type="dxa"/>
          </w:tcPr>
          <w:p w:rsidR="00064A67" w:rsidRPr="00D20FB8" w:rsidRDefault="00064A67" w:rsidP="00230F8B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064A67" w:rsidRPr="00D20FB8" w:rsidRDefault="00064A67" w:rsidP="00064A67">
      <w:pPr>
        <w:ind w:right="190"/>
        <w:rPr>
          <w:rFonts w:ascii="Arial" w:hAnsi="Arial" w:cs="Arial"/>
        </w:rPr>
      </w:pPr>
    </w:p>
    <w:p w:rsidR="00064A67" w:rsidRPr="00D20FB8" w:rsidRDefault="00064A67" w:rsidP="00064A67">
      <w:pPr>
        <w:ind w:right="190"/>
        <w:rPr>
          <w:rFonts w:ascii="Arial" w:hAnsi="Arial" w:cs="Arial"/>
        </w:rPr>
      </w:pPr>
    </w:p>
    <w:p w:rsidR="00064A67" w:rsidRPr="00D20FB8" w:rsidRDefault="00064A67" w:rsidP="00064A67">
      <w:pPr>
        <w:numPr>
          <w:ilvl w:val="0"/>
          <w:numId w:val="24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D20FB8">
        <w:rPr>
          <w:rFonts w:ascii="Arial" w:hAnsi="Arial" w:cs="Arial"/>
          <w:b/>
        </w:rPr>
        <w:t xml:space="preserve">SUGESTÃO PARA COMPOSIÇÃO DA BANCA EXAMINADORA </w:t>
      </w:r>
      <w:r w:rsidRPr="00D20FB8">
        <w:rPr>
          <w:rFonts w:ascii="Arial" w:hAnsi="Arial" w:cs="Arial"/>
        </w:rPr>
        <w:t xml:space="preserve">(membros externos ao programa anexar primeira folha do currículo </w:t>
      </w:r>
      <w:r w:rsidRPr="00D20FB8">
        <w:rPr>
          <w:rFonts w:ascii="Arial" w:hAnsi="Arial" w:cs="Arial"/>
          <w:i/>
        </w:rPr>
        <w:t>Lattes</w:t>
      </w:r>
      <w:r w:rsidRPr="00D20FB8">
        <w:rPr>
          <w:rFonts w:ascii="Arial" w:hAnsi="Arial" w:cs="Arial"/>
        </w:rPr>
        <w:t>)</w:t>
      </w:r>
    </w:p>
    <w:p w:rsidR="00064A67" w:rsidRPr="00D20FB8" w:rsidRDefault="00064A67" w:rsidP="00064A67">
      <w:pPr>
        <w:jc w:val="both"/>
        <w:rPr>
          <w:rFonts w:ascii="Arial" w:hAnsi="Arial" w:cs="Arial"/>
        </w:rPr>
      </w:pPr>
    </w:p>
    <w:tbl>
      <w:tblPr>
        <w:tblStyle w:val="Tabelacomgrade"/>
        <w:tblW w:w="9493" w:type="dxa"/>
        <w:tblLayout w:type="fixed"/>
        <w:tblLook w:val="01E0"/>
      </w:tblPr>
      <w:tblGrid>
        <w:gridCol w:w="6062"/>
        <w:gridCol w:w="1701"/>
        <w:gridCol w:w="1730"/>
      </w:tblGrid>
      <w:tr w:rsidR="00064A67" w:rsidRPr="00D20FB8" w:rsidTr="00230F8B">
        <w:tc>
          <w:tcPr>
            <w:tcW w:w="6062" w:type="dxa"/>
          </w:tcPr>
          <w:p w:rsidR="00064A67" w:rsidRPr="00D20FB8" w:rsidRDefault="00064A67" w:rsidP="00DF7020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20FB8">
              <w:rPr>
                <w:rFonts w:ascii="Arial" w:hAnsi="Arial" w:cs="Arial"/>
                <w:b/>
              </w:rPr>
              <w:t>DOCENTES/PESQUISADORES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64A67" w:rsidRPr="00D20FB8" w:rsidRDefault="00064A67" w:rsidP="00230F8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20FB8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730" w:type="dxa"/>
            <w:shd w:val="clear" w:color="auto" w:fill="auto"/>
          </w:tcPr>
          <w:p w:rsidR="00064A67" w:rsidRPr="00D20FB8" w:rsidRDefault="00064A67" w:rsidP="00230F8B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20FB8">
              <w:rPr>
                <w:rFonts w:ascii="Arial" w:hAnsi="Arial" w:cs="Arial"/>
                <w:b/>
              </w:rPr>
              <w:t>INSTITUIÇÃO</w:t>
            </w:r>
          </w:p>
        </w:tc>
      </w:tr>
      <w:tr w:rsidR="00254B4B" w:rsidRPr="00D20FB8" w:rsidTr="004D613F">
        <w:tc>
          <w:tcPr>
            <w:tcW w:w="9493" w:type="dxa"/>
            <w:gridSpan w:val="3"/>
            <w:shd w:val="clear" w:color="auto" w:fill="auto"/>
          </w:tcPr>
          <w:p w:rsidR="00254B4B" w:rsidRPr="00D20FB8" w:rsidRDefault="00254B4B" w:rsidP="004F2F30">
            <w:pPr>
              <w:spacing w:before="40" w:after="40"/>
              <w:ind w:right="3323"/>
              <w:jc w:val="center"/>
              <w:rPr>
                <w:rFonts w:ascii="Arial" w:hAnsi="Arial" w:cs="Arial"/>
              </w:rPr>
            </w:pPr>
            <w:r w:rsidRPr="00254B4B">
              <w:rPr>
                <w:rFonts w:ascii="Arial" w:hAnsi="Arial" w:cs="Arial"/>
                <w:b/>
              </w:rPr>
              <w:t>Titulares</w:t>
            </w:r>
            <w:r w:rsidR="004F2F3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4B4B" w:rsidRPr="00D20FB8" w:rsidTr="00D13196">
        <w:tc>
          <w:tcPr>
            <w:tcW w:w="6062" w:type="dxa"/>
            <w:shd w:val="clear" w:color="auto" w:fill="auto"/>
          </w:tcPr>
          <w:p w:rsidR="00254B4B" w:rsidRPr="003B4AA1" w:rsidRDefault="0009432C" w:rsidP="00254B4B">
            <w:pPr>
              <w:pStyle w:val="PargrafodaLista"/>
              <w:spacing w:before="40" w:after="4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54B4B" w:rsidRPr="00D20FB8" w:rsidRDefault="00254B4B" w:rsidP="00B34C9A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254B4B" w:rsidRPr="00D20FB8" w:rsidRDefault="00254B4B" w:rsidP="00230F8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54B4B" w:rsidRPr="00D20FB8" w:rsidTr="002B3E19">
        <w:tc>
          <w:tcPr>
            <w:tcW w:w="6062" w:type="dxa"/>
            <w:shd w:val="clear" w:color="auto" w:fill="auto"/>
          </w:tcPr>
          <w:p w:rsidR="00254B4B" w:rsidRPr="003B4AA1" w:rsidRDefault="0009432C" w:rsidP="00254B4B">
            <w:pPr>
              <w:pStyle w:val="PargrafodaLista"/>
              <w:spacing w:before="40" w:after="4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54B4B" w:rsidRPr="00D20FB8" w:rsidRDefault="00254B4B" w:rsidP="001214D0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254B4B" w:rsidRPr="00D20FB8" w:rsidRDefault="00254B4B" w:rsidP="00230F8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54B4B" w:rsidRPr="00D20FB8" w:rsidTr="0087221E">
        <w:tc>
          <w:tcPr>
            <w:tcW w:w="6062" w:type="dxa"/>
            <w:shd w:val="clear" w:color="auto" w:fill="auto"/>
          </w:tcPr>
          <w:p w:rsidR="00254B4B" w:rsidRPr="003B4AA1" w:rsidRDefault="0009432C" w:rsidP="00254B4B">
            <w:pPr>
              <w:pStyle w:val="PargrafodaLista"/>
              <w:spacing w:before="40" w:after="4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254B4B" w:rsidRPr="00D20FB8" w:rsidRDefault="00254B4B" w:rsidP="0035327C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254B4B" w:rsidRPr="00D20FB8" w:rsidRDefault="00254B4B" w:rsidP="00230F8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54B4B" w:rsidRPr="00D20FB8" w:rsidTr="009A0932">
        <w:tc>
          <w:tcPr>
            <w:tcW w:w="9493" w:type="dxa"/>
            <w:gridSpan w:val="3"/>
            <w:shd w:val="clear" w:color="auto" w:fill="auto"/>
          </w:tcPr>
          <w:p w:rsidR="00254B4B" w:rsidRPr="00D20FB8" w:rsidRDefault="00254B4B" w:rsidP="00254B4B">
            <w:pPr>
              <w:spacing w:before="40" w:after="40"/>
              <w:ind w:right="3323"/>
              <w:jc w:val="center"/>
              <w:rPr>
                <w:rFonts w:ascii="Arial" w:hAnsi="Arial" w:cs="Arial"/>
              </w:rPr>
            </w:pPr>
            <w:r w:rsidRPr="00254B4B">
              <w:rPr>
                <w:rFonts w:ascii="Arial" w:hAnsi="Arial" w:cs="Arial"/>
                <w:b/>
              </w:rPr>
              <w:t>Suplente</w:t>
            </w:r>
          </w:p>
        </w:tc>
      </w:tr>
      <w:tr w:rsidR="00254B4B" w:rsidRPr="00D20FB8" w:rsidTr="00CD00C4">
        <w:tc>
          <w:tcPr>
            <w:tcW w:w="6062" w:type="dxa"/>
            <w:shd w:val="clear" w:color="auto" w:fill="auto"/>
          </w:tcPr>
          <w:p w:rsidR="00254B4B" w:rsidRPr="003B4AA1" w:rsidRDefault="0009432C" w:rsidP="00254B4B">
            <w:pPr>
              <w:pStyle w:val="PargrafodaLista"/>
              <w:spacing w:before="40" w:after="4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254B4B" w:rsidRPr="00D20FB8" w:rsidRDefault="00254B4B" w:rsidP="0035327C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254B4B" w:rsidRPr="00D20FB8" w:rsidRDefault="00254B4B" w:rsidP="00230F8B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064A67" w:rsidRPr="00D20FB8" w:rsidRDefault="00064A67" w:rsidP="00064A67">
      <w:pPr>
        <w:rPr>
          <w:rFonts w:ascii="Arial" w:hAnsi="Arial" w:cs="Arial"/>
        </w:rPr>
      </w:pPr>
    </w:p>
    <w:p w:rsidR="00064A67" w:rsidRPr="00D20FB8" w:rsidRDefault="00064A67" w:rsidP="00064A67">
      <w:pPr>
        <w:spacing w:before="120"/>
        <w:jc w:val="both"/>
        <w:rPr>
          <w:rFonts w:ascii="Arial" w:hAnsi="Arial" w:cs="Arial"/>
          <w:b/>
        </w:rPr>
      </w:pPr>
      <w:r w:rsidRPr="00D20FB8">
        <w:rPr>
          <w:rFonts w:ascii="Arial" w:hAnsi="Arial" w:cs="Arial"/>
          <w:b/>
        </w:rPr>
        <w:t>4. DATA DA QUALIFICAÇÃO:</w:t>
      </w:r>
    </w:p>
    <w:tbl>
      <w:tblPr>
        <w:tblStyle w:val="Tabelacomgrade"/>
        <w:tblW w:w="0" w:type="auto"/>
        <w:tblLook w:val="01E0"/>
      </w:tblPr>
      <w:tblGrid>
        <w:gridCol w:w="4361"/>
        <w:gridCol w:w="5132"/>
      </w:tblGrid>
      <w:tr w:rsidR="00064A67" w:rsidRPr="00D20FB8" w:rsidTr="00230F8B">
        <w:tc>
          <w:tcPr>
            <w:tcW w:w="4361" w:type="dxa"/>
          </w:tcPr>
          <w:p w:rsidR="00064A67" w:rsidRPr="00D20FB8" w:rsidRDefault="00064A67" w:rsidP="00230F8B">
            <w:pPr>
              <w:spacing w:before="120"/>
              <w:jc w:val="both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DATA:</w:t>
            </w:r>
          </w:p>
        </w:tc>
        <w:tc>
          <w:tcPr>
            <w:tcW w:w="5132" w:type="dxa"/>
          </w:tcPr>
          <w:p w:rsidR="00064A67" w:rsidRPr="00D20FB8" w:rsidRDefault="00064A67" w:rsidP="00230F8B">
            <w:pPr>
              <w:spacing w:before="120"/>
              <w:jc w:val="both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HORÁRIO:</w:t>
            </w:r>
          </w:p>
        </w:tc>
      </w:tr>
      <w:tr w:rsidR="00064A67" w:rsidRPr="00D20FB8" w:rsidTr="00230F8B">
        <w:tc>
          <w:tcPr>
            <w:tcW w:w="9493" w:type="dxa"/>
            <w:gridSpan w:val="2"/>
          </w:tcPr>
          <w:p w:rsidR="00064A67" w:rsidRPr="00D20FB8" w:rsidRDefault="00064A67" w:rsidP="00230F8B">
            <w:pPr>
              <w:spacing w:before="120"/>
              <w:jc w:val="both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LOCAL:</w:t>
            </w:r>
          </w:p>
        </w:tc>
      </w:tr>
    </w:tbl>
    <w:p w:rsidR="00064A67" w:rsidRPr="00D20FB8" w:rsidRDefault="00064A67" w:rsidP="00064A67">
      <w:pPr>
        <w:spacing w:before="120"/>
        <w:jc w:val="right"/>
        <w:rPr>
          <w:rFonts w:ascii="Arial" w:hAnsi="Arial" w:cs="Arial"/>
        </w:rPr>
      </w:pPr>
      <w:r w:rsidRPr="00D20FB8">
        <w:rPr>
          <w:rFonts w:ascii="Arial" w:hAnsi="Arial" w:cs="Arial"/>
        </w:rPr>
        <w:t>Maringá, ___ de ____________ de 20</w:t>
      </w:r>
      <w:proofErr w:type="gramStart"/>
      <w:r w:rsidRPr="00D20FB8">
        <w:rPr>
          <w:rFonts w:ascii="Arial" w:hAnsi="Arial" w:cs="Arial"/>
        </w:rPr>
        <w:t>____</w:t>
      </w:r>
      <w:proofErr w:type="gramEnd"/>
      <w:r w:rsidRPr="00D20FB8">
        <w:rPr>
          <w:rFonts w:ascii="Arial" w:hAnsi="Arial" w:cs="Arial"/>
        </w:rPr>
        <w:t xml:space="preserve"> </w:t>
      </w:r>
    </w:p>
    <w:p w:rsidR="00064A67" w:rsidRPr="00D20FB8" w:rsidRDefault="00064A67" w:rsidP="00064A67">
      <w:pPr>
        <w:rPr>
          <w:rFonts w:ascii="Arial" w:hAnsi="Arial" w:cs="Arial"/>
        </w:rPr>
      </w:pPr>
    </w:p>
    <w:p w:rsidR="00064A67" w:rsidRPr="00D20FB8" w:rsidRDefault="00064A67" w:rsidP="00064A67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747"/>
      </w:tblGrid>
      <w:tr w:rsidR="00064A67" w:rsidRPr="00D20FB8" w:rsidTr="00230F8B">
        <w:tc>
          <w:tcPr>
            <w:tcW w:w="4746" w:type="dxa"/>
          </w:tcPr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Assinatura pós-graduando</w:t>
            </w:r>
          </w:p>
        </w:tc>
        <w:tc>
          <w:tcPr>
            <w:tcW w:w="4747" w:type="dxa"/>
          </w:tcPr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</w:rPr>
            </w:pPr>
            <w:proofErr w:type="gramStart"/>
            <w:r w:rsidRPr="00D20FB8">
              <w:rPr>
                <w:rFonts w:ascii="Arial" w:hAnsi="Arial" w:cs="Arial"/>
              </w:rPr>
              <w:t>Assinatura orientador</w:t>
            </w:r>
            <w:proofErr w:type="gramEnd"/>
          </w:p>
        </w:tc>
      </w:tr>
    </w:tbl>
    <w:p w:rsidR="00064A67" w:rsidRPr="00D20FB8" w:rsidRDefault="00064A67" w:rsidP="00064A67">
      <w:pPr>
        <w:spacing w:before="120"/>
        <w:rPr>
          <w:rFonts w:ascii="Arial" w:hAnsi="Arial" w:cs="Arial"/>
        </w:rPr>
      </w:pPr>
    </w:p>
    <w:tbl>
      <w:tblPr>
        <w:tblStyle w:val="Tabelacomgrade"/>
        <w:tblW w:w="0" w:type="auto"/>
        <w:tblLook w:val="01E0"/>
      </w:tblPr>
      <w:tblGrid>
        <w:gridCol w:w="4746"/>
        <w:gridCol w:w="4747"/>
      </w:tblGrid>
      <w:tr w:rsidR="00064A67" w:rsidRPr="00D20FB8" w:rsidTr="00230F8B">
        <w:tc>
          <w:tcPr>
            <w:tcW w:w="4746" w:type="dxa"/>
          </w:tcPr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DATA DE RECEBIMENTO PELO PBF</w:t>
            </w:r>
          </w:p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_____/_____/_____</w:t>
            </w:r>
          </w:p>
          <w:p w:rsidR="00064A67" w:rsidRPr="00D20FB8" w:rsidRDefault="00064A67" w:rsidP="00230F8B">
            <w:pPr>
              <w:spacing w:before="120"/>
              <w:rPr>
                <w:rFonts w:ascii="Arial" w:hAnsi="Arial" w:cs="Arial"/>
              </w:rPr>
            </w:pPr>
          </w:p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D20FB8">
              <w:rPr>
                <w:rFonts w:ascii="Arial" w:hAnsi="Arial" w:cs="Arial"/>
                <w:i/>
              </w:rPr>
              <w:t>Assinatura</w:t>
            </w:r>
          </w:p>
          <w:p w:rsidR="00064A67" w:rsidRPr="00D20FB8" w:rsidRDefault="00064A67" w:rsidP="00230F8B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</w:tcPr>
          <w:p w:rsidR="00064A67" w:rsidRPr="00D20FB8" w:rsidRDefault="00064A67" w:rsidP="00230F8B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D20FB8">
              <w:rPr>
                <w:rFonts w:ascii="Arial" w:hAnsi="Arial" w:cs="Arial"/>
              </w:rPr>
              <w:t>APRECIADO E APROVADO NA ______REUNIÃO DO CONSELHO ACADÊMICO DO PROGRAMA DE PÓS-GRADUAÇÃO EM BIOCIÊNCIAS E FISIOPATOLOGIA – PBF, REALIZADA EM _____/_____/_____.</w:t>
            </w:r>
          </w:p>
        </w:tc>
      </w:tr>
    </w:tbl>
    <w:p w:rsidR="00064A67" w:rsidRDefault="00064A67" w:rsidP="00064A67">
      <w:pPr>
        <w:pStyle w:val="Recuodecorpodetexto"/>
      </w:pPr>
    </w:p>
    <w:p w:rsidR="00064A67" w:rsidRDefault="00064A67" w:rsidP="00E8142C">
      <w:pPr>
        <w:tabs>
          <w:tab w:val="left" w:pos="1702"/>
          <w:tab w:val="left" w:pos="2552"/>
        </w:tabs>
        <w:jc w:val="center"/>
        <w:rPr>
          <w:sz w:val="24"/>
        </w:rPr>
      </w:pPr>
    </w:p>
    <w:sectPr w:rsidR="00064A67" w:rsidSect="00BE6D04">
      <w:headerReference w:type="default" r:id="rId8"/>
      <w:footerReference w:type="default" r:id="rId9"/>
      <w:pgSz w:w="11909" w:h="16834" w:code="9"/>
      <w:pgMar w:top="567" w:right="851" w:bottom="56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E3" w:rsidRDefault="00D103E3">
      <w:r>
        <w:separator/>
      </w:r>
    </w:p>
  </w:endnote>
  <w:endnote w:type="continuationSeparator" w:id="0">
    <w:p w:rsidR="00D103E3" w:rsidRDefault="00D10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BD" w:rsidRDefault="008C2EBD">
    <w:pPr>
      <w:pStyle w:val="Rodap"/>
      <w:jc w:val="center"/>
      <w:rPr>
        <w:rFonts w:ascii="Arial Narrow" w:hAnsi="Arial Narrow"/>
        <w:sz w:val="16"/>
      </w:rPr>
    </w:pPr>
  </w:p>
  <w:p w:rsidR="008C2EBD" w:rsidRDefault="008C2EBD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Programa de Pós-Graduação em Biociências e Fisiopatologia - PBF</w:t>
    </w:r>
  </w:p>
  <w:p w:rsidR="008C2EBD" w:rsidRDefault="008C2EBD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–</w:t>
    </w:r>
    <w:proofErr w:type="gramStart"/>
    <w:r>
      <w:rPr>
        <w:rFonts w:ascii="Arial Narrow" w:hAnsi="Arial Narrow"/>
        <w:sz w:val="16"/>
      </w:rPr>
      <w:t xml:space="preserve">  </w:t>
    </w:r>
    <w:proofErr w:type="gramEnd"/>
    <w:r>
      <w:rPr>
        <w:rFonts w:ascii="Arial Narrow" w:hAnsi="Arial Narrow"/>
        <w:sz w:val="16"/>
      </w:rPr>
      <w:t>Bloco T-20 - sala 110 - CEP 87020-900 – Maringá - PR</w:t>
    </w:r>
  </w:p>
  <w:p w:rsidR="008C2EBD" w:rsidRDefault="008C2EBD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</w:t>
    </w:r>
    <w:proofErr w:type="gramStart"/>
    <w:r>
      <w:rPr>
        <w:rFonts w:ascii="Arial Narrow" w:hAnsi="Arial Narrow"/>
        <w:sz w:val="16"/>
      </w:rPr>
      <w:t xml:space="preserve">  </w:t>
    </w:r>
    <w:proofErr w:type="gramEnd"/>
    <w:r>
      <w:rPr>
        <w:rFonts w:ascii="Arial Narrow" w:hAnsi="Arial Narrow"/>
        <w:sz w:val="16"/>
      </w:rPr>
      <w:t xml:space="preserve">3011-4805 - </w:t>
    </w:r>
    <w:hyperlink r:id="rId1" w:history="1">
      <w:r w:rsidRPr="00C6575E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</w:t>
    </w:r>
    <w:hyperlink r:id="rId2" w:history="1">
      <w:r w:rsidRPr="00997E19">
        <w:rPr>
          <w:rStyle w:val="Hyperlink"/>
          <w:rFonts w:ascii="Arial Narrow" w:hAnsi="Arial Narrow"/>
          <w:sz w:val="16"/>
        </w:rPr>
        <w:t>sec.pbf@gmail.com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E3" w:rsidRDefault="00D103E3">
      <w:r>
        <w:separator/>
      </w:r>
    </w:p>
  </w:footnote>
  <w:footnote w:type="continuationSeparator" w:id="0">
    <w:p w:rsidR="00D103E3" w:rsidRDefault="00D10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BD" w:rsidRDefault="00D53DCC">
    <w:pPr>
      <w:rPr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 w:rsidR="006E599A" w:rsidRPr="006E599A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95pt;margin-top:259.1pt;width:259.85pt;height:324pt;z-index:-251658240;mso-wrap-edited:f;mso-position-horizontal-relative:text;mso-position-vertical-relative:page" o:allowincell="f" filled="f" stroked="f">
          <v:textbox style="mso-next-textbox:#_x0000_s2050">
            <w:txbxContent>
              <w:bookmarkStart w:id="0" w:name="_MON_942499771"/>
              <w:bookmarkEnd w:id="0"/>
              <w:p w:rsidR="008C2EBD" w:rsidRDefault="008C2EBD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62904330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A511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831066"/>
    <w:multiLevelType w:val="hybridMultilevel"/>
    <w:tmpl w:val="955C542A"/>
    <w:lvl w:ilvl="0" w:tplc="DD524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9B0B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861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E1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012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A69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C3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6C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A87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B0E05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2E224AF"/>
    <w:multiLevelType w:val="hybridMultilevel"/>
    <w:tmpl w:val="89A619AE"/>
    <w:lvl w:ilvl="0" w:tplc="0D446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522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885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6A6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102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660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B60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83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407BEF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56A82683"/>
    <w:multiLevelType w:val="hybridMultilevel"/>
    <w:tmpl w:val="0FFCB4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4D56"/>
    <w:multiLevelType w:val="hybridMultilevel"/>
    <w:tmpl w:val="585EA01A"/>
    <w:lvl w:ilvl="0" w:tplc="D0923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A60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301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EA4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B2D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BAC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F22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22C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DA0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9F6837"/>
    <w:multiLevelType w:val="hybridMultilevel"/>
    <w:tmpl w:val="7F849362"/>
    <w:lvl w:ilvl="0" w:tplc="3176CF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E80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6E50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2B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021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082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A05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7C8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AA9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7"/>
  </w:num>
  <w:num w:numId="5">
    <w:abstractNumId w:val="16"/>
  </w:num>
  <w:num w:numId="6">
    <w:abstractNumId w:val="13"/>
  </w:num>
  <w:num w:numId="7">
    <w:abstractNumId w:val="22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19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9"/>
  </w:num>
  <w:num w:numId="18">
    <w:abstractNumId w:val="11"/>
  </w:num>
  <w:num w:numId="19">
    <w:abstractNumId w:val="24"/>
  </w:num>
  <w:num w:numId="20">
    <w:abstractNumId w:val="0"/>
  </w:num>
  <w:num w:numId="21">
    <w:abstractNumId w:val="10"/>
  </w:num>
  <w:num w:numId="22">
    <w:abstractNumId w:val="1"/>
  </w:num>
  <w:num w:numId="23">
    <w:abstractNumId w:val="14"/>
  </w:num>
  <w:num w:numId="24">
    <w:abstractNumId w:val="3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1020"/>
    <w:rsid w:val="00014796"/>
    <w:rsid w:val="00015807"/>
    <w:rsid w:val="00020BA8"/>
    <w:rsid w:val="00026497"/>
    <w:rsid w:val="0002690D"/>
    <w:rsid w:val="00026C44"/>
    <w:rsid w:val="0004336F"/>
    <w:rsid w:val="0004602B"/>
    <w:rsid w:val="00046B64"/>
    <w:rsid w:val="00052C66"/>
    <w:rsid w:val="00061B3A"/>
    <w:rsid w:val="00062579"/>
    <w:rsid w:val="00064A67"/>
    <w:rsid w:val="00070B79"/>
    <w:rsid w:val="00071520"/>
    <w:rsid w:val="00076F5A"/>
    <w:rsid w:val="00080C25"/>
    <w:rsid w:val="00085A7D"/>
    <w:rsid w:val="000878C7"/>
    <w:rsid w:val="0009432C"/>
    <w:rsid w:val="0009695C"/>
    <w:rsid w:val="000A28A4"/>
    <w:rsid w:val="000A3704"/>
    <w:rsid w:val="000B7A75"/>
    <w:rsid w:val="000D38CC"/>
    <w:rsid w:val="000E0F18"/>
    <w:rsid w:val="000E2750"/>
    <w:rsid w:val="000E3001"/>
    <w:rsid w:val="000E3E81"/>
    <w:rsid w:val="00100363"/>
    <w:rsid w:val="00115B6E"/>
    <w:rsid w:val="00122717"/>
    <w:rsid w:val="00135E96"/>
    <w:rsid w:val="0013790D"/>
    <w:rsid w:val="00140665"/>
    <w:rsid w:val="0014308F"/>
    <w:rsid w:val="00154AB8"/>
    <w:rsid w:val="001652B6"/>
    <w:rsid w:val="00165F7F"/>
    <w:rsid w:val="0017173A"/>
    <w:rsid w:val="00171F8D"/>
    <w:rsid w:val="001761A3"/>
    <w:rsid w:val="0017783F"/>
    <w:rsid w:val="00182AB5"/>
    <w:rsid w:val="00187D64"/>
    <w:rsid w:val="001A1392"/>
    <w:rsid w:val="001A5CDF"/>
    <w:rsid w:val="001A6146"/>
    <w:rsid w:val="001A614A"/>
    <w:rsid w:val="001B4D26"/>
    <w:rsid w:val="001B6F2A"/>
    <w:rsid w:val="001C3389"/>
    <w:rsid w:val="001D057A"/>
    <w:rsid w:val="001E237E"/>
    <w:rsid w:val="001E3AFD"/>
    <w:rsid w:val="001F4665"/>
    <w:rsid w:val="0020022F"/>
    <w:rsid w:val="00211990"/>
    <w:rsid w:val="002130C7"/>
    <w:rsid w:val="0022475C"/>
    <w:rsid w:val="00233DA9"/>
    <w:rsid w:val="00235470"/>
    <w:rsid w:val="00240121"/>
    <w:rsid w:val="002433AA"/>
    <w:rsid w:val="0025329B"/>
    <w:rsid w:val="00254B4B"/>
    <w:rsid w:val="00270639"/>
    <w:rsid w:val="002840C6"/>
    <w:rsid w:val="00284E6D"/>
    <w:rsid w:val="002A4523"/>
    <w:rsid w:val="002A7B9B"/>
    <w:rsid w:val="002B10E2"/>
    <w:rsid w:val="002D0C09"/>
    <w:rsid w:val="002D4ECA"/>
    <w:rsid w:val="002E51A5"/>
    <w:rsid w:val="002F1AC0"/>
    <w:rsid w:val="002F407F"/>
    <w:rsid w:val="002F598B"/>
    <w:rsid w:val="002F6998"/>
    <w:rsid w:val="00316DDA"/>
    <w:rsid w:val="0032536F"/>
    <w:rsid w:val="00341902"/>
    <w:rsid w:val="00351031"/>
    <w:rsid w:val="00355CC1"/>
    <w:rsid w:val="00376438"/>
    <w:rsid w:val="00376CDF"/>
    <w:rsid w:val="00381D04"/>
    <w:rsid w:val="003861AB"/>
    <w:rsid w:val="003A5145"/>
    <w:rsid w:val="003D4FAC"/>
    <w:rsid w:val="003D5A1D"/>
    <w:rsid w:val="003D671D"/>
    <w:rsid w:val="003E3CEA"/>
    <w:rsid w:val="003E43E8"/>
    <w:rsid w:val="003F160F"/>
    <w:rsid w:val="003F6A8D"/>
    <w:rsid w:val="004012DE"/>
    <w:rsid w:val="00401843"/>
    <w:rsid w:val="0040438C"/>
    <w:rsid w:val="00407F06"/>
    <w:rsid w:val="00414596"/>
    <w:rsid w:val="00414DEE"/>
    <w:rsid w:val="00426C04"/>
    <w:rsid w:val="00431255"/>
    <w:rsid w:val="00436CF5"/>
    <w:rsid w:val="00443ECC"/>
    <w:rsid w:val="00444F72"/>
    <w:rsid w:val="004556F4"/>
    <w:rsid w:val="00456010"/>
    <w:rsid w:val="00467A82"/>
    <w:rsid w:val="00482555"/>
    <w:rsid w:val="00485F0B"/>
    <w:rsid w:val="00490A6E"/>
    <w:rsid w:val="004A28B3"/>
    <w:rsid w:val="004C5196"/>
    <w:rsid w:val="004C60C5"/>
    <w:rsid w:val="004D033C"/>
    <w:rsid w:val="004F2F30"/>
    <w:rsid w:val="004F641C"/>
    <w:rsid w:val="00505C15"/>
    <w:rsid w:val="00512273"/>
    <w:rsid w:val="005130C8"/>
    <w:rsid w:val="005140AF"/>
    <w:rsid w:val="00516751"/>
    <w:rsid w:val="005338DE"/>
    <w:rsid w:val="00542625"/>
    <w:rsid w:val="005911BE"/>
    <w:rsid w:val="005925AD"/>
    <w:rsid w:val="00593646"/>
    <w:rsid w:val="005A2AB8"/>
    <w:rsid w:val="005A3374"/>
    <w:rsid w:val="005A6717"/>
    <w:rsid w:val="005C1B1C"/>
    <w:rsid w:val="005C3A14"/>
    <w:rsid w:val="005C4C78"/>
    <w:rsid w:val="005C67DB"/>
    <w:rsid w:val="005E3ECB"/>
    <w:rsid w:val="005E5CEE"/>
    <w:rsid w:val="005E64AF"/>
    <w:rsid w:val="005F2425"/>
    <w:rsid w:val="005F27C6"/>
    <w:rsid w:val="005F4755"/>
    <w:rsid w:val="005F76FA"/>
    <w:rsid w:val="00601162"/>
    <w:rsid w:val="00603A1D"/>
    <w:rsid w:val="00603D33"/>
    <w:rsid w:val="00606E41"/>
    <w:rsid w:val="0061766D"/>
    <w:rsid w:val="0062023E"/>
    <w:rsid w:val="006258EE"/>
    <w:rsid w:val="00657FC3"/>
    <w:rsid w:val="0066083F"/>
    <w:rsid w:val="0067251A"/>
    <w:rsid w:val="00674CD1"/>
    <w:rsid w:val="00681D83"/>
    <w:rsid w:val="00681F4A"/>
    <w:rsid w:val="00683BDD"/>
    <w:rsid w:val="006949C5"/>
    <w:rsid w:val="006B1726"/>
    <w:rsid w:val="006B7F79"/>
    <w:rsid w:val="006C02EA"/>
    <w:rsid w:val="006C3F6A"/>
    <w:rsid w:val="006D4C35"/>
    <w:rsid w:val="006E266E"/>
    <w:rsid w:val="006E2996"/>
    <w:rsid w:val="006E599A"/>
    <w:rsid w:val="006E6FD3"/>
    <w:rsid w:val="007054A7"/>
    <w:rsid w:val="007128A8"/>
    <w:rsid w:val="00713EAF"/>
    <w:rsid w:val="007269C4"/>
    <w:rsid w:val="0073660D"/>
    <w:rsid w:val="00740411"/>
    <w:rsid w:val="0074129A"/>
    <w:rsid w:val="00744C60"/>
    <w:rsid w:val="0075139C"/>
    <w:rsid w:val="0076005F"/>
    <w:rsid w:val="007647AB"/>
    <w:rsid w:val="0077000B"/>
    <w:rsid w:val="00776D4A"/>
    <w:rsid w:val="00784F96"/>
    <w:rsid w:val="00786916"/>
    <w:rsid w:val="007907C0"/>
    <w:rsid w:val="00793314"/>
    <w:rsid w:val="00794823"/>
    <w:rsid w:val="007A107D"/>
    <w:rsid w:val="007A185B"/>
    <w:rsid w:val="007B1D8D"/>
    <w:rsid w:val="007C1C2C"/>
    <w:rsid w:val="007C1DBF"/>
    <w:rsid w:val="007C5BFF"/>
    <w:rsid w:val="007E4E32"/>
    <w:rsid w:val="00800FF6"/>
    <w:rsid w:val="00816F1D"/>
    <w:rsid w:val="00820F38"/>
    <w:rsid w:val="00831020"/>
    <w:rsid w:val="00841EE9"/>
    <w:rsid w:val="00842D71"/>
    <w:rsid w:val="008600F1"/>
    <w:rsid w:val="0087345B"/>
    <w:rsid w:val="008A2481"/>
    <w:rsid w:val="008A3CE4"/>
    <w:rsid w:val="008B0BC3"/>
    <w:rsid w:val="008B2B98"/>
    <w:rsid w:val="008B3AD7"/>
    <w:rsid w:val="008C1CD1"/>
    <w:rsid w:val="008C2A6A"/>
    <w:rsid w:val="008C2EBD"/>
    <w:rsid w:val="008E046E"/>
    <w:rsid w:val="008E138C"/>
    <w:rsid w:val="008E2DC3"/>
    <w:rsid w:val="008E31DA"/>
    <w:rsid w:val="008F000B"/>
    <w:rsid w:val="008F2242"/>
    <w:rsid w:val="008F29B3"/>
    <w:rsid w:val="00904167"/>
    <w:rsid w:val="00917BFF"/>
    <w:rsid w:val="009368F5"/>
    <w:rsid w:val="00944390"/>
    <w:rsid w:val="00947C70"/>
    <w:rsid w:val="00951F23"/>
    <w:rsid w:val="009549EE"/>
    <w:rsid w:val="009762EB"/>
    <w:rsid w:val="00993CBB"/>
    <w:rsid w:val="00994FBE"/>
    <w:rsid w:val="00997E19"/>
    <w:rsid w:val="009C1A26"/>
    <w:rsid w:val="009C6244"/>
    <w:rsid w:val="009E19F6"/>
    <w:rsid w:val="009E206B"/>
    <w:rsid w:val="00A013DC"/>
    <w:rsid w:val="00A13FEC"/>
    <w:rsid w:val="00A1556E"/>
    <w:rsid w:val="00A15AFA"/>
    <w:rsid w:val="00A20DDF"/>
    <w:rsid w:val="00A22678"/>
    <w:rsid w:val="00A25848"/>
    <w:rsid w:val="00A30F4F"/>
    <w:rsid w:val="00A5476B"/>
    <w:rsid w:val="00A63C46"/>
    <w:rsid w:val="00A669F8"/>
    <w:rsid w:val="00A675CF"/>
    <w:rsid w:val="00A700D8"/>
    <w:rsid w:val="00A8077E"/>
    <w:rsid w:val="00A8736C"/>
    <w:rsid w:val="00A95E16"/>
    <w:rsid w:val="00AB5AEC"/>
    <w:rsid w:val="00AB6D09"/>
    <w:rsid w:val="00AC1736"/>
    <w:rsid w:val="00AE521A"/>
    <w:rsid w:val="00AE74BE"/>
    <w:rsid w:val="00AE7832"/>
    <w:rsid w:val="00AF1DFE"/>
    <w:rsid w:val="00AF69F1"/>
    <w:rsid w:val="00AF6AB4"/>
    <w:rsid w:val="00B0386C"/>
    <w:rsid w:val="00B053DB"/>
    <w:rsid w:val="00B3487F"/>
    <w:rsid w:val="00B35AF1"/>
    <w:rsid w:val="00B5010E"/>
    <w:rsid w:val="00B52559"/>
    <w:rsid w:val="00B54D17"/>
    <w:rsid w:val="00B6137B"/>
    <w:rsid w:val="00B65849"/>
    <w:rsid w:val="00B82DD8"/>
    <w:rsid w:val="00B831A4"/>
    <w:rsid w:val="00B87027"/>
    <w:rsid w:val="00BB09FA"/>
    <w:rsid w:val="00BB13F0"/>
    <w:rsid w:val="00BB32AC"/>
    <w:rsid w:val="00BB7C78"/>
    <w:rsid w:val="00BC2787"/>
    <w:rsid w:val="00BC2849"/>
    <w:rsid w:val="00BE6D04"/>
    <w:rsid w:val="00BF2986"/>
    <w:rsid w:val="00BF760C"/>
    <w:rsid w:val="00C05EE9"/>
    <w:rsid w:val="00C06470"/>
    <w:rsid w:val="00C20247"/>
    <w:rsid w:val="00C231CF"/>
    <w:rsid w:val="00C43E5B"/>
    <w:rsid w:val="00C45E5C"/>
    <w:rsid w:val="00C47756"/>
    <w:rsid w:val="00C51C3A"/>
    <w:rsid w:val="00C52043"/>
    <w:rsid w:val="00C6575E"/>
    <w:rsid w:val="00C672EA"/>
    <w:rsid w:val="00C67F57"/>
    <w:rsid w:val="00C77EE6"/>
    <w:rsid w:val="00C81EF4"/>
    <w:rsid w:val="00C91344"/>
    <w:rsid w:val="00C96F28"/>
    <w:rsid w:val="00CA63A5"/>
    <w:rsid w:val="00CB2B42"/>
    <w:rsid w:val="00CD1DEB"/>
    <w:rsid w:val="00CD4D0F"/>
    <w:rsid w:val="00CE21CC"/>
    <w:rsid w:val="00CF20C6"/>
    <w:rsid w:val="00CF7263"/>
    <w:rsid w:val="00D002D5"/>
    <w:rsid w:val="00D06922"/>
    <w:rsid w:val="00D07FF0"/>
    <w:rsid w:val="00D103E3"/>
    <w:rsid w:val="00D10737"/>
    <w:rsid w:val="00D21B44"/>
    <w:rsid w:val="00D36881"/>
    <w:rsid w:val="00D53DCC"/>
    <w:rsid w:val="00D543E1"/>
    <w:rsid w:val="00D56687"/>
    <w:rsid w:val="00D61256"/>
    <w:rsid w:val="00D62AA3"/>
    <w:rsid w:val="00D6691B"/>
    <w:rsid w:val="00D73F82"/>
    <w:rsid w:val="00D76E3B"/>
    <w:rsid w:val="00D911FC"/>
    <w:rsid w:val="00DA1D01"/>
    <w:rsid w:val="00DA33FF"/>
    <w:rsid w:val="00DD0F88"/>
    <w:rsid w:val="00DD4ACE"/>
    <w:rsid w:val="00DE7F70"/>
    <w:rsid w:val="00DF7020"/>
    <w:rsid w:val="00DF7357"/>
    <w:rsid w:val="00DF7B94"/>
    <w:rsid w:val="00E02C89"/>
    <w:rsid w:val="00E25902"/>
    <w:rsid w:val="00E261EF"/>
    <w:rsid w:val="00E40F88"/>
    <w:rsid w:val="00E4331D"/>
    <w:rsid w:val="00E47960"/>
    <w:rsid w:val="00E52A7E"/>
    <w:rsid w:val="00E56C7D"/>
    <w:rsid w:val="00E64306"/>
    <w:rsid w:val="00E64699"/>
    <w:rsid w:val="00E76BF7"/>
    <w:rsid w:val="00E8142C"/>
    <w:rsid w:val="00E8462F"/>
    <w:rsid w:val="00E854D2"/>
    <w:rsid w:val="00EA2D9D"/>
    <w:rsid w:val="00EB6F20"/>
    <w:rsid w:val="00EC0627"/>
    <w:rsid w:val="00ED1E0A"/>
    <w:rsid w:val="00ED4E1E"/>
    <w:rsid w:val="00EE0AC5"/>
    <w:rsid w:val="00EE4D90"/>
    <w:rsid w:val="00EE66AD"/>
    <w:rsid w:val="00EF27E6"/>
    <w:rsid w:val="00EF4818"/>
    <w:rsid w:val="00F064CE"/>
    <w:rsid w:val="00F06C2E"/>
    <w:rsid w:val="00F11649"/>
    <w:rsid w:val="00F16BAD"/>
    <w:rsid w:val="00F207EA"/>
    <w:rsid w:val="00F24F2C"/>
    <w:rsid w:val="00F54B30"/>
    <w:rsid w:val="00F67AFF"/>
    <w:rsid w:val="00F7330A"/>
    <w:rsid w:val="00F74558"/>
    <w:rsid w:val="00F82BF2"/>
    <w:rsid w:val="00F8476E"/>
    <w:rsid w:val="00F926B4"/>
    <w:rsid w:val="00FB1D6F"/>
    <w:rsid w:val="00FC2ABF"/>
    <w:rsid w:val="00FC2E27"/>
    <w:rsid w:val="00FC609E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43ECC"/>
    <w:rPr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443ECC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443ECC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443ECC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9"/>
    <w:qFormat/>
    <w:rsid w:val="00443ECC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443ECC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43ECC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443ECC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443ECC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443ECC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825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locked/>
    <w:rsid w:val="004825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48255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48255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48255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482555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482555"/>
    <w:rPr>
      <w:rFonts w:ascii="Calibri" w:hAnsi="Calibri" w:cs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48255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482555"/>
    <w:rPr>
      <w:rFonts w:ascii="Cambria" w:hAnsi="Cambria" w:cs="Times New Roman"/>
      <w:lang w:eastAsia="en-US"/>
    </w:rPr>
  </w:style>
  <w:style w:type="paragraph" w:styleId="Cabealho">
    <w:name w:val="header"/>
    <w:basedOn w:val="Normal"/>
    <w:link w:val="CabealhoChar"/>
    <w:uiPriority w:val="99"/>
    <w:rsid w:val="00443E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82555"/>
    <w:rPr>
      <w:rFonts w:cs="Times New Roman"/>
      <w:sz w:val="20"/>
      <w:szCs w:val="20"/>
      <w:lang w:eastAsia="en-US"/>
    </w:rPr>
  </w:style>
  <w:style w:type="paragraph" w:styleId="Rodap">
    <w:name w:val="footer"/>
    <w:basedOn w:val="Normal"/>
    <w:link w:val="RodapChar"/>
    <w:uiPriority w:val="99"/>
    <w:rsid w:val="00443E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82555"/>
    <w:rPr>
      <w:rFonts w:cs="Times New Roman"/>
      <w:sz w:val="20"/>
      <w:szCs w:val="20"/>
      <w:lang w:eastAsia="en-US"/>
    </w:rPr>
  </w:style>
  <w:style w:type="paragraph" w:styleId="Corpodetexto">
    <w:name w:val="Body Text"/>
    <w:basedOn w:val="Normal"/>
    <w:link w:val="CorpodetextoChar"/>
    <w:uiPriority w:val="99"/>
    <w:rsid w:val="00443ECC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82555"/>
    <w:rPr>
      <w:rFonts w:cs="Times New Roman"/>
      <w:sz w:val="20"/>
      <w:szCs w:val="20"/>
      <w:lang w:eastAsia="en-US"/>
    </w:rPr>
  </w:style>
  <w:style w:type="paragraph" w:styleId="Ttulo">
    <w:name w:val="Title"/>
    <w:basedOn w:val="Normal"/>
    <w:link w:val="TtuloChar"/>
    <w:uiPriority w:val="99"/>
    <w:qFormat/>
    <w:rsid w:val="00443EC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4825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443ECC"/>
    <w:pPr>
      <w:ind w:firstLine="1980"/>
      <w:jc w:val="both"/>
    </w:pPr>
    <w:rPr>
      <w:sz w:val="2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482555"/>
    <w:rPr>
      <w:rFonts w:cs="Times New Roman"/>
      <w:sz w:val="16"/>
      <w:szCs w:val="16"/>
      <w:lang w:eastAsia="en-US"/>
    </w:rPr>
  </w:style>
  <w:style w:type="paragraph" w:styleId="Textoembloco">
    <w:name w:val="Block Text"/>
    <w:basedOn w:val="Normal"/>
    <w:uiPriority w:val="99"/>
    <w:rsid w:val="00443ECC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link w:val="RecuodecorpodetextoChar"/>
    <w:uiPriority w:val="99"/>
    <w:rsid w:val="00443ECC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82555"/>
    <w:rPr>
      <w:rFonts w:cs="Times New Roman"/>
      <w:sz w:val="20"/>
      <w:szCs w:val="20"/>
      <w:lang w:eastAsia="en-US"/>
    </w:rPr>
  </w:style>
  <w:style w:type="paragraph" w:customStyle="1" w:styleId="BodyText21">
    <w:name w:val="Body Text 21"/>
    <w:basedOn w:val="Normal"/>
    <w:uiPriority w:val="99"/>
    <w:rsid w:val="00443ECC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443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82555"/>
    <w:rPr>
      <w:rFonts w:cs="Times New Roman"/>
      <w:sz w:val="2"/>
      <w:lang w:eastAsia="en-US"/>
    </w:rPr>
  </w:style>
  <w:style w:type="paragraph" w:customStyle="1" w:styleId="WW-Recuodecorpodetexto2">
    <w:name w:val="WW-Recuo de corpo de texto 2"/>
    <w:basedOn w:val="Normal"/>
    <w:uiPriority w:val="99"/>
    <w:rsid w:val="00443ECC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443EC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82555"/>
    <w:rPr>
      <w:rFonts w:cs="Times New Roman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443EC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43ECC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443ECC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82555"/>
    <w:rPr>
      <w:rFonts w:cs="Times New Roman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99"/>
    <w:qFormat/>
    <w:rsid w:val="00443ECC"/>
    <w:rPr>
      <w:rFonts w:ascii="Arial" w:hAnsi="Arial"/>
      <w:b/>
      <w:sz w:val="16"/>
      <w:lang w:eastAsia="pt-BR"/>
    </w:rPr>
  </w:style>
  <w:style w:type="table" w:styleId="Tabelacomgrade">
    <w:name w:val="Table Grid"/>
    <w:basedOn w:val="Tabelanormal"/>
    <w:locked/>
    <w:rsid w:val="00064A6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64A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.pbf@gmail.com" TargetMode="External"/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Cotica</cp:lastModifiedBy>
  <cp:revision>3</cp:revision>
  <cp:lastPrinted>2016-04-20T11:38:00Z</cp:lastPrinted>
  <dcterms:created xsi:type="dcterms:W3CDTF">2020-09-29T20:04:00Z</dcterms:created>
  <dcterms:modified xsi:type="dcterms:W3CDTF">2020-09-29T20:06:00Z</dcterms:modified>
</cp:coreProperties>
</file>